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CE239" w14:textId="77777777" w:rsidR="00DC537D" w:rsidRDefault="00DC537D" w:rsidP="006511C1">
      <w:pPr>
        <w:pStyle w:val="Para0"/>
      </w:pPr>
    </w:p>
    <w:p w14:paraId="125FA643" w14:textId="77777777" w:rsidR="00DC537D" w:rsidRPr="00DC537D" w:rsidRDefault="00DC537D" w:rsidP="00DC537D"/>
    <w:p w14:paraId="7A7A0E0F" w14:textId="77777777" w:rsidR="00DC537D" w:rsidRPr="00DC537D" w:rsidRDefault="00DC537D" w:rsidP="00DC537D"/>
    <w:p w14:paraId="377A5EB8" w14:textId="77777777" w:rsidR="00DC537D" w:rsidRPr="00DC537D" w:rsidRDefault="00DC537D" w:rsidP="00DC537D"/>
    <w:p w14:paraId="6C9089B0" w14:textId="77777777" w:rsidR="00DC537D" w:rsidRPr="00DC537D" w:rsidRDefault="00DC537D" w:rsidP="00DC537D"/>
    <w:p w14:paraId="7FFF24C3" w14:textId="77777777" w:rsidR="00DC537D" w:rsidRPr="00DC537D" w:rsidRDefault="00DC537D" w:rsidP="00DC537D"/>
    <w:p w14:paraId="7A32488B" w14:textId="77777777" w:rsidR="00DC537D" w:rsidRPr="00DC537D" w:rsidRDefault="00DC537D" w:rsidP="00DC537D"/>
    <w:p w14:paraId="7615F880" w14:textId="77777777" w:rsidR="00DC537D" w:rsidRPr="00DC537D" w:rsidRDefault="00DC537D" w:rsidP="00DC537D"/>
    <w:p w14:paraId="43EB3804" w14:textId="77777777" w:rsidR="00DC537D" w:rsidRDefault="00DC537D" w:rsidP="00DC537D"/>
    <w:p w14:paraId="31D0D27D" w14:textId="77777777" w:rsidR="0060076A" w:rsidRDefault="0060076A" w:rsidP="00381DFF">
      <w:pPr>
        <w:tabs>
          <w:tab w:val="clear" w:pos="850"/>
          <w:tab w:val="clear" w:pos="1191"/>
          <w:tab w:val="clear" w:pos="1531"/>
          <w:tab w:val="left" w:pos="4077"/>
        </w:tabs>
        <w:jc w:val="center"/>
        <w:rPr>
          <w:rFonts w:asciiTheme="minorHAnsi" w:hAnsiTheme="minorHAnsi" w:cstheme="minorHAnsi"/>
          <w:b/>
          <w:color w:val="0070C0"/>
          <w:sz w:val="48"/>
        </w:rPr>
      </w:pPr>
    </w:p>
    <w:p w14:paraId="3327C181" w14:textId="77777777" w:rsidR="00FC18DE" w:rsidRDefault="00904D17" w:rsidP="00381DFF">
      <w:pPr>
        <w:tabs>
          <w:tab w:val="clear" w:pos="850"/>
          <w:tab w:val="clear" w:pos="1191"/>
          <w:tab w:val="clear" w:pos="1531"/>
          <w:tab w:val="left" w:pos="4077"/>
        </w:tabs>
        <w:jc w:val="center"/>
        <w:rPr>
          <w:rFonts w:asciiTheme="minorHAnsi" w:hAnsiTheme="minorHAnsi" w:cstheme="minorHAnsi"/>
          <w:b/>
          <w:color w:val="0070C0"/>
          <w:sz w:val="48"/>
        </w:rPr>
      </w:pPr>
      <w:r>
        <w:rPr>
          <w:rFonts w:asciiTheme="minorHAnsi" w:hAnsiTheme="minorHAnsi" w:cstheme="minorHAnsi"/>
          <w:b/>
          <w:color w:val="0070C0"/>
          <w:sz w:val="48"/>
        </w:rPr>
        <w:t>Second</w:t>
      </w:r>
      <w:r w:rsidR="00381DFF" w:rsidRPr="00381DFF">
        <w:rPr>
          <w:rFonts w:asciiTheme="minorHAnsi" w:hAnsiTheme="minorHAnsi" w:cstheme="minorHAnsi"/>
          <w:b/>
          <w:color w:val="0070C0"/>
          <w:sz w:val="48"/>
        </w:rPr>
        <w:t xml:space="preserve"> </w:t>
      </w:r>
      <w:r w:rsidR="00B134AC">
        <w:rPr>
          <w:rFonts w:asciiTheme="minorHAnsi" w:hAnsiTheme="minorHAnsi" w:cstheme="minorHAnsi"/>
          <w:b/>
          <w:color w:val="0070C0"/>
          <w:sz w:val="48"/>
        </w:rPr>
        <w:t>M</w:t>
      </w:r>
      <w:r w:rsidR="00381DFF" w:rsidRPr="00381DFF">
        <w:rPr>
          <w:rFonts w:asciiTheme="minorHAnsi" w:hAnsiTheme="minorHAnsi" w:cstheme="minorHAnsi"/>
          <w:b/>
          <w:color w:val="0070C0"/>
          <w:sz w:val="48"/>
        </w:rPr>
        <w:t>eeting</w:t>
      </w:r>
      <w:r w:rsidR="0060076A" w:rsidRPr="0060076A">
        <w:rPr>
          <w:rFonts w:asciiTheme="minorHAnsi" w:hAnsiTheme="minorHAnsi" w:cstheme="minorHAnsi"/>
          <w:b/>
          <w:color w:val="0070C0"/>
          <w:sz w:val="48"/>
        </w:rPr>
        <w:t xml:space="preserve"> </w:t>
      </w:r>
      <w:r w:rsidR="0060076A">
        <w:rPr>
          <w:rFonts w:asciiTheme="minorHAnsi" w:hAnsiTheme="minorHAnsi" w:cstheme="minorHAnsi"/>
          <w:b/>
          <w:color w:val="0070C0"/>
          <w:sz w:val="48"/>
        </w:rPr>
        <w:t xml:space="preserve">of the </w:t>
      </w:r>
      <w:r w:rsidR="00F05197">
        <w:rPr>
          <w:rFonts w:asciiTheme="minorHAnsi" w:hAnsiTheme="minorHAnsi" w:cstheme="minorHAnsi"/>
          <w:b/>
          <w:color w:val="0070C0"/>
          <w:sz w:val="48"/>
        </w:rPr>
        <w:t xml:space="preserve">EU4Environment </w:t>
      </w:r>
      <w:r w:rsidR="00AF179F">
        <w:rPr>
          <w:rFonts w:asciiTheme="minorHAnsi" w:hAnsiTheme="minorHAnsi" w:cstheme="minorHAnsi"/>
          <w:b/>
          <w:color w:val="0070C0"/>
          <w:sz w:val="48"/>
        </w:rPr>
        <w:br/>
      </w:r>
      <w:r w:rsidR="0060076A" w:rsidRPr="00381DFF">
        <w:rPr>
          <w:rFonts w:asciiTheme="minorHAnsi" w:hAnsiTheme="minorHAnsi" w:cstheme="minorHAnsi"/>
          <w:b/>
          <w:color w:val="0070C0"/>
          <w:sz w:val="48"/>
        </w:rPr>
        <w:t>Regional Assembly</w:t>
      </w:r>
    </w:p>
    <w:p w14:paraId="17373F44" w14:textId="77777777" w:rsidR="00381DFF" w:rsidRPr="00381DFF" w:rsidRDefault="00381DFF" w:rsidP="00381DFF">
      <w:pPr>
        <w:tabs>
          <w:tab w:val="clear" w:pos="850"/>
          <w:tab w:val="clear" w:pos="1191"/>
          <w:tab w:val="clear" w:pos="1531"/>
          <w:tab w:val="left" w:pos="4077"/>
        </w:tabs>
        <w:jc w:val="center"/>
        <w:rPr>
          <w:rFonts w:asciiTheme="minorHAnsi" w:hAnsiTheme="minorHAnsi" w:cstheme="minorHAnsi"/>
          <w:b/>
          <w:color w:val="0070C0"/>
          <w:sz w:val="48"/>
        </w:rPr>
      </w:pPr>
    </w:p>
    <w:p w14:paraId="3D82DF88" w14:textId="77777777" w:rsidR="001D4243" w:rsidRDefault="001D4243" w:rsidP="00DC537D">
      <w:pPr>
        <w:tabs>
          <w:tab w:val="clear" w:pos="850"/>
          <w:tab w:val="clear" w:pos="1191"/>
          <w:tab w:val="clear" w:pos="1531"/>
          <w:tab w:val="left" w:pos="4077"/>
        </w:tabs>
        <w:jc w:val="center"/>
        <w:rPr>
          <w:noProof/>
          <w:lang w:eastAsia="en-GB"/>
        </w:rPr>
      </w:pPr>
    </w:p>
    <w:p w14:paraId="60C6375A" w14:textId="77777777" w:rsidR="00BB44E9" w:rsidRPr="00381DFF" w:rsidRDefault="00EC7F1A" w:rsidP="00DC537D">
      <w:pPr>
        <w:tabs>
          <w:tab w:val="clear" w:pos="850"/>
          <w:tab w:val="clear" w:pos="1191"/>
          <w:tab w:val="clear" w:pos="1531"/>
          <w:tab w:val="left" w:pos="4077"/>
        </w:tabs>
        <w:jc w:val="center"/>
        <w:rPr>
          <w:rFonts w:asciiTheme="minorHAnsi" w:hAnsiTheme="minorHAnsi" w:cstheme="minorHAnsi"/>
          <w:b/>
          <w:color w:val="0070C0"/>
          <w:sz w:val="36"/>
        </w:rPr>
      </w:pPr>
      <w:r w:rsidRPr="00DC537D">
        <w:rPr>
          <w:noProof/>
          <w:lang w:eastAsia="en-GB"/>
        </w:rPr>
        <w:drawing>
          <wp:anchor distT="0" distB="0" distL="114300" distR="114300" simplePos="0" relativeHeight="251659264" behindDoc="1" locked="0" layoutInCell="1" allowOverlap="1" wp14:anchorId="43FACDB6" wp14:editId="07B2A88C">
            <wp:simplePos x="0" y="0"/>
            <wp:positionH relativeFrom="column">
              <wp:posOffset>2286635</wp:posOffset>
            </wp:positionH>
            <wp:positionV relativeFrom="paragraph">
              <wp:posOffset>21590</wp:posOffset>
            </wp:positionV>
            <wp:extent cx="4457700" cy="5215890"/>
            <wp:effectExtent l="0" t="0" r="0" b="3810"/>
            <wp:wrapNone/>
            <wp:docPr id="4" name="Picture 3">
              <a:extLst xmlns:a="http://schemas.openxmlformats.org/drawingml/2006/main">
                <a:ext uri="{FF2B5EF4-FFF2-40B4-BE49-F238E27FC236}">
                  <a16:creationId xmlns:a16="http://schemas.microsoft.com/office/drawing/2014/main" id="{60A7C878-42E3-4F40-9DB8-5FF6016F71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60A7C878-42E3-4F40-9DB8-5FF6016F7140}"/>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24508"/>
                    <a:stretch/>
                  </pic:blipFill>
                  <pic:spPr bwMode="auto">
                    <a:xfrm flipH="1">
                      <a:off x="0" y="0"/>
                      <a:ext cx="4457700" cy="5215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458E">
        <w:rPr>
          <w:rFonts w:asciiTheme="minorHAnsi" w:hAnsiTheme="minorHAnsi" w:cstheme="minorHAnsi"/>
          <w:b/>
          <w:color w:val="0070C0"/>
          <w:sz w:val="36"/>
        </w:rPr>
        <w:t>DRAFT OUTLINE OF THE</w:t>
      </w:r>
      <w:r w:rsidR="00D831FD">
        <w:rPr>
          <w:rFonts w:asciiTheme="minorHAnsi" w:hAnsiTheme="minorHAnsi" w:cstheme="minorHAnsi"/>
          <w:b/>
          <w:color w:val="0070C0"/>
          <w:sz w:val="36"/>
        </w:rPr>
        <w:t xml:space="preserve"> </w:t>
      </w:r>
      <w:r w:rsidR="00DC537D" w:rsidRPr="00381DFF">
        <w:rPr>
          <w:rFonts w:asciiTheme="minorHAnsi" w:hAnsiTheme="minorHAnsi" w:cstheme="minorHAnsi"/>
          <w:b/>
          <w:color w:val="0070C0"/>
          <w:sz w:val="36"/>
        </w:rPr>
        <w:t>AGENDA</w:t>
      </w:r>
    </w:p>
    <w:p w14:paraId="2F465475" w14:textId="77777777" w:rsidR="0060076A" w:rsidRDefault="0060076A" w:rsidP="00DC537D">
      <w:pPr>
        <w:tabs>
          <w:tab w:val="clear" w:pos="850"/>
          <w:tab w:val="clear" w:pos="1191"/>
          <w:tab w:val="clear" w:pos="1531"/>
          <w:tab w:val="left" w:pos="4077"/>
        </w:tabs>
        <w:jc w:val="center"/>
        <w:rPr>
          <w:rFonts w:asciiTheme="minorHAnsi" w:hAnsiTheme="minorHAnsi" w:cstheme="minorHAnsi"/>
          <w:b/>
          <w:color w:val="0070C0"/>
          <w:sz w:val="28"/>
        </w:rPr>
      </w:pPr>
    </w:p>
    <w:p w14:paraId="3822E166" w14:textId="77777777" w:rsidR="00DC537D" w:rsidRPr="003A59FB" w:rsidRDefault="00DC537D" w:rsidP="00DC537D">
      <w:pPr>
        <w:tabs>
          <w:tab w:val="clear" w:pos="850"/>
          <w:tab w:val="clear" w:pos="1191"/>
          <w:tab w:val="clear" w:pos="1531"/>
          <w:tab w:val="left" w:pos="4077"/>
        </w:tabs>
        <w:jc w:val="center"/>
        <w:rPr>
          <w:rFonts w:asciiTheme="minorHAnsi" w:hAnsiTheme="minorHAnsi" w:cstheme="minorHAnsi"/>
          <w:b/>
          <w:color w:val="0070C0"/>
          <w:sz w:val="28"/>
        </w:rPr>
      </w:pPr>
    </w:p>
    <w:p w14:paraId="2D2DD82D" w14:textId="77777777" w:rsidR="00D831FD" w:rsidRPr="00730784" w:rsidRDefault="00D831FD" w:rsidP="00904D17">
      <w:pPr>
        <w:tabs>
          <w:tab w:val="clear" w:pos="850"/>
          <w:tab w:val="clear" w:pos="1191"/>
          <w:tab w:val="clear" w:pos="1531"/>
          <w:tab w:val="left" w:pos="4077"/>
        </w:tabs>
        <w:jc w:val="center"/>
        <w:rPr>
          <w:rFonts w:asciiTheme="minorHAnsi" w:hAnsiTheme="minorHAnsi" w:cstheme="minorHAnsi"/>
          <w:b/>
          <w:color w:val="0070C0"/>
          <w:sz w:val="28"/>
        </w:rPr>
      </w:pPr>
      <w:r w:rsidRPr="00730784">
        <w:rPr>
          <w:rFonts w:asciiTheme="minorHAnsi" w:hAnsiTheme="minorHAnsi" w:cstheme="minorHAnsi"/>
          <w:b/>
          <w:color w:val="0070C0"/>
          <w:sz w:val="28"/>
        </w:rPr>
        <w:t xml:space="preserve">22 </w:t>
      </w:r>
      <w:r w:rsidR="00904D17" w:rsidRPr="00730784">
        <w:rPr>
          <w:rFonts w:asciiTheme="minorHAnsi" w:hAnsiTheme="minorHAnsi" w:cstheme="minorHAnsi"/>
          <w:b/>
          <w:color w:val="0070C0"/>
          <w:sz w:val="28"/>
        </w:rPr>
        <w:t>September 2020</w:t>
      </w:r>
    </w:p>
    <w:p w14:paraId="52CB132F" w14:textId="77777777" w:rsidR="00D831FD" w:rsidRPr="00730784" w:rsidRDefault="00D831FD" w:rsidP="00904D17">
      <w:pPr>
        <w:tabs>
          <w:tab w:val="clear" w:pos="850"/>
          <w:tab w:val="clear" w:pos="1191"/>
          <w:tab w:val="clear" w:pos="1531"/>
          <w:tab w:val="left" w:pos="4077"/>
        </w:tabs>
        <w:jc w:val="center"/>
        <w:rPr>
          <w:rFonts w:asciiTheme="minorHAnsi" w:hAnsiTheme="minorHAnsi" w:cstheme="minorHAnsi"/>
          <w:b/>
          <w:color w:val="0070C0"/>
          <w:sz w:val="28"/>
        </w:rPr>
      </w:pPr>
    </w:p>
    <w:p w14:paraId="53ABCDEF" w14:textId="77777777" w:rsidR="00C94D13" w:rsidRPr="00C94D13" w:rsidRDefault="00C94D13" w:rsidP="00904D17">
      <w:pPr>
        <w:tabs>
          <w:tab w:val="clear" w:pos="850"/>
          <w:tab w:val="clear" w:pos="1191"/>
          <w:tab w:val="clear" w:pos="1531"/>
          <w:tab w:val="left" w:pos="4077"/>
        </w:tabs>
        <w:jc w:val="center"/>
        <w:rPr>
          <w:rFonts w:asciiTheme="minorHAnsi" w:hAnsiTheme="minorHAnsi" w:cstheme="minorHAnsi"/>
          <w:b/>
          <w:color w:val="0070C0"/>
          <w:sz w:val="28"/>
        </w:rPr>
      </w:pPr>
      <w:r w:rsidRPr="00C94D13">
        <w:rPr>
          <w:rFonts w:asciiTheme="minorHAnsi" w:hAnsiTheme="minorHAnsi" w:cstheme="minorHAnsi"/>
          <w:b/>
          <w:color w:val="0070C0"/>
          <w:sz w:val="28"/>
        </w:rPr>
        <w:t>10:00 – 1</w:t>
      </w:r>
      <w:r w:rsidR="00507F12">
        <w:rPr>
          <w:rFonts w:asciiTheme="minorHAnsi" w:hAnsiTheme="minorHAnsi" w:cstheme="minorHAnsi"/>
          <w:b/>
          <w:color w:val="0070C0"/>
          <w:sz w:val="28"/>
        </w:rPr>
        <w:t>3</w:t>
      </w:r>
      <w:r w:rsidRPr="00C94D13">
        <w:rPr>
          <w:rFonts w:asciiTheme="minorHAnsi" w:hAnsiTheme="minorHAnsi" w:cstheme="minorHAnsi"/>
          <w:b/>
          <w:color w:val="0070C0"/>
          <w:sz w:val="28"/>
        </w:rPr>
        <w:t>:</w:t>
      </w:r>
      <w:r w:rsidR="00507F12">
        <w:rPr>
          <w:rFonts w:asciiTheme="minorHAnsi" w:hAnsiTheme="minorHAnsi" w:cstheme="minorHAnsi"/>
          <w:b/>
          <w:color w:val="0070C0"/>
          <w:sz w:val="28"/>
        </w:rPr>
        <w:t>0</w:t>
      </w:r>
      <w:r w:rsidRPr="00C94D13">
        <w:rPr>
          <w:rFonts w:asciiTheme="minorHAnsi" w:hAnsiTheme="minorHAnsi" w:cstheme="minorHAnsi"/>
          <w:b/>
          <w:color w:val="0070C0"/>
          <w:sz w:val="28"/>
        </w:rPr>
        <w:t xml:space="preserve">0 </w:t>
      </w:r>
      <w:r w:rsidRPr="00881951">
        <w:rPr>
          <w:rFonts w:asciiTheme="minorHAnsi" w:hAnsiTheme="minorHAnsi" w:cstheme="minorHAnsi"/>
          <w:b/>
          <w:color w:val="0070C0"/>
          <w:sz w:val="28"/>
        </w:rPr>
        <w:t>(</w:t>
      </w:r>
      <w:r w:rsidRPr="00C94D13">
        <w:rPr>
          <w:rFonts w:asciiTheme="minorHAnsi" w:hAnsiTheme="minorHAnsi" w:cstheme="minorHAnsi"/>
          <w:b/>
          <w:color w:val="0070C0"/>
          <w:sz w:val="28"/>
        </w:rPr>
        <w:t>Paris/Brussels</w:t>
      </w:r>
      <w:r w:rsidR="0051458E">
        <w:rPr>
          <w:rFonts w:asciiTheme="minorHAnsi" w:hAnsiTheme="minorHAnsi" w:cstheme="minorHAnsi"/>
          <w:b/>
          <w:color w:val="0070C0"/>
          <w:sz w:val="28"/>
        </w:rPr>
        <w:t xml:space="preserve"> time</w:t>
      </w:r>
      <w:r w:rsidRPr="00881951">
        <w:rPr>
          <w:rFonts w:asciiTheme="minorHAnsi" w:hAnsiTheme="minorHAnsi" w:cstheme="minorHAnsi"/>
          <w:b/>
          <w:color w:val="0070C0"/>
          <w:sz w:val="28"/>
        </w:rPr>
        <w:t>)</w:t>
      </w:r>
    </w:p>
    <w:p w14:paraId="01083E31" w14:textId="77777777" w:rsidR="00C94D13" w:rsidRPr="00881951" w:rsidRDefault="00C94D13" w:rsidP="00904D17">
      <w:pPr>
        <w:tabs>
          <w:tab w:val="clear" w:pos="850"/>
          <w:tab w:val="clear" w:pos="1191"/>
          <w:tab w:val="clear" w:pos="1531"/>
          <w:tab w:val="left" w:pos="4077"/>
        </w:tabs>
        <w:jc w:val="center"/>
        <w:rPr>
          <w:rFonts w:asciiTheme="minorHAnsi" w:hAnsiTheme="minorHAnsi" w:cstheme="minorHAnsi"/>
          <w:b/>
          <w:color w:val="0070C0"/>
          <w:sz w:val="28"/>
        </w:rPr>
      </w:pPr>
    </w:p>
    <w:p w14:paraId="344694A6" w14:textId="77777777" w:rsidR="00A30956" w:rsidRPr="00C94D13" w:rsidRDefault="00C94D13" w:rsidP="00904D17">
      <w:pPr>
        <w:tabs>
          <w:tab w:val="clear" w:pos="850"/>
          <w:tab w:val="clear" w:pos="1191"/>
          <w:tab w:val="clear" w:pos="1531"/>
          <w:tab w:val="left" w:pos="4077"/>
        </w:tabs>
        <w:jc w:val="center"/>
        <w:rPr>
          <w:rFonts w:asciiTheme="minorHAnsi" w:hAnsiTheme="minorHAnsi" w:cstheme="minorHAnsi"/>
          <w:b/>
        </w:rPr>
      </w:pPr>
      <w:r w:rsidRPr="00C94D13">
        <w:rPr>
          <w:rFonts w:asciiTheme="minorHAnsi" w:hAnsiTheme="minorHAnsi" w:cstheme="minorHAnsi"/>
          <w:b/>
          <w:color w:val="0070C0"/>
          <w:sz w:val="28"/>
        </w:rPr>
        <w:t>b</w:t>
      </w:r>
      <w:r w:rsidR="00D831FD" w:rsidRPr="00C94D13">
        <w:rPr>
          <w:rFonts w:asciiTheme="minorHAnsi" w:hAnsiTheme="minorHAnsi" w:cstheme="minorHAnsi"/>
          <w:b/>
          <w:color w:val="0070C0"/>
          <w:sz w:val="28"/>
        </w:rPr>
        <w:t>y ZOOM</w:t>
      </w:r>
    </w:p>
    <w:p w14:paraId="12C17CA6" w14:textId="77777777" w:rsidR="00A30956" w:rsidRPr="00881951" w:rsidRDefault="00A30956" w:rsidP="00DC537D">
      <w:pPr>
        <w:tabs>
          <w:tab w:val="clear" w:pos="850"/>
          <w:tab w:val="clear" w:pos="1191"/>
          <w:tab w:val="clear" w:pos="1531"/>
          <w:tab w:val="left" w:pos="4077"/>
        </w:tabs>
        <w:rPr>
          <w:rFonts w:asciiTheme="minorHAnsi" w:hAnsiTheme="minorHAnsi" w:cstheme="minorHAnsi"/>
          <w:b/>
        </w:rPr>
      </w:pPr>
    </w:p>
    <w:p w14:paraId="23D7B134" w14:textId="77777777" w:rsidR="00A30956" w:rsidRPr="00881951" w:rsidRDefault="00A30956" w:rsidP="00DC537D">
      <w:pPr>
        <w:tabs>
          <w:tab w:val="clear" w:pos="850"/>
          <w:tab w:val="clear" w:pos="1191"/>
          <w:tab w:val="clear" w:pos="1531"/>
          <w:tab w:val="left" w:pos="4077"/>
        </w:tabs>
        <w:rPr>
          <w:rFonts w:asciiTheme="minorHAnsi" w:hAnsiTheme="minorHAnsi" w:cstheme="minorHAnsi"/>
          <w:b/>
        </w:rPr>
      </w:pPr>
    </w:p>
    <w:p w14:paraId="24B5DF43" w14:textId="77777777" w:rsidR="00A30956" w:rsidRPr="00881951" w:rsidRDefault="00A30956" w:rsidP="00DC537D">
      <w:pPr>
        <w:tabs>
          <w:tab w:val="clear" w:pos="850"/>
          <w:tab w:val="clear" w:pos="1191"/>
          <w:tab w:val="clear" w:pos="1531"/>
          <w:tab w:val="left" w:pos="4077"/>
        </w:tabs>
        <w:rPr>
          <w:rFonts w:asciiTheme="minorHAnsi" w:hAnsiTheme="minorHAnsi" w:cstheme="minorHAnsi"/>
          <w:b/>
        </w:rPr>
      </w:pPr>
    </w:p>
    <w:p w14:paraId="7042D47B" w14:textId="77777777" w:rsidR="00A30956" w:rsidRPr="00881951" w:rsidRDefault="00A30956" w:rsidP="00DC537D">
      <w:pPr>
        <w:tabs>
          <w:tab w:val="clear" w:pos="850"/>
          <w:tab w:val="clear" w:pos="1191"/>
          <w:tab w:val="clear" w:pos="1531"/>
          <w:tab w:val="left" w:pos="4077"/>
        </w:tabs>
        <w:rPr>
          <w:rFonts w:asciiTheme="minorHAnsi" w:hAnsiTheme="minorHAnsi" w:cstheme="minorHAnsi"/>
          <w:b/>
        </w:rPr>
      </w:pPr>
    </w:p>
    <w:p w14:paraId="4EDE71A6" w14:textId="77777777" w:rsidR="00A30956" w:rsidRPr="00881951" w:rsidRDefault="00A30956" w:rsidP="00DC537D">
      <w:pPr>
        <w:tabs>
          <w:tab w:val="clear" w:pos="850"/>
          <w:tab w:val="clear" w:pos="1191"/>
          <w:tab w:val="clear" w:pos="1531"/>
          <w:tab w:val="left" w:pos="4077"/>
        </w:tabs>
        <w:rPr>
          <w:rFonts w:asciiTheme="minorHAnsi" w:hAnsiTheme="minorHAnsi" w:cstheme="minorHAnsi"/>
          <w:b/>
        </w:rPr>
      </w:pPr>
    </w:p>
    <w:p w14:paraId="46BAD262" w14:textId="77777777" w:rsidR="00A30956" w:rsidRPr="00881951" w:rsidRDefault="00A30956" w:rsidP="00DC537D">
      <w:pPr>
        <w:tabs>
          <w:tab w:val="clear" w:pos="850"/>
          <w:tab w:val="clear" w:pos="1191"/>
          <w:tab w:val="clear" w:pos="1531"/>
          <w:tab w:val="left" w:pos="4077"/>
        </w:tabs>
        <w:rPr>
          <w:rFonts w:asciiTheme="minorHAnsi" w:hAnsiTheme="minorHAnsi" w:cstheme="minorHAnsi"/>
          <w:b/>
        </w:rPr>
      </w:pPr>
    </w:p>
    <w:p w14:paraId="0825D4B8" w14:textId="77777777" w:rsidR="00A30956" w:rsidRPr="00881951" w:rsidRDefault="00A30956" w:rsidP="00DC537D">
      <w:pPr>
        <w:tabs>
          <w:tab w:val="clear" w:pos="850"/>
          <w:tab w:val="clear" w:pos="1191"/>
          <w:tab w:val="clear" w:pos="1531"/>
          <w:tab w:val="left" w:pos="4077"/>
        </w:tabs>
        <w:rPr>
          <w:rFonts w:asciiTheme="minorHAnsi" w:hAnsiTheme="minorHAnsi" w:cstheme="minorHAnsi"/>
          <w:b/>
        </w:rPr>
      </w:pPr>
    </w:p>
    <w:p w14:paraId="2E5E4587" w14:textId="77777777" w:rsidR="00A30956" w:rsidRPr="00881951" w:rsidRDefault="00A30956" w:rsidP="00DC537D">
      <w:pPr>
        <w:tabs>
          <w:tab w:val="clear" w:pos="850"/>
          <w:tab w:val="clear" w:pos="1191"/>
          <w:tab w:val="clear" w:pos="1531"/>
          <w:tab w:val="left" w:pos="4077"/>
        </w:tabs>
        <w:rPr>
          <w:rFonts w:asciiTheme="minorHAnsi" w:hAnsiTheme="minorHAnsi" w:cstheme="minorHAnsi"/>
          <w:b/>
        </w:rPr>
      </w:pPr>
    </w:p>
    <w:p w14:paraId="719E05BC" w14:textId="77777777" w:rsidR="00A30956" w:rsidRPr="00881951" w:rsidRDefault="00A30956" w:rsidP="00DC537D">
      <w:pPr>
        <w:tabs>
          <w:tab w:val="clear" w:pos="850"/>
          <w:tab w:val="clear" w:pos="1191"/>
          <w:tab w:val="clear" w:pos="1531"/>
          <w:tab w:val="left" w:pos="4077"/>
        </w:tabs>
        <w:rPr>
          <w:rFonts w:asciiTheme="minorHAnsi" w:hAnsiTheme="minorHAnsi" w:cstheme="minorHAnsi"/>
          <w:b/>
        </w:rPr>
      </w:pPr>
    </w:p>
    <w:p w14:paraId="564EF841" w14:textId="77777777" w:rsidR="00A30956" w:rsidRPr="00881951" w:rsidRDefault="00A30956" w:rsidP="00DC537D">
      <w:pPr>
        <w:tabs>
          <w:tab w:val="clear" w:pos="850"/>
          <w:tab w:val="clear" w:pos="1191"/>
          <w:tab w:val="clear" w:pos="1531"/>
          <w:tab w:val="left" w:pos="4077"/>
        </w:tabs>
        <w:rPr>
          <w:rFonts w:asciiTheme="minorHAnsi" w:hAnsiTheme="minorHAnsi" w:cstheme="minorHAnsi"/>
          <w:b/>
        </w:rPr>
      </w:pPr>
    </w:p>
    <w:p w14:paraId="2E96B24D" w14:textId="77777777" w:rsidR="00A30956" w:rsidRPr="00881951" w:rsidRDefault="00A30956" w:rsidP="00DC537D">
      <w:pPr>
        <w:tabs>
          <w:tab w:val="clear" w:pos="850"/>
          <w:tab w:val="clear" w:pos="1191"/>
          <w:tab w:val="clear" w:pos="1531"/>
          <w:tab w:val="left" w:pos="4077"/>
        </w:tabs>
        <w:rPr>
          <w:rFonts w:asciiTheme="minorHAnsi" w:hAnsiTheme="minorHAnsi" w:cstheme="minorHAnsi"/>
          <w:b/>
        </w:rPr>
      </w:pPr>
    </w:p>
    <w:p w14:paraId="664301E5" w14:textId="77777777" w:rsidR="00A30956" w:rsidRPr="00881951" w:rsidRDefault="00A30956" w:rsidP="00DC537D">
      <w:pPr>
        <w:tabs>
          <w:tab w:val="clear" w:pos="850"/>
          <w:tab w:val="clear" w:pos="1191"/>
          <w:tab w:val="clear" w:pos="1531"/>
          <w:tab w:val="left" w:pos="4077"/>
        </w:tabs>
        <w:rPr>
          <w:rFonts w:asciiTheme="minorHAnsi" w:hAnsiTheme="minorHAnsi" w:cstheme="minorHAnsi"/>
          <w:b/>
        </w:rPr>
      </w:pPr>
    </w:p>
    <w:p w14:paraId="33ACAACC" w14:textId="77777777" w:rsidR="00A30956" w:rsidRPr="00881951" w:rsidRDefault="00A30956" w:rsidP="00DC537D">
      <w:pPr>
        <w:tabs>
          <w:tab w:val="clear" w:pos="850"/>
          <w:tab w:val="clear" w:pos="1191"/>
          <w:tab w:val="clear" w:pos="1531"/>
          <w:tab w:val="left" w:pos="4077"/>
        </w:tabs>
        <w:rPr>
          <w:rFonts w:asciiTheme="minorHAnsi" w:hAnsiTheme="minorHAnsi" w:cstheme="minorHAnsi"/>
          <w:b/>
        </w:rPr>
      </w:pPr>
    </w:p>
    <w:p w14:paraId="02213093" w14:textId="77777777" w:rsidR="00A30956" w:rsidRPr="00881951" w:rsidRDefault="00A30956" w:rsidP="00DC537D">
      <w:pPr>
        <w:tabs>
          <w:tab w:val="clear" w:pos="850"/>
          <w:tab w:val="clear" w:pos="1191"/>
          <w:tab w:val="clear" w:pos="1531"/>
          <w:tab w:val="left" w:pos="4077"/>
        </w:tabs>
        <w:rPr>
          <w:rFonts w:asciiTheme="minorHAnsi" w:hAnsiTheme="minorHAnsi" w:cstheme="minorHAnsi"/>
          <w:b/>
        </w:rPr>
      </w:pPr>
    </w:p>
    <w:p w14:paraId="4E51306C" w14:textId="77777777" w:rsidR="00A30956" w:rsidRPr="00C94D13" w:rsidRDefault="00E06952" w:rsidP="00DC537D">
      <w:pPr>
        <w:tabs>
          <w:tab w:val="clear" w:pos="850"/>
          <w:tab w:val="clear" w:pos="1191"/>
          <w:tab w:val="clear" w:pos="1531"/>
          <w:tab w:val="left" w:pos="4077"/>
        </w:tabs>
        <w:rPr>
          <w:rFonts w:asciiTheme="minorHAnsi" w:hAnsiTheme="minorHAnsi" w:cstheme="minorHAnsi"/>
          <w:b/>
        </w:rPr>
      </w:pPr>
      <w:r w:rsidRPr="00FC18DE">
        <w:rPr>
          <w:rFonts w:asciiTheme="minorHAnsi" w:hAnsiTheme="minorHAnsi" w:cstheme="minorHAnsi"/>
          <w:b/>
          <w:noProof/>
          <w:lang w:eastAsia="en-GB"/>
        </w:rPr>
        <mc:AlternateContent>
          <mc:Choice Requires="wps">
            <w:drawing>
              <wp:anchor distT="45720" distB="45720" distL="114300" distR="114300" simplePos="0" relativeHeight="251661312" behindDoc="0" locked="0" layoutInCell="1" allowOverlap="1" wp14:anchorId="6BF8A5C6" wp14:editId="3CFC8F7F">
                <wp:simplePos x="0" y="0"/>
                <wp:positionH relativeFrom="margin">
                  <wp:align>left</wp:align>
                </wp:positionH>
                <wp:positionV relativeFrom="paragraph">
                  <wp:posOffset>19685</wp:posOffset>
                </wp:positionV>
                <wp:extent cx="287655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4620"/>
                        </a:xfrm>
                        <a:prstGeom prst="rect">
                          <a:avLst/>
                        </a:prstGeom>
                        <a:solidFill>
                          <a:srgbClr val="FFFFFF"/>
                        </a:solidFill>
                        <a:ln w="9525">
                          <a:noFill/>
                          <a:miter lim="800000"/>
                          <a:headEnd/>
                          <a:tailEnd/>
                        </a:ln>
                      </wps:spPr>
                      <wps:txbx>
                        <w:txbxContent>
                          <w:p w14:paraId="58E55D7F" w14:textId="77777777" w:rsidR="00FC18DE" w:rsidRDefault="00FC18DE" w:rsidP="00E0695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41BA7E" id="_x0000_t202" coordsize="21600,21600" o:spt="202" path="m,l,21600r21600,l21600,xe">
                <v:stroke joinstyle="miter"/>
                <v:path gradientshapeok="t" o:connecttype="rect"/>
              </v:shapetype>
              <v:shape id="Text Box 2" o:spid="_x0000_s1026" type="#_x0000_t202" style="position:absolute;left:0;text-align:left;margin-left:0;margin-top:1.55pt;width:226.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" stroked="f">
                <v:textbox style="mso-fit-shape-to-text:t">
                  <w:txbxContent>
                    <w:p w:rsidR="00FC18DE" w:rsidRDefault="00FC18DE" w:rsidP="00E06952"/>
                  </w:txbxContent>
                </v:textbox>
                <w10:wrap type="square" anchorx="margin"/>
              </v:shape>
            </w:pict>
          </mc:Fallback>
        </mc:AlternateContent>
      </w:r>
    </w:p>
    <w:p w14:paraId="1BBB81D8" w14:textId="77777777" w:rsidR="00A30956" w:rsidRPr="00881951" w:rsidRDefault="00A30956" w:rsidP="00DC537D">
      <w:pPr>
        <w:tabs>
          <w:tab w:val="clear" w:pos="850"/>
          <w:tab w:val="clear" w:pos="1191"/>
          <w:tab w:val="clear" w:pos="1531"/>
          <w:tab w:val="left" w:pos="4077"/>
        </w:tabs>
        <w:rPr>
          <w:rFonts w:asciiTheme="minorHAnsi" w:hAnsiTheme="minorHAnsi" w:cstheme="minorHAnsi"/>
          <w:b/>
        </w:rPr>
      </w:pPr>
    </w:p>
    <w:p w14:paraId="03710773" w14:textId="77777777" w:rsidR="00A30956" w:rsidRPr="00881951" w:rsidRDefault="00A30956" w:rsidP="00DC537D">
      <w:pPr>
        <w:tabs>
          <w:tab w:val="clear" w:pos="850"/>
          <w:tab w:val="clear" w:pos="1191"/>
          <w:tab w:val="clear" w:pos="1531"/>
          <w:tab w:val="left" w:pos="4077"/>
        </w:tabs>
        <w:rPr>
          <w:rFonts w:asciiTheme="minorHAnsi" w:hAnsiTheme="minorHAnsi" w:cstheme="minorHAnsi"/>
          <w:b/>
        </w:rPr>
      </w:pPr>
    </w:p>
    <w:p w14:paraId="2237814C" w14:textId="77777777" w:rsidR="00A30956" w:rsidRPr="00881951" w:rsidRDefault="00A30956" w:rsidP="00DC537D">
      <w:pPr>
        <w:tabs>
          <w:tab w:val="clear" w:pos="850"/>
          <w:tab w:val="clear" w:pos="1191"/>
          <w:tab w:val="clear" w:pos="1531"/>
          <w:tab w:val="left" w:pos="4077"/>
        </w:tabs>
        <w:rPr>
          <w:rFonts w:asciiTheme="minorHAnsi" w:hAnsiTheme="minorHAnsi" w:cstheme="minorHAnsi"/>
          <w:b/>
        </w:rPr>
      </w:pPr>
    </w:p>
    <w:p w14:paraId="46681521" w14:textId="77777777" w:rsidR="00FC18DE" w:rsidRPr="003A59FB" w:rsidRDefault="00904D17" w:rsidP="00EC7F1A">
      <w:pPr>
        <w:tabs>
          <w:tab w:val="clear" w:pos="850"/>
          <w:tab w:val="clear" w:pos="1191"/>
          <w:tab w:val="clear" w:pos="1531"/>
          <w:tab w:val="left" w:pos="4077"/>
        </w:tabs>
        <w:spacing w:before="240"/>
        <w:jc w:val="center"/>
        <w:rPr>
          <w:rFonts w:asciiTheme="minorHAnsi" w:hAnsiTheme="minorHAnsi" w:cstheme="minorHAnsi"/>
          <w:b/>
          <w:color w:val="0070C0"/>
        </w:rPr>
      </w:pPr>
      <w:r>
        <w:rPr>
          <w:rFonts w:asciiTheme="minorHAnsi" w:hAnsiTheme="minorHAnsi" w:cstheme="minorHAnsi"/>
          <w:b/>
          <w:color w:val="0070C0"/>
        </w:rPr>
        <w:lastRenderedPageBreak/>
        <w:t>Second</w:t>
      </w:r>
      <w:r w:rsidR="00080BFE" w:rsidRPr="00080BFE">
        <w:rPr>
          <w:rFonts w:asciiTheme="minorHAnsi" w:hAnsiTheme="minorHAnsi" w:cstheme="minorHAnsi"/>
          <w:b/>
          <w:color w:val="0070C0"/>
        </w:rPr>
        <w:t xml:space="preserve"> meeting of the EU4Environment Regional Assembly </w:t>
      </w:r>
      <w:r w:rsidR="00080BFE">
        <w:rPr>
          <w:rFonts w:asciiTheme="minorHAnsi" w:hAnsiTheme="minorHAnsi" w:cstheme="minorHAnsi"/>
          <w:b/>
          <w:color w:val="0070C0"/>
        </w:rPr>
        <w:br/>
      </w:r>
      <w:r w:rsidR="00C94D13">
        <w:rPr>
          <w:rFonts w:asciiTheme="minorHAnsi" w:hAnsiTheme="minorHAnsi" w:cstheme="minorHAnsi"/>
          <w:b/>
          <w:color w:val="0070C0"/>
        </w:rPr>
        <w:t>22</w:t>
      </w:r>
      <w:r>
        <w:rPr>
          <w:rFonts w:asciiTheme="minorHAnsi" w:hAnsiTheme="minorHAnsi" w:cstheme="minorHAnsi"/>
          <w:b/>
          <w:color w:val="0070C0"/>
        </w:rPr>
        <w:t xml:space="preserve"> September 2020</w:t>
      </w:r>
      <w:r w:rsidR="00E06952" w:rsidRPr="00E06952">
        <w:rPr>
          <w:rFonts w:asciiTheme="minorHAnsi" w:hAnsiTheme="minorHAnsi" w:cstheme="minorHAnsi"/>
          <w:b/>
          <w:color w:val="0070C0"/>
        </w:rPr>
        <w:t xml:space="preserve">, </w:t>
      </w:r>
      <w:r w:rsidR="00C94D13">
        <w:rPr>
          <w:rFonts w:asciiTheme="minorHAnsi" w:hAnsiTheme="minorHAnsi" w:cstheme="minorHAnsi"/>
          <w:b/>
          <w:color w:val="0070C0"/>
        </w:rPr>
        <w:t xml:space="preserve">by </w:t>
      </w:r>
      <w:r>
        <w:rPr>
          <w:rFonts w:asciiTheme="minorHAnsi" w:hAnsiTheme="minorHAnsi" w:cstheme="minorHAnsi"/>
          <w:b/>
          <w:color w:val="0070C0"/>
        </w:rPr>
        <w:t>vi</w:t>
      </w:r>
      <w:r w:rsidR="00C94D13">
        <w:rPr>
          <w:rFonts w:asciiTheme="minorHAnsi" w:hAnsiTheme="minorHAnsi" w:cstheme="minorHAnsi"/>
          <w:b/>
          <w:color w:val="0070C0"/>
        </w:rPr>
        <w:t>deoconference (Zoom)</w:t>
      </w:r>
    </w:p>
    <w:p w14:paraId="21FF68A2" w14:textId="77777777" w:rsidR="00FC18DE" w:rsidRPr="003A59FB" w:rsidRDefault="00FC18DE" w:rsidP="00A30956">
      <w:pPr>
        <w:tabs>
          <w:tab w:val="clear" w:pos="850"/>
          <w:tab w:val="clear" w:pos="1191"/>
          <w:tab w:val="clear" w:pos="1531"/>
          <w:tab w:val="left" w:pos="4077"/>
        </w:tabs>
        <w:jc w:val="center"/>
        <w:rPr>
          <w:rFonts w:asciiTheme="minorHAnsi" w:hAnsiTheme="minorHAnsi" w:cstheme="minorHAnsi"/>
          <w:b/>
          <w:color w:val="0070C0"/>
        </w:rPr>
      </w:pPr>
    </w:p>
    <w:tbl>
      <w:tblPr>
        <w:tblStyle w:val="OECD"/>
        <w:tblW w:w="0" w:type="auto"/>
        <w:tblLook w:val="04A0" w:firstRow="1" w:lastRow="0" w:firstColumn="1" w:lastColumn="0" w:noHBand="0" w:noVBand="1"/>
      </w:tblPr>
      <w:tblGrid>
        <w:gridCol w:w="9299"/>
      </w:tblGrid>
      <w:tr w:rsidR="00A30956" w14:paraId="12E54EBB" w14:textId="77777777" w:rsidTr="00F051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9" w:type="dxa"/>
            <w:shd w:val="clear" w:color="auto" w:fill="F8F8F8"/>
          </w:tcPr>
          <w:p w14:paraId="5E5DD9EE" w14:textId="77777777" w:rsidR="00381DFF" w:rsidRPr="00A30956" w:rsidRDefault="00381DFF" w:rsidP="00381DFF">
            <w:pPr>
              <w:pStyle w:val="Para"/>
              <w:numPr>
                <w:ilvl w:val="0"/>
                <w:numId w:val="0"/>
              </w:numPr>
              <w:ind w:left="323" w:right="316"/>
              <w:rPr>
                <w:rFonts w:asciiTheme="minorHAnsi" w:hAnsiTheme="minorHAnsi" w:cstheme="minorHAnsi"/>
                <w:b/>
                <w:color w:val="1F497D" w:themeColor="text2"/>
              </w:rPr>
            </w:pPr>
            <w:r w:rsidRPr="00A30956">
              <w:rPr>
                <w:rFonts w:asciiTheme="minorHAnsi" w:hAnsiTheme="minorHAnsi" w:cstheme="minorHAnsi"/>
                <w:b/>
                <w:color w:val="1F497D" w:themeColor="text2"/>
              </w:rPr>
              <w:t>Meeting objectives</w:t>
            </w:r>
            <w:r>
              <w:rPr>
                <w:rFonts w:asciiTheme="minorHAnsi" w:hAnsiTheme="minorHAnsi" w:cstheme="minorHAnsi"/>
                <w:b/>
                <w:color w:val="1F497D" w:themeColor="text2"/>
              </w:rPr>
              <w:t>, expected outputs and outcomes</w:t>
            </w:r>
          </w:p>
          <w:p w14:paraId="517E5973" w14:textId="77777777" w:rsidR="00C94D13" w:rsidRDefault="00C94D13" w:rsidP="00C94D13">
            <w:pPr>
              <w:pStyle w:val="Para"/>
              <w:numPr>
                <w:ilvl w:val="0"/>
                <w:numId w:val="0"/>
              </w:numPr>
              <w:ind w:left="323" w:right="316"/>
              <w:rPr>
                <w:rFonts w:asciiTheme="minorHAnsi" w:hAnsiTheme="minorHAnsi" w:cstheme="minorHAnsi"/>
              </w:rPr>
            </w:pPr>
            <w:r>
              <w:rPr>
                <w:rFonts w:asciiTheme="minorHAnsi" w:hAnsiTheme="minorHAnsi" w:cstheme="minorHAnsi"/>
              </w:rPr>
              <w:t xml:space="preserve">Following </w:t>
            </w:r>
            <w:r w:rsidR="009A4576">
              <w:rPr>
                <w:rFonts w:asciiTheme="minorHAnsi" w:hAnsiTheme="minorHAnsi" w:cstheme="minorHAnsi"/>
              </w:rPr>
              <w:t xml:space="preserve">the virtual </w:t>
            </w:r>
            <w:r>
              <w:rPr>
                <w:rFonts w:asciiTheme="minorHAnsi" w:hAnsiTheme="minorHAnsi" w:cstheme="minorHAnsi"/>
              </w:rPr>
              <w:t xml:space="preserve">EU4Environment consultations with the </w:t>
            </w:r>
            <w:proofErr w:type="spellStart"/>
            <w:r>
              <w:rPr>
                <w:rFonts w:asciiTheme="minorHAnsi" w:hAnsiTheme="minorHAnsi" w:cstheme="minorHAnsi"/>
              </w:rPr>
              <w:t>EaP</w:t>
            </w:r>
            <w:proofErr w:type="spellEnd"/>
            <w:r>
              <w:rPr>
                <w:rFonts w:asciiTheme="minorHAnsi" w:hAnsiTheme="minorHAnsi" w:cstheme="minorHAnsi"/>
              </w:rPr>
              <w:t xml:space="preserve"> countries in May-Ju</w:t>
            </w:r>
            <w:r w:rsidR="0051458E">
              <w:rPr>
                <w:rFonts w:asciiTheme="minorHAnsi" w:hAnsiTheme="minorHAnsi" w:cstheme="minorHAnsi"/>
              </w:rPr>
              <w:t>ly</w:t>
            </w:r>
            <w:r>
              <w:rPr>
                <w:rFonts w:asciiTheme="minorHAnsi" w:hAnsiTheme="minorHAnsi" w:cstheme="minorHAnsi"/>
              </w:rPr>
              <w:t xml:space="preserve"> 2020, </w:t>
            </w:r>
            <w:r w:rsidR="009A4576">
              <w:rPr>
                <w:rFonts w:asciiTheme="minorHAnsi" w:hAnsiTheme="minorHAnsi" w:cstheme="minorHAnsi"/>
              </w:rPr>
              <w:t xml:space="preserve">a </w:t>
            </w:r>
            <w:r>
              <w:rPr>
                <w:rFonts w:asciiTheme="minorHAnsi" w:hAnsiTheme="minorHAnsi" w:cstheme="minorHAnsi"/>
              </w:rPr>
              <w:t xml:space="preserve">virtual Regional Assembly meeting will be organized on 22 September 2020, to replace the in-person </w:t>
            </w:r>
            <w:r w:rsidR="009A4576">
              <w:rPr>
                <w:rFonts w:asciiTheme="minorHAnsi" w:hAnsiTheme="minorHAnsi" w:cstheme="minorHAnsi"/>
              </w:rPr>
              <w:t>event that was</w:t>
            </w:r>
            <w:r>
              <w:rPr>
                <w:rFonts w:asciiTheme="minorHAnsi" w:hAnsiTheme="minorHAnsi" w:cstheme="minorHAnsi"/>
              </w:rPr>
              <w:t xml:space="preserve"> initially planned for the same </w:t>
            </w:r>
            <w:r w:rsidR="00881951">
              <w:rPr>
                <w:rFonts w:asciiTheme="minorHAnsi" w:hAnsiTheme="minorHAnsi" w:cstheme="minorHAnsi"/>
              </w:rPr>
              <w:t>date</w:t>
            </w:r>
            <w:r>
              <w:rPr>
                <w:rFonts w:asciiTheme="minorHAnsi" w:hAnsiTheme="minorHAnsi" w:cstheme="minorHAnsi"/>
              </w:rPr>
              <w:t>.</w:t>
            </w:r>
          </w:p>
          <w:p w14:paraId="773A7062" w14:textId="77777777" w:rsidR="001E2C60" w:rsidRDefault="00E06952" w:rsidP="00A30956">
            <w:pPr>
              <w:pStyle w:val="Para"/>
              <w:numPr>
                <w:ilvl w:val="0"/>
                <w:numId w:val="0"/>
              </w:numPr>
              <w:ind w:left="323" w:right="316"/>
              <w:rPr>
                <w:rFonts w:asciiTheme="minorHAnsi" w:hAnsiTheme="minorHAnsi" w:cstheme="minorHAnsi"/>
              </w:rPr>
            </w:pPr>
            <w:r>
              <w:rPr>
                <w:rFonts w:asciiTheme="minorHAnsi" w:hAnsiTheme="minorHAnsi" w:cstheme="minorHAnsi"/>
              </w:rPr>
              <w:t xml:space="preserve">The EU4Environment Regional Assembly </w:t>
            </w:r>
            <w:r w:rsidR="00381DFF" w:rsidRPr="00381DFF">
              <w:rPr>
                <w:rFonts w:asciiTheme="minorHAnsi" w:hAnsiTheme="minorHAnsi" w:cstheme="minorHAnsi"/>
              </w:rPr>
              <w:t>will</w:t>
            </w:r>
            <w:r w:rsidR="007F59C4">
              <w:rPr>
                <w:rFonts w:asciiTheme="minorHAnsi" w:hAnsiTheme="minorHAnsi" w:cstheme="minorHAnsi"/>
              </w:rPr>
              <w:t xml:space="preserve"> discuss</w:t>
            </w:r>
            <w:r w:rsidR="001E2C60">
              <w:rPr>
                <w:rFonts w:asciiTheme="minorHAnsi" w:hAnsiTheme="minorHAnsi" w:cstheme="minorHAnsi"/>
              </w:rPr>
              <w:t>:</w:t>
            </w:r>
          </w:p>
          <w:p w14:paraId="17F6571D" w14:textId="77777777" w:rsidR="00904D17" w:rsidRPr="00D831FD" w:rsidRDefault="00C94D13" w:rsidP="00887DFE">
            <w:pPr>
              <w:pStyle w:val="Para"/>
              <w:numPr>
                <w:ilvl w:val="0"/>
                <w:numId w:val="28"/>
              </w:numPr>
              <w:ind w:right="316"/>
              <w:rPr>
                <w:rFonts w:asciiTheme="minorHAnsi" w:hAnsiTheme="minorHAnsi" w:cstheme="minorHAnsi"/>
              </w:rPr>
            </w:pPr>
            <w:r>
              <w:rPr>
                <w:rFonts w:asciiTheme="minorHAnsi" w:hAnsiTheme="minorHAnsi" w:cstheme="minorHAnsi"/>
              </w:rPr>
              <w:t xml:space="preserve">the results and </w:t>
            </w:r>
            <w:r w:rsidR="00904D17" w:rsidRPr="00D831FD">
              <w:rPr>
                <w:rFonts w:asciiTheme="minorHAnsi" w:hAnsiTheme="minorHAnsi" w:cstheme="minorHAnsi"/>
              </w:rPr>
              <w:t xml:space="preserve">progress </w:t>
            </w:r>
            <w:r w:rsidR="008A58DB" w:rsidRPr="00D831FD">
              <w:rPr>
                <w:rFonts w:asciiTheme="minorHAnsi" w:hAnsiTheme="minorHAnsi" w:cstheme="minorHAnsi"/>
              </w:rPr>
              <w:t xml:space="preserve">on the </w:t>
            </w:r>
            <w:r w:rsidR="009A4576">
              <w:rPr>
                <w:rFonts w:asciiTheme="minorHAnsi" w:hAnsiTheme="minorHAnsi" w:cstheme="minorHAnsi"/>
              </w:rPr>
              <w:t xml:space="preserve">EU4Environment </w:t>
            </w:r>
            <w:r w:rsidR="008A58DB" w:rsidRPr="00D831FD">
              <w:rPr>
                <w:rFonts w:asciiTheme="minorHAnsi" w:hAnsiTheme="minorHAnsi" w:cstheme="minorHAnsi"/>
              </w:rPr>
              <w:t>implementation</w:t>
            </w:r>
            <w:r w:rsidR="00BB6587" w:rsidRPr="00D831FD">
              <w:rPr>
                <w:rFonts w:asciiTheme="minorHAnsi" w:hAnsiTheme="minorHAnsi" w:cstheme="minorHAnsi"/>
              </w:rPr>
              <w:t>,</w:t>
            </w:r>
            <w:r w:rsidR="008A58DB" w:rsidRPr="00D831FD">
              <w:rPr>
                <w:rFonts w:asciiTheme="minorHAnsi" w:hAnsiTheme="minorHAnsi" w:cstheme="minorHAnsi"/>
              </w:rPr>
              <w:t xml:space="preserve"> </w:t>
            </w:r>
          </w:p>
          <w:p w14:paraId="6078C295" w14:textId="77777777" w:rsidR="0051458E" w:rsidRDefault="007F59C4" w:rsidP="0051458E">
            <w:pPr>
              <w:pStyle w:val="Para"/>
              <w:numPr>
                <w:ilvl w:val="0"/>
                <w:numId w:val="28"/>
              </w:numPr>
              <w:ind w:right="316"/>
              <w:rPr>
                <w:rFonts w:asciiTheme="minorHAnsi" w:hAnsiTheme="minorHAnsi" w:cstheme="minorHAnsi"/>
              </w:rPr>
            </w:pPr>
            <w:r>
              <w:rPr>
                <w:rFonts w:asciiTheme="minorHAnsi" w:hAnsiTheme="minorHAnsi" w:cstheme="minorHAnsi"/>
              </w:rPr>
              <w:t xml:space="preserve">necessary </w:t>
            </w:r>
            <w:r w:rsidR="009A4576">
              <w:rPr>
                <w:rFonts w:asciiTheme="minorHAnsi" w:hAnsiTheme="minorHAnsi" w:cstheme="minorHAnsi"/>
              </w:rPr>
              <w:t>adjustments to</w:t>
            </w:r>
            <w:r w:rsidR="00381DFF" w:rsidRPr="00381DFF">
              <w:rPr>
                <w:rFonts w:asciiTheme="minorHAnsi" w:hAnsiTheme="minorHAnsi" w:cstheme="minorHAnsi"/>
              </w:rPr>
              <w:t xml:space="preserve"> work </w:t>
            </w:r>
            <w:proofErr w:type="gramStart"/>
            <w:r w:rsidR="00381DFF" w:rsidRPr="00381DFF">
              <w:rPr>
                <w:rFonts w:asciiTheme="minorHAnsi" w:hAnsiTheme="minorHAnsi" w:cstheme="minorHAnsi"/>
              </w:rPr>
              <w:t>plans</w:t>
            </w:r>
            <w:proofErr w:type="gramEnd"/>
            <w:r w:rsidR="008A58DB">
              <w:rPr>
                <w:rFonts w:asciiTheme="minorHAnsi" w:hAnsiTheme="minorHAnsi" w:cstheme="minorHAnsi"/>
              </w:rPr>
              <w:t xml:space="preserve"> </w:t>
            </w:r>
            <w:r w:rsidR="00D831FD">
              <w:rPr>
                <w:rFonts w:asciiTheme="minorHAnsi" w:hAnsiTheme="minorHAnsi" w:cstheme="minorHAnsi"/>
              </w:rPr>
              <w:t>for 2020-21</w:t>
            </w:r>
            <w:r w:rsidR="009E5699">
              <w:rPr>
                <w:rFonts w:asciiTheme="minorHAnsi" w:hAnsiTheme="minorHAnsi" w:cstheme="minorHAnsi"/>
              </w:rPr>
              <w:t>,</w:t>
            </w:r>
            <w:r w:rsidR="00C94D13">
              <w:rPr>
                <w:rFonts w:asciiTheme="minorHAnsi" w:hAnsiTheme="minorHAnsi" w:cstheme="minorHAnsi"/>
              </w:rPr>
              <w:t xml:space="preserve"> </w:t>
            </w:r>
            <w:r w:rsidR="00C94D13" w:rsidRPr="00D831FD">
              <w:rPr>
                <w:rFonts w:asciiTheme="minorHAnsi" w:hAnsiTheme="minorHAnsi" w:cstheme="minorHAnsi"/>
              </w:rPr>
              <w:t xml:space="preserve">including </w:t>
            </w:r>
            <w:r>
              <w:rPr>
                <w:rFonts w:asciiTheme="minorHAnsi" w:hAnsiTheme="minorHAnsi" w:cstheme="minorHAnsi"/>
              </w:rPr>
              <w:t xml:space="preserve">those stemming from </w:t>
            </w:r>
            <w:r w:rsidR="00C94D13" w:rsidRPr="00D831FD">
              <w:rPr>
                <w:rFonts w:asciiTheme="minorHAnsi" w:hAnsiTheme="minorHAnsi" w:cstheme="minorHAnsi"/>
              </w:rPr>
              <w:t>impacts of the Covid-19 pandemic</w:t>
            </w:r>
            <w:r w:rsidR="0051458E" w:rsidRPr="00D831FD">
              <w:rPr>
                <w:rFonts w:asciiTheme="minorHAnsi" w:hAnsiTheme="minorHAnsi" w:cstheme="minorHAnsi"/>
              </w:rPr>
              <w:t>;</w:t>
            </w:r>
            <w:r w:rsidR="0051458E">
              <w:rPr>
                <w:rFonts w:asciiTheme="minorHAnsi" w:hAnsiTheme="minorHAnsi" w:cstheme="minorHAnsi"/>
              </w:rPr>
              <w:t xml:space="preserve"> </w:t>
            </w:r>
          </w:p>
          <w:p w14:paraId="13CDC02C" w14:textId="77777777" w:rsidR="00881951" w:rsidRDefault="00C94D13" w:rsidP="00F328DF">
            <w:pPr>
              <w:pStyle w:val="Para"/>
              <w:numPr>
                <w:ilvl w:val="0"/>
                <w:numId w:val="28"/>
              </w:numPr>
              <w:ind w:right="316"/>
              <w:rPr>
                <w:rFonts w:asciiTheme="minorHAnsi" w:hAnsiTheme="minorHAnsi" w:cstheme="minorHAnsi"/>
              </w:rPr>
            </w:pPr>
            <w:r>
              <w:rPr>
                <w:rFonts w:asciiTheme="minorHAnsi" w:hAnsiTheme="minorHAnsi" w:cstheme="minorHAnsi"/>
              </w:rPr>
              <w:t xml:space="preserve">progress on </w:t>
            </w:r>
            <w:r w:rsidRPr="00D831FD">
              <w:rPr>
                <w:rFonts w:asciiTheme="minorHAnsi" w:hAnsiTheme="minorHAnsi" w:cstheme="minorHAnsi"/>
              </w:rPr>
              <w:t>communication</w:t>
            </w:r>
            <w:r w:rsidR="009A4576">
              <w:rPr>
                <w:rFonts w:asciiTheme="minorHAnsi" w:hAnsiTheme="minorHAnsi" w:cstheme="minorHAnsi"/>
              </w:rPr>
              <w:t xml:space="preserve">; </w:t>
            </w:r>
            <w:r w:rsidR="00881951">
              <w:rPr>
                <w:rFonts w:asciiTheme="minorHAnsi" w:hAnsiTheme="minorHAnsi" w:cstheme="minorHAnsi"/>
              </w:rPr>
              <w:t xml:space="preserve">and </w:t>
            </w:r>
          </w:p>
          <w:p w14:paraId="57521CFE" w14:textId="77777777" w:rsidR="00881951" w:rsidRPr="00881951" w:rsidRDefault="00881951" w:rsidP="0041646C">
            <w:pPr>
              <w:pStyle w:val="ListParagraph"/>
              <w:numPr>
                <w:ilvl w:val="0"/>
                <w:numId w:val="28"/>
              </w:numPr>
              <w:rPr>
                <w:rFonts w:asciiTheme="minorHAnsi" w:hAnsiTheme="minorHAnsi" w:cstheme="minorHAnsi"/>
              </w:rPr>
            </w:pPr>
            <w:r w:rsidRPr="00881951">
              <w:rPr>
                <w:rFonts w:asciiTheme="minorHAnsi" w:hAnsiTheme="minorHAnsi" w:cstheme="minorHAnsi"/>
              </w:rPr>
              <w:t>the</w:t>
            </w:r>
            <w:r>
              <w:rPr>
                <w:rFonts w:asciiTheme="minorHAnsi" w:hAnsiTheme="minorHAnsi" w:cstheme="minorHAnsi"/>
              </w:rPr>
              <w:t xml:space="preserve"> </w:t>
            </w:r>
            <w:r w:rsidRPr="00881951">
              <w:rPr>
                <w:rFonts w:asciiTheme="minorHAnsi" w:hAnsiTheme="minorHAnsi" w:cstheme="minorHAnsi"/>
              </w:rPr>
              <w:t xml:space="preserve">EU Green </w:t>
            </w:r>
            <w:r>
              <w:rPr>
                <w:rFonts w:asciiTheme="minorHAnsi" w:hAnsiTheme="minorHAnsi" w:cstheme="minorHAnsi"/>
              </w:rPr>
              <w:t>D</w:t>
            </w:r>
            <w:r w:rsidRPr="00881951">
              <w:rPr>
                <w:rFonts w:asciiTheme="minorHAnsi" w:hAnsiTheme="minorHAnsi" w:cstheme="minorHAnsi"/>
              </w:rPr>
              <w:t xml:space="preserve">eal </w:t>
            </w:r>
            <w:r w:rsidR="009A4576">
              <w:rPr>
                <w:rFonts w:asciiTheme="minorHAnsi" w:hAnsiTheme="minorHAnsi" w:cstheme="minorHAnsi"/>
              </w:rPr>
              <w:t xml:space="preserve">context </w:t>
            </w:r>
            <w:r w:rsidRPr="00881951">
              <w:rPr>
                <w:rFonts w:asciiTheme="minorHAnsi" w:hAnsiTheme="minorHAnsi" w:cstheme="minorHAnsi"/>
              </w:rPr>
              <w:t xml:space="preserve">and </w:t>
            </w:r>
            <w:r w:rsidRPr="006B1231">
              <w:rPr>
                <w:rFonts w:asciiTheme="minorHAnsi" w:hAnsiTheme="minorHAnsi" w:cstheme="minorHAnsi"/>
              </w:rPr>
              <w:t xml:space="preserve">the </w:t>
            </w:r>
            <w:proofErr w:type="spellStart"/>
            <w:r w:rsidR="0041646C" w:rsidRPr="0041646C">
              <w:rPr>
                <w:rFonts w:asciiTheme="minorHAnsi" w:hAnsiTheme="minorHAnsi" w:cstheme="minorHAnsi"/>
              </w:rPr>
              <w:t>EaP</w:t>
            </w:r>
            <w:proofErr w:type="spellEnd"/>
            <w:r w:rsidR="0041646C" w:rsidRPr="0041646C">
              <w:rPr>
                <w:rFonts w:asciiTheme="minorHAnsi" w:hAnsiTheme="minorHAnsi" w:cstheme="minorHAnsi"/>
              </w:rPr>
              <w:t xml:space="preserve"> Ministerial Conference on Environment and Climate Change</w:t>
            </w:r>
            <w:r w:rsidR="0041646C">
              <w:rPr>
                <w:rFonts w:asciiTheme="minorHAnsi" w:hAnsiTheme="minorHAnsi" w:cstheme="minorHAnsi"/>
              </w:rPr>
              <w:t xml:space="preserve"> (</w:t>
            </w:r>
            <w:r w:rsidR="009A4576">
              <w:rPr>
                <w:rFonts w:asciiTheme="minorHAnsi" w:hAnsiTheme="minorHAnsi" w:cstheme="minorHAnsi"/>
              </w:rPr>
              <w:t xml:space="preserve">planned for </w:t>
            </w:r>
            <w:r w:rsidRPr="00881951">
              <w:rPr>
                <w:rFonts w:asciiTheme="minorHAnsi" w:hAnsiTheme="minorHAnsi" w:cstheme="minorHAnsi"/>
              </w:rPr>
              <w:t>22 October 2020</w:t>
            </w:r>
            <w:r w:rsidR="009A4576">
              <w:rPr>
                <w:rFonts w:asciiTheme="minorHAnsi" w:hAnsiTheme="minorHAnsi" w:cstheme="minorHAnsi"/>
              </w:rPr>
              <w:t>)</w:t>
            </w:r>
            <w:r>
              <w:rPr>
                <w:rFonts w:asciiTheme="minorHAnsi" w:hAnsiTheme="minorHAnsi" w:cstheme="minorHAnsi"/>
              </w:rPr>
              <w:t>.</w:t>
            </w:r>
            <w:r w:rsidRPr="00881951">
              <w:rPr>
                <w:rFonts w:asciiTheme="minorHAnsi" w:hAnsiTheme="minorHAnsi" w:cstheme="minorHAnsi"/>
              </w:rPr>
              <w:t xml:space="preserve"> </w:t>
            </w:r>
          </w:p>
          <w:p w14:paraId="042F2148" w14:textId="77777777" w:rsidR="00FC18DE" w:rsidRPr="00A30956" w:rsidRDefault="00FC18DE" w:rsidP="00FC18DE">
            <w:pPr>
              <w:pStyle w:val="Para"/>
              <w:numPr>
                <w:ilvl w:val="0"/>
                <w:numId w:val="0"/>
              </w:numPr>
              <w:ind w:left="323" w:right="316"/>
              <w:rPr>
                <w:rFonts w:asciiTheme="minorHAnsi" w:hAnsiTheme="minorHAnsi" w:cstheme="minorHAnsi"/>
                <w:b/>
                <w:color w:val="1F497D" w:themeColor="text2"/>
              </w:rPr>
            </w:pPr>
            <w:r w:rsidRPr="00A30956">
              <w:rPr>
                <w:rFonts w:asciiTheme="minorHAnsi" w:hAnsiTheme="minorHAnsi" w:cstheme="minorHAnsi"/>
                <w:b/>
                <w:color w:val="1F497D" w:themeColor="text2"/>
              </w:rPr>
              <w:t>Participants</w:t>
            </w:r>
          </w:p>
          <w:p w14:paraId="1F1C74F1" w14:textId="77777777" w:rsidR="009A5FC3" w:rsidRDefault="00FC18DE" w:rsidP="00FC18DE">
            <w:pPr>
              <w:pStyle w:val="Para"/>
              <w:numPr>
                <w:ilvl w:val="0"/>
                <w:numId w:val="0"/>
              </w:numPr>
              <w:ind w:left="323" w:right="316"/>
              <w:rPr>
                <w:rFonts w:asciiTheme="minorHAnsi" w:hAnsiTheme="minorHAnsi" w:cstheme="minorHAnsi"/>
              </w:rPr>
            </w:pPr>
            <w:r w:rsidRPr="00A30956">
              <w:rPr>
                <w:rFonts w:asciiTheme="minorHAnsi" w:hAnsiTheme="minorHAnsi" w:cstheme="minorHAnsi"/>
              </w:rPr>
              <w:t xml:space="preserve">The meeting will </w:t>
            </w:r>
            <w:r w:rsidR="0000097A">
              <w:rPr>
                <w:rFonts w:asciiTheme="minorHAnsi" w:hAnsiTheme="minorHAnsi" w:cstheme="minorHAnsi"/>
              </w:rPr>
              <w:t xml:space="preserve">gather </w:t>
            </w:r>
            <w:r w:rsidR="009A5FC3">
              <w:rPr>
                <w:rFonts w:asciiTheme="minorHAnsi" w:hAnsiTheme="minorHAnsi" w:cstheme="minorHAnsi"/>
              </w:rPr>
              <w:t xml:space="preserve">the National Focal Points from the Ministries of Environment and of Economy of </w:t>
            </w:r>
            <w:r w:rsidR="00260E57">
              <w:rPr>
                <w:rFonts w:asciiTheme="minorHAnsi" w:hAnsiTheme="minorHAnsi" w:cstheme="minorHAnsi"/>
              </w:rPr>
              <w:t>the</w:t>
            </w:r>
            <w:r w:rsidR="009A5FC3">
              <w:rPr>
                <w:rFonts w:asciiTheme="minorHAnsi" w:hAnsiTheme="minorHAnsi" w:cstheme="minorHAnsi"/>
              </w:rPr>
              <w:t xml:space="preserve"> Ea</w:t>
            </w:r>
            <w:r w:rsidR="004C166B">
              <w:rPr>
                <w:rFonts w:asciiTheme="minorHAnsi" w:hAnsiTheme="minorHAnsi" w:cstheme="minorHAnsi"/>
              </w:rPr>
              <w:t xml:space="preserve">stern </w:t>
            </w:r>
            <w:r w:rsidR="009A5FC3">
              <w:rPr>
                <w:rFonts w:asciiTheme="minorHAnsi" w:hAnsiTheme="minorHAnsi" w:cstheme="minorHAnsi"/>
              </w:rPr>
              <w:t>P</w:t>
            </w:r>
            <w:r w:rsidR="004C166B">
              <w:rPr>
                <w:rFonts w:asciiTheme="minorHAnsi" w:hAnsiTheme="minorHAnsi" w:cstheme="minorHAnsi"/>
              </w:rPr>
              <w:t>artner</w:t>
            </w:r>
            <w:r w:rsidR="000971B1">
              <w:rPr>
                <w:rFonts w:asciiTheme="minorHAnsi" w:hAnsiTheme="minorHAnsi" w:cstheme="minorHAnsi"/>
              </w:rPr>
              <w:t>ship (</w:t>
            </w:r>
            <w:proofErr w:type="spellStart"/>
            <w:r w:rsidR="000971B1">
              <w:rPr>
                <w:rFonts w:asciiTheme="minorHAnsi" w:hAnsiTheme="minorHAnsi" w:cstheme="minorHAnsi"/>
              </w:rPr>
              <w:t>EaP</w:t>
            </w:r>
            <w:proofErr w:type="spellEnd"/>
            <w:r w:rsidR="000971B1">
              <w:rPr>
                <w:rFonts w:asciiTheme="minorHAnsi" w:hAnsiTheme="minorHAnsi" w:cstheme="minorHAnsi"/>
              </w:rPr>
              <w:t>)</w:t>
            </w:r>
            <w:r w:rsidR="009A5FC3">
              <w:rPr>
                <w:rFonts w:asciiTheme="minorHAnsi" w:hAnsiTheme="minorHAnsi" w:cstheme="minorHAnsi"/>
              </w:rPr>
              <w:t xml:space="preserve"> countries</w:t>
            </w:r>
            <w:r w:rsidR="00F05197">
              <w:rPr>
                <w:rFonts w:asciiTheme="minorHAnsi" w:hAnsiTheme="minorHAnsi" w:cstheme="minorHAnsi"/>
              </w:rPr>
              <w:t xml:space="preserve"> (</w:t>
            </w:r>
            <w:r w:rsidR="00BD4435">
              <w:rPr>
                <w:rFonts w:asciiTheme="minorHAnsi" w:hAnsiTheme="minorHAnsi" w:cstheme="minorHAnsi"/>
              </w:rPr>
              <w:t xml:space="preserve">Armenia, Azerbaijan, Belarus, Georgia, Republic of </w:t>
            </w:r>
            <w:r w:rsidR="00F05197">
              <w:rPr>
                <w:rFonts w:asciiTheme="minorHAnsi" w:hAnsiTheme="minorHAnsi" w:cstheme="minorHAnsi"/>
              </w:rPr>
              <w:t>Moldova</w:t>
            </w:r>
            <w:r w:rsidR="00BD4435">
              <w:rPr>
                <w:rFonts w:asciiTheme="minorHAnsi" w:hAnsiTheme="minorHAnsi" w:cstheme="minorHAnsi"/>
              </w:rPr>
              <w:t xml:space="preserve"> and Ukraine</w:t>
            </w:r>
            <w:r w:rsidR="00F05197">
              <w:rPr>
                <w:rFonts w:asciiTheme="minorHAnsi" w:hAnsiTheme="minorHAnsi" w:cstheme="minorHAnsi"/>
              </w:rPr>
              <w:t>)</w:t>
            </w:r>
            <w:r w:rsidR="009A5FC3">
              <w:rPr>
                <w:rFonts w:asciiTheme="minorHAnsi" w:hAnsiTheme="minorHAnsi" w:cstheme="minorHAnsi"/>
              </w:rPr>
              <w:t xml:space="preserve">, representatives of European Union </w:t>
            </w:r>
            <w:r w:rsidR="004C166B">
              <w:rPr>
                <w:rFonts w:asciiTheme="minorHAnsi" w:hAnsiTheme="minorHAnsi" w:cstheme="minorHAnsi"/>
              </w:rPr>
              <w:t xml:space="preserve">institutions </w:t>
            </w:r>
            <w:r w:rsidR="009A5FC3">
              <w:rPr>
                <w:rFonts w:asciiTheme="minorHAnsi" w:hAnsiTheme="minorHAnsi" w:cstheme="minorHAnsi"/>
              </w:rPr>
              <w:t xml:space="preserve">(including the </w:t>
            </w:r>
            <w:r w:rsidR="003B2E8A">
              <w:rPr>
                <w:rFonts w:asciiTheme="minorHAnsi" w:hAnsiTheme="minorHAnsi" w:cstheme="minorHAnsi"/>
              </w:rPr>
              <w:t xml:space="preserve">European Commission, the </w:t>
            </w:r>
            <w:r w:rsidR="009A5FC3">
              <w:rPr>
                <w:rFonts w:asciiTheme="minorHAnsi" w:hAnsiTheme="minorHAnsi" w:cstheme="minorHAnsi"/>
              </w:rPr>
              <w:t>European External Action Service and EU Delegations)</w:t>
            </w:r>
            <w:r w:rsidR="004C166B">
              <w:rPr>
                <w:rFonts w:asciiTheme="minorHAnsi" w:hAnsiTheme="minorHAnsi" w:cstheme="minorHAnsi"/>
              </w:rPr>
              <w:t>, EU Member States,</w:t>
            </w:r>
            <w:r w:rsidR="009A5FC3">
              <w:rPr>
                <w:rFonts w:asciiTheme="minorHAnsi" w:hAnsiTheme="minorHAnsi" w:cstheme="minorHAnsi"/>
              </w:rPr>
              <w:t xml:space="preserve"> the </w:t>
            </w:r>
            <w:r w:rsidR="000971B1">
              <w:rPr>
                <w:rFonts w:asciiTheme="minorHAnsi" w:hAnsiTheme="minorHAnsi" w:cstheme="minorHAnsi"/>
              </w:rPr>
              <w:t xml:space="preserve">EU4Environment </w:t>
            </w:r>
            <w:r w:rsidR="009A5FC3">
              <w:rPr>
                <w:rFonts w:asciiTheme="minorHAnsi" w:hAnsiTheme="minorHAnsi" w:cstheme="minorHAnsi"/>
              </w:rPr>
              <w:t>Implementing Partners (OECD,</w:t>
            </w:r>
            <w:r w:rsidR="00FD0F0E">
              <w:rPr>
                <w:rFonts w:asciiTheme="minorHAnsi" w:hAnsiTheme="minorHAnsi" w:cstheme="minorHAnsi"/>
              </w:rPr>
              <w:t xml:space="preserve"> </w:t>
            </w:r>
            <w:r w:rsidR="008A58DB">
              <w:rPr>
                <w:rFonts w:asciiTheme="minorHAnsi" w:hAnsiTheme="minorHAnsi" w:cstheme="minorHAnsi"/>
              </w:rPr>
              <w:t xml:space="preserve">UNECE, </w:t>
            </w:r>
            <w:r w:rsidR="00FD0F0E">
              <w:rPr>
                <w:rFonts w:asciiTheme="minorHAnsi" w:hAnsiTheme="minorHAnsi" w:cstheme="minorHAnsi"/>
              </w:rPr>
              <w:t>UN</w:t>
            </w:r>
            <w:r w:rsidR="008A58DB">
              <w:rPr>
                <w:rFonts w:asciiTheme="minorHAnsi" w:hAnsiTheme="minorHAnsi" w:cstheme="minorHAnsi"/>
              </w:rPr>
              <w:t>EP</w:t>
            </w:r>
            <w:r w:rsidR="00FD0F0E">
              <w:rPr>
                <w:rFonts w:asciiTheme="minorHAnsi" w:hAnsiTheme="minorHAnsi" w:cstheme="minorHAnsi"/>
              </w:rPr>
              <w:t>,</w:t>
            </w:r>
            <w:r w:rsidR="009A5FC3">
              <w:rPr>
                <w:rFonts w:asciiTheme="minorHAnsi" w:hAnsiTheme="minorHAnsi" w:cstheme="minorHAnsi"/>
              </w:rPr>
              <w:t xml:space="preserve"> UNIDO </w:t>
            </w:r>
            <w:r w:rsidR="00693A5E">
              <w:rPr>
                <w:rFonts w:asciiTheme="minorHAnsi" w:hAnsiTheme="minorHAnsi" w:cstheme="minorHAnsi"/>
              </w:rPr>
              <w:t>and Worl</w:t>
            </w:r>
            <w:r w:rsidR="00260E57">
              <w:rPr>
                <w:rFonts w:asciiTheme="minorHAnsi" w:hAnsiTheme="minorHAnsi" w:cstheme="minorHAnsi"/>
              </w:rPr>
              <w:t>d Bank)</w:t>
            </w:r>
            <w:r w:rsidR="007F59C4">
              <w:rPr>
                <w:rFonts w:asciiTheme="minorHAnsi" w:hAnsiTheme="minorHAnsi" w:cstheme="minorHAnsi"/>
              </w:rPr>
              <w:t>,</w:t>
            </w:r>
            <w:r w:rsidR="001E2C60">
              <w:rPr>
                <w:rFonts w:asciiTheme="minorHAnsi" w:hAnsiTheme="minorHAnsi" w:cstheme="minorHAnsi"/>
              </w:rPr>
              <w:t xml:space="preserve"> </w:t>
            </w:r>
            <w:r w:rsidR="007F59C4">
              <w:rPr>
                <w:rFonts w:asciiTheme="minorHAnsi" w:hAnsiTheme="minorHAnsi" w:cstheme="minorHAnsi"/>
              </w:rPr>
              <w:t xml:space="preserve">as well as National Action Coordinators. </w:t>
            </w:r>
            <w:r w:rsidR="001E2C60">
              <w:rPr>
                <w:rFonts w:asciiTheme="minorHAnsi" w:hAnsiTheme="minorHAnsi" w:cstheme="minorHAnsi"/>
              </w:rPr>
              <w:t>Representatives of c</w:t>
            </w:r>
            <w:r w:rsidR="00693A5E">
              <w:rPr>
                <w:rFonts w:asciiTheme="minorHAnsi" w:hAnsiTheme="minorHAnsi" w:cstheme="minorHAnsi"/>
              </w:rPr>
              <w:t>ivil society</w:t>
            </w:r>
            <w:r w:rsidR="001E2C60">
              <w:rPr>
                <w:rFonts w:asciiTheme="minorHAnsi" w:hAnsiTheme="minorHAnsi" w:cstheme="minorHAnsi"/>
              </w:rPr>
              <w:t xml:space="preserve"> will be invited as observers</w:t>
            </w:r>
            <w:r w:rsidR="00693A5E">
              <w:rPr>
                <w:rFonts w:asciiTheme="minorHAnsi" w:hAnsiTheme="minorHAnsi" w:cstheme="minorHAnsi"/>
              </w:rPr>
              <w:t>.</w:t>
            </w:r>
            <w:r w:rsidR="001E2C60">
              <w:rPr>
                <w:rFonts w:asciiTheme="minorHAnsi" w:hAnsiTheme="minorHAnsi" w:cstheme="minorHAnsi"/>
              </w:rPr>
              <w:t xml:space="preserve"> </w:t>
            </w:r>
            <w:r w:rsidR="009A5FC3" w:rsidRPr="00D831FD">
              <w:rPr>
                <w:rFonts w:asciiTheme="minorHAnsi" w:hAnsiTheme="minorHAnsi" w:cstheme="minorHAnsi"/>
              </w:rPr>
              <w:t>The R</w:t>
            </w:r>
            <w:r w:rsidR="00381DFF" w:rsidRPr="00D831FD">
              <w:rPr>
                <w:rFonts w:asciiTheme="minorHAnsi" w:hAnsiTheme="minorHAnsi" w:cstheme="minorHAnsi"/>
              </w:rPr>
              <w:t xml:space="preserve">egional </w:t>
            </w:r>
            <w:r w:rsidR="009A5FC3" w:rsidRPr="00D831FD">
              <w:rPr>
                <w:rFonts w:asciiTheme="minorHAnsi" w:hAnsiTheme="minorHAnsi" w:cstheme="minorHAnsi"/>
              </w:rPr>
              <w:t>A</w:t>
            </w:r>
            <w:r w:rsidR="00381DFF" w:rsidRPr="00D831FD">
              <w:rPr>
                <w:rFonts w:asciiTheme="minorHAnsi" w:hAnsiTheme="minorHAnsi" w:cstheme="minorHAnsi"/>
              </w:rPr>
              <w:t xml:space="preserve">ssembly </w:t>
            </w:r>
            <w:r w:rsidR="009A5FC3" w:rsidRPr="00D831FD">
              <w:rPr>
                <w:rFonts w:asciiTheme="minorHAnsi" w:hAnsiTheme="minorHAnsi" w:cstheme="minorHAnsi"/>
              </w:rPr>
              <w:t>will be chaired by the European Commission.</w:t>
            </w:r>
          </w:p>
          <w:p w14:paraId="21BEF45B" w14:textId="77777777" w:rsidR="00D831FD" w:rsidRDefault="00B113B3" w:rsidP="00A30956">
            <w:pPr>
              <w:pStyle w:val="Para"/>
              <w:numPr>
                <w:ilvl w:val="0"/>
                <w:numId w:val="0"/>
              </w:numPr>
              <w:ind w:left="323" w:right="316"/>
              <w:rPr>
                <w:rFonts w:asciiTheme="minorHAnsi" w:hAnsiTheme="minorHAnsi" w:cstheme="minorHAnsi"/>
                <w:b/>
                <w:color w:val="1F497D" w:themeColor="text2"/>
              </w:rPr>
            </w:pPr>
            <w:r>
              <w:rPr>
                <w:rFonts w:asciiTheme="minorHAnsi" w:hAnsiTheme="minorHAnsi" w:cstheme="minorHAnsi"/>
                <w:b/>
                <w:color w:val="1F497D" w:themeColor="text2"/>
              </w:rPr>
              <w:t xml:space="preserve">Supporting </w:t>
            </w:r>
            <w:r w:rsidR="00D831FD">
              <w:rPr>
                <w:rFonts w:asciiTheme="minorHAnsi" w:hAnsiTheme="minorHAnsi" w:cstheme="minorHAnsi"/>
                <w:b/>
                <w:color w:val="1F497D" w:themeColor="text2"/>
              </w:rPr>
              <w:t>Documents</w:t>
            </w:r>
          </w:p>
          <w:p w14:paraId="35B10061" w14:textId="77777777" w:rsidR="00D831FD" w:rsidRPr="00D831FD" w:rsidRDefault="00D831FD" w:rsidP="00A30956">
            <w:pPr>
              <w:pStyle w:val="Para"/>
              <w:numPr>
                <w:ilvl w:val="0"/>
                <w:numId w:val="0"/>
              </w:numPr>
              <w:ind w:left="323" w:right="316"/>
              <w:rPr>
                <w:rFonts w:asciiTheme="minorHAnsi" w:hAnsiTheme="minorHAnsi" w:cstheme="minorHAnsi"/>
              </w:rPr>
            </w:pPr>
            <w:r w:rsidRPr="00D831FD">
              <w:rPr>
                <w:rFonts w:asciiTheme="minorHAnsi" w:hAnsiTheme="minorHAnsi" w:cstheme="minorHAnsi"/>
              </w:rPr>
              <w:t xml:space="preserve">- </w:t>
            </w:r>
            <w:r w:rsidR="00EB0CEF" w:rsidRPr="00D831FD">
              <w:rPr>
                <w:rFonts w:asciiTheme="minorHAnsi" w:hAnsiTheme="minorHAnsi" w:cstheme="minorHAnsi"/>
              </w:rPr>
              <w:t>Narrative Report for 2019</w:t>
            </w:r>
          </w:p>
          <w:p w14:paraId="6268615A" w14:textId="77777777" w:rsidR="00D831FD" w:rsidRDefault="00D831FD" w:rsidP="00A30956">
            <w:pPr>
              <w:pStyle w:val="Para"/>
              <w:numPr>
                <w:ilvl w:val="0"/>
                <w:numId w:val="0"/>
              </w:numPr>
              <w:ind w:left="323" w:right="316"/>
              <w:rPr>
                <w:rFonts w:asciiTheme="minorHAnsi" w:hAnsiTheme="minorHAnsi" w:cstheme="minorHAnsi"/>
              </w:rPr>
            </w:pPr>
            <w:r w:rsidRPr="00D831FD">
              <w:rPr>
                <w:rFonts w:asciiTheme="minorHAnsi" w:hAnsiTheme="minorHAnsi" w:cstheme="minorHAnsi"/>
              </w:rPr>
              <w:t xml:space="preserve">- </w:t>
            </w:r>
            <w:r>
              <w:rPr>
                <w:rFonts w:asciiTheme="minorHAnsi" w:hAnsiTheme="minorHAnsi" w:cstheme="minorHAnsi"/>
              </w:rPr>
              <w:t>C</w:t>
            </w:r>
            <w:r w:rsidRPr="00D831FD">
              <w:rPr>
                <w:rFonts w:asciiTheme="minorHAnsi" w:hAnsiTheme="minorHAnsi" w:cstheme="minorHAnsi"/>
              </w:rPr>
              <w:t xml:space="preserve">ountry </w:t>
            </w:r>
            <w:r>
              <w:rPr>
                <w:rFonts w:asciiTheme="minorHAnsi" w:hAnsiTheme="minorHAnsi" w:cstheme="minorHAnsi"/>
              </w:rPr>
              <w:t>and r</w:t>
            </w:r>
            <w:r w:rsidRPr="00D831FD">
              <w:rPr>
                <w:rFonts w:asciiTheme="minorHAnsi" w:hAnsiTheme="minorHAnsi" w:cstheme="minorHAnsi"/>
              </w:rPr>
              <w:t>egional work plans for 2020-21</w:t>
            </w:r>
          </w:p>
          <w:p w14:paraId="596BAAE9" w14:textId="77777777" w:rsidR="00C94D13" w:rsidRDefault="00C94D13" w:rsidP="00A30956">
            <w:pPr>
              <w:pStyle w:val="Para"/>
              <w:numPr>
                <w:ilvl w:val="0"/>
                <w:numId w:val="0"/>
              </w:numPr>
              <w:ind w:left="323" w:right="316"/>
              <w:rPr>
                <w:rFonts w:asciiTheme="minorHAnsi" w:hAnsiTheme="minorHAnsi" w:cstheme="minorHAnsi"/>
              </w:rPr>
            </w:pPr>
            <w:r>
              <w:rPr>
                <w:rFonts w:asciiTheme="minorHAnsi" w:hAnsiTheme="minorHAnsi" w:cstheme="minorHAnsi"/>
              </w:rPr>
              <w:t>- Publications and communication material</w:t>
            </w:r>
            <w:r w:rsidR="00B113B3">
              <w:rPr>
                <w:rFonts w:asciiTheme="minorHAnsi" w:hAnsiTheme="minorHAnsi" w:cstheme="minorHAnsi"/>
              </w:rPr>
              <w:t>s</w:t>
            </w:r>
          </w:p>
          <w:p w14:paraId="12889818" w14:textId="77777777" w:rsidR="0000097A" w:rsidRPr="0000097A" w:rsidRDefault="0000097A" w:rsidP="00A30956">
            <w:pPr>
              <w:pStyle w:val="Para"/>
              <w:numPr>
                <w:ilvl w:val="0"/>
                <w:numId w:val="0"/>
              </w:numPr>
              <w:ind w:left="323" w:right="316"/>
              <w:rPr>
                <w:rFonts w:asciiTheme="minorHAnsi" w:hAnsiTheme="minorHAnsi" w:cstheme="minorHAnsi"/>
                <w:b/>
                <w:color w:val="1F497D" w:themeColor="text2"/>
              </w:rPr>
            </w:pPr>
            <w:r w:rsidRPr="0000097A">
              <w:rPr>
                <w:rFonts w:asciiTheme="minorHAnsi" w:hAnsiTheme="minorHAnsi" w:cstheme="minorHAnsi"/>
                <w:b/>
                <w:color w:val="1F497D" w:themeColor="text2"/>
              </w:rPr>
              <w:t xml:space="preserve">Practical </w:t>
            </w:r>
            <w:r>
              <w:rPr>
                <w:rFonts w:asciiTheme="minorHAnsi" w:hAnsiTheme="minorHAnsi" w:cstheme="minorHAnsi"/>
                <w:b/>
                <w:color w:val="1F497D" w:themeColor="text2"/>
              </w:rPr>
              <w:t>In</w:t>
            </w:r>
            <w:r w:rsidRPr="0000097A">
              <w:rPr>
                <w:rFonts w:asciiTheme="minorHAnsi" w:hAnsiTheme="minorHAnsi" w:cstheme="minorHAnsi"/>
                <w:b/>
                <w:color w:val="1F497D" w:themeColor="text2"/>
              </w:rPr>
              <w:t xml:space="preserve">formation </w:t>
            </w:r>
          </w:p>
          <w:p w14:paraId="1D3F9654" w14:textId="77777777" w:rsidR="00F93FBC" w:rsidRDefault="00F93FBC" w:rsidP="008A58DB">
            <w:pPr>
              <w:pStyle w:val="Para"/>
              <w:numPr>
                <w:ilvl w:val="0"/>
                <w:numId w:val="0"/>
              </w:numPr>
              <w:ind w:left="323" w:right="316"/>
              <w:jc w:val="left"/>
              <w:rPr>
                <w:rFonts w:asciiTheme="minorHAnsi" w:hAnsiTheme="minorHAnsi" w:cstheme="minorHAnsi"/>
              </w:rPr>
            </w:pPr>
            <w:r>
              <w:rPr>
                <w:rFonts w:asciiTheme="minorHAnsi" w:hAnsiTheme="minorHAnsi" w:cstheme="minorHAnsi"/>
              </w:rPr>
              <w:t>Virtual pla</w:t>
            </w:r>
            <w:r w:rsidR="000971B1">
              <w:rPr>
                <w:rFonts w:asciiTheme="minorHAnsi" w:hAnsiTheme="minorHAnsi" w:cstheme="minorHAnsi"/>
              </w:rPr>
              <w:t>t</w:t>
            </w:r>
            <w:r>
              <w:rPr>
                <w:rFonts w:asciiTheme="minorHAnsi" w:hAnsiTheme="minorHAnsi" w:cstheme="minorHAnsi"/>
              </w:rPr>
              <w:t xml:space="preserve">form: </w:t>
            </w:r>
            <w:r w:rsidR="008A58DB">
              <w:rPr>
                <w:rFonts w:asciiTheme="minorHAnsi" w:hAnsiTheme="minorHAnsi" w:cstheme="minorHAnsi"/>
              </w:rPr>
              <w:t xml:space="preserve">Zoom, with English/Russian interpretation. </w:t>
            </w:r>
          </w:p>
          <w:p w14:paraId="2B76E48A" w14:textId="77777777" w:rsidR="008A58DB" w:rsidRDefault="0047388D" w:rsidP="008A58DB">
            <w:pPr>
              <w:pStyle w:val="Para"/>
              <w:numPr>
                <w:ilvl w:val="0"/>
                <w:numId w:val="0"/>
              </w:numPr>
              <w:ind w:left="323" w:right="316"/>
              <w:jc w:val="left"/>
              <w:rPr>
                <w:rFonts w:asciiTheme="minorHAnsi" w:hAnsiTheme="minorHAnsi" w:cstheme="minorHAnsi"/>
              </w:rPr>
            </w:pPr>
            <w:r>
              <w:rPr>
                <w:rFonts w:asciiTheme="minorHAnsi" w:hAnsiTheme="minorHAnsi" w:cstheme="minorHAnsi"/>
              </w:rPr>
              <w:t>Logistical Note</w:t>
            </w:r>
            <w:r w:rsidR="008A58DB">
              <w:rPr>
                <w:rFonts w:asciiTheme="minorHAnsi" w:hAnsiTheme="minorHAnsi" w:cstheme="minorHAnsi"/>
              </w:rPr>
              <w:t xml:space="preserve"> will be circulated in due time</w:t>
            </w:r>
            <w:r w:rsidR="00F93FBC">
              <w:rPr>
                <w:rFonts w:asciiTheme="minorHAnsi" w:hAnsiTheme="minorHAnsi" w:cstheme="minorHAnsi"/>
              </w:rPr>
              <w:t>.</w:t>
            </w:r>
          </w:p>
          <w:p w14:paraId="0B2A5BAD" w14:textId="77777777" w:rsidR="004050DD" w:rsidRPr="00F05197" w:rsidRDefault="008A58DB" w:rsidP="008A58DB">
            <w:pPr>
              <w:pStyle w:val="Para"/>
              <w:numPr>
                <w:ilvl w:val="0"/>
                <w:numId w:val="0"/>
              </w:numPr>
              <w:ind w:left="323" w:right="318"/>
              <w:rPr>
                <w:rFonts w:asciiTheme="minorHAnsi" w:hAnsiTheme="minorHAnsi" w:cstheme="minorHAnsi"/>
                <w:b/>
                <w:color w:val="1F497D" w:themeColor="text2"/>
              </w:rPr>
            </w:pPr>
            <w:r w:rsidRPr="008A58DB">
              <w:rPr>
                <w:rFonts w:asciiTheme="minorHAnsi" w:hAnsiTheme="minorHAnsi" w:cstheme="minorHAnsi"/>
                <w:b/>
                <w:color w:val="1F497D" w:themeColor="text2"/>
              </w:rPr>
              <w:t>About</w:t>
            </w:r>
            <w:r w:rsidR="004050DD" w:rsidRPr="00F05197">
              <w:rPr>
                <w:rFonts w:asciiTheme="minorHAnsi" w:hAnsiTheme="minorHAnsi" w:cstheme="minorHAnsi"/>
                <w:b/>
                <w:color w:val="1F497D" w:themeColor="text2"/>
              </w:rPr>
              <w:t xml:space="preserve"> EU4Environment</w:t>
            </w:r>
          </w:p>
          <w:p w14:paraId="730BB1A5" w14:textId="77777777" w:rsidR="004050DD" w:rsidRPr="00F05197" w:rsidRDefault="004050DD" w:rsidP="004050DD">
            <w:pPr>
              <w:pStyle w:val="Para"/>
              <w:numPr>
                <w:ilvl w:val="0"/>
                <w:numId w:val="0"/>
              </w:numPr>
              <w:ind w:left="323" w:right="318"/>
              <w:rPr>
                <w:rFonts w:asciiTheme="minorHAnsi" w:hAnsiTheme="minorHAnsi" w:cstheme="minorHAnsi"/>
              </w:rPr>
            </w:pPr>
            <w:r w:rsidRPr="00F05197">
              <w:rPr>
                <w:rFonts w:asciiTheme="minorHAnsi" w:hAnsiTheme="minorHAnsi" w:cstheme="minorHAnsi"/>
              </w:rPr>
              <w:t>The “European Union for Environment” (</w:t>
            </w:r>
            <w:r w:rsidRPr="00F05197">
              <w:rPr>
                <w:rFonts w:asciiTheme="minorHAnsi" w:hAnsiTheme="minorHAnsi" w:cstheme="minorHAnsi"/>
                <w:b/>
              </w:rPr>
              <w:t>EU4Environment</w:t>
            </w:r>
            <w:r w:rsidRPr="00F05197">
              <w:rPr>
                <w:rFonts w:asciiTheme="minorHAnsi" w:hAnsiTheme="minorHAnsi" w:cstheme="minorHAnsi"/>
              </w:rPr>
              <w:t xml:space="preserve">) Action aims to help the six partner countries: Armenia, Azerbaijan, Belarus, Georgia, Republic of Moldova, Ukraine </w:t>
            </w:r>
            <w:proofErr w:type="gramStart"/>
            <w:r w:rsidRPr="00F05197">
              <w:rPr>
                <w:rFonts w:asciiTheme="minorHAnsi" w:hAnsiTheme="minorHAnsi" w:cstheme="minorHAnsi"/>
              </w:rPr>
              <w:t>preserve</w:t>
            </w:r>
            <w:proofErr w:type="gramEnd"/>
            <w:r w:rsidRPr="00F05197">
              <w:rPr>
                <w:rFonts w:asciiTheme="minorHAnsi" w:hAnsiTheme="minorHAnsi" w:cstheme="minorHAnsi"/>
              </w:rPr>
              <w:t xml:space="preserve"> their natural capital and increase people's environmental well-being, by supporting environment-related action, demonstrating and unlocking opportunities for greener growth, and setting mechanisms to better manage environmental risks and impacts. </w:t>
            </w:r>
          </w:p>
          <w:p w14:paraId="22AAF0D1" w14:textId="77777777" w:rsidR="004050DD" w:rsidRPr="00A30956" w:rsidRDefault="004050DD" w:rsidP="00EB59DA">
            <w:pPr>
              <w:pStyle w:val="Para"/>
              <w:numPr>
                <w:ilvl w:val="0"/>
                <w:numId w:val="0"/>
              </w:numPr>
              <w:ind w:left="323" w:right="318"/>
              <w:rPr>
                <w:rFonts w:asciiTheme="minorHAnsi" w:hAnsiTheme="minorHAnsi" w:cstheme="minorHAnsi"/>
              </w:rPr>
            </w:pPr>
            <w:r w:rsidRPr="00F05197">
              <w:rPr>
                <w:rFonts w:asciiTheme="minorHAnsi" w:hAnsiTheme="minorHAnsi" w:cstheme="minorHAnsi"/>
              </w:rPr>
              <w:t>The Action is funded by the European Union and implemented by five Partner organisations: OECD, UNECE, UN</w:t>
            </w:r>
            <w:r w:rsidR="00B113B3">
              <w:rPr>
                <w:rFonts w:asciiTheme="minorHAnsi" w:hAnsiTheme="minorHAnsi" w:cstheme="minorHAnsi"/>
              </w:rPr>
              <w:t>EP</w:t>
            </w:r>
            <w:r w:rsidRPr="00F05197">
              <w:rPr>
                <w:rFonts w:asciiTheme="minorHAnsi" w:hAnsiTheme="minorHAnsi" w:cstheme="minorHAnsi"/>
              </w:rPr>
              <w:t>, UNIDO and the World Bank. The Action implementation period is 2019-2022.</w:t>
            </w:r>
          </w:p>
        </w:tc>
      </w:tr>
    </w:tbl>
    <w:p w14:paraId="020A1662" w14:textId="77777777" w:rsidR="00A30956" w:rsidRDefault="00A30956" w:rsidP="00A30956">
      <w:pPr>
        <w:tabs>
          <w:tab w:val="clear" w:pos="850"/>
          <w:tab w:val="clear" w:pos="1191"/>
          <w:tab w:val="clear" w:pos="1531"/>
          <w:tab w:val="left" w:pos="4077"/>
        </w:tabs>
        <w:jc w:val="center"/>
        <w:rPr>
          <w:rFonts w:asciiTheme="minorHAnsi" w:hAnsiTheme="minorHAnsi" w:cstheme="minorHAnsi"/>
          <w:b/>
          <w:color w:val="0070C0"/>
        </w:rPr>
      </w:pPr>
    </w:p>
    <w:p w14:paraId="580954CA" w14:textId="77777777" w:rsidR="00A30956" w:rsidRDefault="00FC18DE" w:rsidP="00EC7F1A">
      <w:pPr>
        <w:tabs>
          <w:tab w:val="clear" w:pos="850"/>
          <w:tab w:val="clear" w:pos="1191"/>
          <w:tab w:val="clear" w:pos="1531"/>
        </w:tabs>
        <w:spacing w:after="60"/>
        <w:jc w:val="center"/>
        <w:rPr>
          <w:rFonts w:asciiTheme="minorHAnsi" w:hAnsiTheme="minorHAnsi" w:cstheme="minorHAnsi"/>
          <w:b/>
          <w:color w:val="0070C0"/>
        </w:rPr>
      </w:pPr>
      <w:r>
        <w:rPr>
          <w:rFonts w:asciiTheme="minorHAnsi" w:hAnsiTheme="minorHAnsi" w:cstheme="minorHAnsi"/>
          <w:b/>
          <w:color w:val="0070C0"/>
        </w:rPr>
        <w:br w:type="page"/>
      </w:r>
      <w:r w:rsidR="00E40872" w:rsidRPr="00E40872">
        <w:rPr>
          <w:rFonts w:asciiTheme="minorHAnsi" w:hAnsiTheme="minorHAnsi" w:cstheme="minorHAnsi"/>
          <w:b/>
          <w:color w:val="0070C0"/>
        </w:rPr>
        <w:lastRenderedPageBreak/>
        <w:t>Draft Outline of the Agenda</w:t>
      </w:r>
    </w:p>
    <w:p w14:paraId="7906A325" w14:textId="77777777" w:rsidR="00A30956" w:rsidRDefault="00AA7603" w:rsidP="00EC7F1A">
      <w:pPr>
        <w:tabs>
          <w:tab w:val="clear" w:pos="850"/>
          <w:tab w:val="clear" w:pos="1191"/>
          <w:tab w:val="clear" w:pos="1531"/>
          <w:tab w:val="left" w:pos="4077"/>
        </w:tabs>
        <w:spacing w:after="60"/>
        <w:jc w:val="center"/>
        <w:rPr>
          <w:rFonts w:asciiTheme="minorHAnsi" w:hAnsiTheme="minorHAnsi" w:cstheme="minorHAnsi"/>
          <w:b/>
          <w:color w:val="0070C0"/>
        </w:rPr>
      </w:pPr>
      <w:r>
        <w:rPr>
          <w:rFonts w:asciiTheme="minorHAnsi" w:hAnsiTheme="minorHAnsi" w:cstheme="minorHAnsi"/>
          <w:b/>
          <w:color w:val="0070C0"/>
        </w:rPr>
        <w:t>22 September 2020</w:t>
      </w:r>
    </w:p>
    <w:p w14:paraId="0EADCA84" w14:textId="77777777" w:rsidR="0032131F" w:rsidRPr="00EC7F1A" w:rsidRDefault="00C94D13" w:rsidP="00EC7F1A">
      <w:pPr>
        <w:tabs>
          <w:tab w:val="clear" w:pos="850"/>
          <w:tab w:val="clear" w:pos="1191"/>
          <w:tab w:val="clear" w:pos="1531"/>
          <w:tab w:val="left" w:pos="4077"/>
        </w:tabs>
        <w:spacing w:after="60"/>
        <w:jc w:val="center"/>
        <w:rPr>
          <w:rFonts w:asciiTheme="minorHAnsi" w:hAnsiTheme="minorHAnsi" w:cstheme="minorHAnsi"/>
          <w:b/>
          <w:color w:val="0070C0"/>
        </w:rPr>
      </w:pPr>
      <w:r>
        <w:rPr>
          <w:rFonts w:asciiTheme="minorHAnsi" w:hAnsiTheme="minorHAnsi" w:cstheme="minorHAnsi"/>
          <w:b/>
          <w:color w:val="0070C0"/>
        </w:rPr>
        <w:t>10:00 – 1</w:t>
      </w:r>
      <w:r w:rsidR="00507F12">
        <w:rPr>
          <w:rFonts w:asciiTheme="minorHAnsi" w:hAnsiTheme="minorHAnsi" w:cstheme="minorHAnsi"/>
          <w:b/>
          <w:color w:val="0070C0"/>
        </w:rPr>
        <w:t>3</w:t>
      </w:r>
      <w:r>
        <w:rPr>
          <w:rFonts w:asciiTheme="minorHAnsi" w:hAnsiTheme="minorHAnsi" w:cstheme="minorHAnsi"/>
          <w:b/>
          <w:color w:val="0070C0"/>
        </w:rPr>
        <w:t>:</w:t>
      </w:r>
      <w:r w:rsidR="00507F12">
        <w:rPr>
          <w:rFonts w:asciiTheme="minorHAnsi" w:hAnsiTheme="minorHAnsi" w:cstheme="minorHAnsi"/>
          <w:b/>
          <w:color w:val="0070C0"/>
        </w:rPr>
        <w:t>0</w:t>
      </w:r>
      <w:r>
        <w:rPr>
          <w:rFonts w:asciiTheme="minorHAnsi" w:hAnsiTheme="minorHAnsi" w:cstheme="minorHAnsi"/>
          <w:b/>
          <w:color w:val="0070C0"/>
        </w:rPr>
        <w:t>0 Paris/Brussels</w:t>
      </w:r>
      <w:r w:rsidR="00B113B3">
        <w:rPr>
          <w:rFonts w:asciiTheme="minorHAnsi" w:hAnsiTheme="minorHAnsi" w:cstheme="minorHAnsi"/>
          <w:b/>
          <w:color w:val="0070C0"/>
        </w:rPr>
        <w:t xml:space="preserve"> time</w:t>
      </w:r>
    </w:p>
    <w:tbl>
      <w:tblPr>
        <w:tblStyle w:val="OECD"/>
        <w:tblW w:w="5000" w:type="pct"/>
        <w:tblLook w:val="04A0" w:firstRow="1" w:lastRow="0" w:firstColumn="1" w:lastColumn="0" w:noHBand="0" w:noVBand="1"/>
      </w:tblPr>
      <w:tblGrid>
        <w:gridCol w:w="1985"/>
        <w:gridCol w:w="7314"/>
      </w:tblGrid>
      <w:tr w:rsidR="00B05DEB" w14:paraId="63EED61D" w14:textId="77777777" w:rsidTr="00381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bottom w:val="single" w:sz="4" w:space="0" w:color="auto"/>
              <w:right w:val="single" w:sz="4" w:space="0" w:color="auto"/>
            </w:tcBorders>
          </w:tcPr>
          <w:p w14:paraId="3C3ED809" w14:textId="77777777" w:rsidR="00B05DEB" w:rsidRDefault="00B05DEB" w:rsidP="00DD3FF5">
            <w:pPr>
              <w:tabs>
                <w:tab w:val="clear" w:pos="850"/>
                <w:tab w:val="clear" w:pos="1191"/>
                <w:tab w:val="clear" w:pos="1531"/>
                <w:tab w:val="left" w:pos="4077"/>
              </w:tabs>
              <w:spacing w:before="60" w:after="60"/>
              <w:jc w:val="center"/>
              <w:rPr>
                <w:rFonts w:asciiTheme="minorHAnsi" w:hAnsiTheme="minorHAnsi" w:cstheme="minorHAnsi"/>
                <w:b/>
              </w:rPr>
            </w:pPr>
            <w:r>
              <w:rPr>
                <w:rFonts w:asciiTheme="minorHAnsi" w:hAnsiTheme="minorHAnsi" w:cstheme="minorHAnsi"/>
                <w:b/>
              </w:rPr>
              <w:t>Time</w:t>
            </w:r>
          </w:p>
        </w:tc>
        <w:tc>
          <w:tcPr>
            <w:tcW w:w="7314" w:type="dxa"/>
            <w:tcBorders>
              <w:left w:val="single" w:sz="4" w:space="0" w:color="auto"/>
              <w:bottom w:val="single" w:sz="4" w:space="0" w:color="auto"/>
            </w:tcBorders>
          </w:tcPr>
          <w:p w14:paraId="51F29FF2" w14:textId="77777777" w:rsidR="00B05DEB" w:rsidRDefault="00B05DEB" w:rsidP="00DD3FF5">
            <w:pPr>
              <w:tabs>
                <w:tab w:val="clear" w:pos="850"/>
                <w:tab w:val="clear" w:pos="1191"/>
                <w:tab w:val="clear" w:pos="1531"/>
                <w:tab w:val="left" w:pos="4077"/>
              </w:tab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Item</w:t>
            </w:r>
          </w:p>
        </w:tc>
      </w:tr>
      <w:tr w:rsidR="000A06BC" w:rsidRPr="00507F12" w14:paraId="602CEA93" w14:textId="77777777" w:rsidTr="00381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bottom w:val="single" w:sz="4" w:space="0" w:color="auto"/>
              <w:right w:val="single" w:sz="4" w:space="0" w:color="auto"/>
            </w:tcBorders>
          </w:tcPr>
          <w:p w14:paraId="5C98F026" w14:textId="77777777" w:rsidR="000A06BC" w:rsidRDefault="006E2454" w:rsidP="00FC0FDF">
            <w:pPr>
              <w:tabs>
                <w:tab w:val="clear" w:pos="850"/>
                <w:tab w:val="clear" w:pos="1191"/>
                <w:tab w:val="clear" w:pos="1531"/>
                <w:tab w:val="left" w:pos="4077"/>
              </w:tabs>
              <w:spacing w:before="60" w:after="60"/>
              <w:rPr>
                <w:rFonts w:asciiTheme="minorHAnsi" w:hAnsiTheme="minorHAnsi" w:cstheme="minorHAnsi"/>
                <w:b/>
              </w:rPr>
            </w:pPr>
            <w:r>
              <w:rPr>
                <w:rFonts w:asciiTheme="minorHAnsi" w:hAnsiTheme="minorHAnsi" w:cstheme="minorHAnsi"/>
                <w:b/>
              </w:rPr>
              <w:t>09:30</w:t>
            </w:r>
            <w:r w:rsidR="000A06BC">
              <w:rPr>
                <w:rFonts w:asciiTheme="minorHAnsi" w:hAnsiTheme="minorHAnsi" w:cstheme="minorHAnsi"/>
                <w:b/>
              </w:rPr>
              <w:t xml:space="preserve"> – 10:00</w:t>
            </w:r>
          </w:p>
        </w:tc>
        <w:tc>
          <w:tcPr>
            <w:tcW w:w="7314" w:type="dxa"/>
            <w:tcBorders>
              <w:left w:val="single" w:sz="4" w:space="0" w:color="auto"/>
              <w:bottom w:val="single" w:sz="4" w:space="0" w:color="auto"/>
            </w:tcBorders>
          </w:tcPr>
          <w:p w14:paraId="7241C4EF" w14:textId="77777777" w:rsidR="000A06BC" w:rsidRPr="00DD3FF5" w:rsidRDefault="000A06BC" w:rsidP="00DD3FF5">
            <w:pPr>
              <w:tabs>
                <w:tab w:val="clear" w:pos="850"/>
                <w:tab w:val="clear" w:pos="1191"/>
                <w:tab w:val="clear" w:pos="1531"/>
                <w:tab w:val="left" w:pos="4077"/>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DD3FF5">
              <w:rPr>
                <w:rFonts w:asciiTheme="minorHAnsi" w:hAnsiTheme="minorHAnsi" w:cstheme="minorHAnsi"/>
                <w:i/>
              </w:rPr>
              <w:t xml:space="preserve">Registration of participants </w:t>
            </w:r>
          </w:p>
        </w:tc>
      </w:tr>
      <w:tr w:rsidR="006E2454" w:rsidRPr="00507F12" w14:paraId="2C1308F1" w14:textId="77777777" w:rsidTr="00381D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bottom w:val="single" w:sz="4" w:space="0" w:color="auto"/>
              <w:right w:val="single" w:sz="4" w:space="0" w:color="auto"/>
            </w:tcBorders>
          </w:tcPr>
          <w:p w14:paraId="362FFD05" w14:textId="77777777" w:rsidR="006E2454" w:rsidRDefault="006E2454" w:rsidP="00FC0FDF">
            <w:pPr>
              <w:tabs>
                <w:tab w:val="clear" w:pos="850"/>
                <w:tab w:val="clear" w:pos="1191"/>
                <w:tab w:val="clear" w:pos="1531"/>
                <w:tab w:val="left" w:pos="4077"/>
              </w:tabs>
              <w:spacing w:before="60" w:after="60"/>
              <w:rPr>
                <w:rFonts w:asciiTheme="minorHAnsi" w:hAnsiTheme="minorHAnsi" w:cstheme="minorHAnsi"/>
                <w:b/>
              </w:rPr>
            </w:pPr>
            <w:r>
              <w:rPr>
                <w:rFonts w:asciiTheme="minorHAnsi" w:hAnsiTheme="minorHAnsi" w:cstheme="minorHAnsi"/>
                <w:b/>
              </w:rPr>
              <w:t>10:00</w:t>
            </w:r>
          </w:p>
        </w:tc>
        <w:tc>
          <w:tcPr>
            <w:tcW w:w="7314" w:type="dxa"/>
            <w:tcBorders>
              <w:left w:val="single" w:sz="4" w:space="0" w:color="auto"/>
              <w:bottom w:val="single" w:sz="4" w:space="0" w:color="auto"/>
            </w:tcBorders>
          </w:tcPr>
          <w:p w14:paraId="6A0A66B4" w14:textId="77777777" w:rsidR="006E2454" w:rsidRPr="00DD3FF5" w:rsidRDefault="006E2454" w:rsidP="00DD3FF5">
            <w:pPr>
              <w:tabs>
                <w:tab w:val="clear" w:pos="850"/>
                <w:tab w:val="clear" w:pos="1191"/>
                <w:tab w:val="clear" w:pos="1531"/>
                <w:tab w:val="left" w:pos="4077"/>
              </w:tabs>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rPr>
            </w:pPr>
            <w:r w:rsidRPr="006E2454">
              <w:rPr>
                <w:rFonts w:asciiTheme="minorHAnsi" w:hAnsiTheme="minorHAnsi" w:cstheme="minorHAnsi"/>
                <w:i/>
              </w:rPr>
              <w:t>Video: EU4Environment</w:t>
            </w:r>
          </w:p>
        </w:tc>
      </w:tr>
      <w:tr w:rsidR="00B05DEB" w14:paraId="5DFC6A9B" w14:textId="77777777" w:rsidTr="00381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right w:val="single" w:sz="4" w:space="0" w:color="auto"/>
            </w:tcBorders>
          </w:tcPr>
          <w:p w14:paraId="714AE18F" w14:textId="77777777" w:rsidR="00B05DEB" w:rsidRDefault="003D56F3" w:rsidP="00FC0FDF">
            <w:pPr>
              <w:tabs>
                <w:tab w:val="clear" w:pos="850"/>
                <w:tab w:val="clear" w:pos="1191"/>
                <w:tab w:val="clear" w:pos="1531"/>
                <w:tab w:val="left" w:pos="4077"/>
              </w:tabs>
              <w:spacing w:before="60" w:after="60"/>
              <w:rPr>
                <w:rFonts w:asciiTheme="minorHAnsi" w:hAnsiTheme="minorHAnsi" w:cstheme="minorHAnsi"/>
                <w:b/>
              </w:rPr>
            </w:pPr>
            <w:r>
              <w:rPr>
                <w:rFonts w:asciiTheme="minorHAnsi" w:hAnsiTheme="minorHAnsi" w:cstheme="minorHAnsi"/>
                <w:b/>
              </w:rPr>
              <w:t>10</w:t>
            </w:r>
            <w:r w:rsidR="00B05DEB">
              <w:rPr>
                <w:rFonts w:asciiTheme="minorHAnsi" w:hAnsiTheme="minorHAnsi" w:cstheme="minorHAnsi"/>
                <w:b/>
              </w:rPr>
              <w:t>:</w:t>
            </w:r>
            <w:r w:rsidR="009A3D44">
              <w:rPr>
                <w:rFonts w:asciiTheme="minorHAnsi" w:hAnsiTheme="minorHAnsi" w:cstheme="minorHAnsi"/>
                <w:b/>
              </w:rPr>
              <w:t>0</w:t>
            </w:r>
            <w:r>
              <w:rPr>
                <w:rFonts w:asciiTheme="minorHAnsi" w:hAnsiTheme="minorHAnsi" w:cstheme="minorHAnsi"/>
                <w:b/>
              </w:rPr>
              <w:t>0 – 10</w:t>
            </w:r>
            <w:r w:rsidR="00B05DEB">
              <w:rPr>
                <w:rFonts w:asciiTheme="minorHAnsi" w:hAnsiTheme="minorHAnsi" w:cstheme="minorHAnsi"/>
                <w:b/>
              </w:rPr>
              <w:t>:</w:t>
            </w:r>
            <w:r w:rsidR="006E2454">
              <w:rPr>
                <w:rFonts w:asciiTheme="minorHAnsi" w:hAnsiTheme="minorHAnsi" w:cstheme="minorHAnsi"/>
                <w:b/>
              </w:rPr>
              <w:t>15</w:t>
            </w:r>
          </w:p>
          <w:p w14:paraId="60BC2D3F" w14:textId="77777777" w:rsidR="00F201EC" w:rsidRDefault="00BB6587" w:rsidP="00FC0FDF">
            <w:pPr>
              <w:tabs>
                <w:tab w:val="clear" w:pos="850"/>
                <w:tab w:val="clear" w:pos="1191"/>
                <w:tab w:val="clear" w:pos="1531"/>
                <w:tab w:val="left" w:pos="4077"/>
              </w:tabs>
              <w:spacing w:before="60" w:after="60"/>
              <w:rPr>
                <w:rFonts w:asciiTheme="minorHAnsi" w:hAnsiTheme="minorHAnsi" w:cstheme="minorHAnsi"/>
                <w:b/>
              </w:rPr>
            </w:pPr>
            <w:r>
              <w:rPr>
                <w:rFonts w:asciiTheme="minorHAnsi" w:hAnsiTheme="minorHAnsi" w:cstheme="minorHAnsi"/>
                <w:b/>
              </w:rPr>
              <w:t>(</w:t>
            </w:r>
            <w:r w:rsidR="006E2454">
              <w:rPr>
                <w:rFonts w:asciiTheme="minorHAnsi" w:hAnsiTheme="minorHAnsi" w:cstheme="minorHAnsi"/>
                <w:b/>
              </w:rPr>
              <w:t>15</w:t>
            </w:r>
            <w:r>
              <w:rPr>
                <w:rFonts w:asciiTheme="minorHAnsi" w:hAnsiTheme="minorHAnsi" w:cstheme="minorHAnsi"/>
                <w:b/>
              </w:rPr>
              <w:t xml:space="preserve"> min)</w:t>
            </w:r>
          </w:p>
          <w:p w14:paraId="2E20C54C" w14:textId="77777777" w:rsidR="000A06BC" w:rsidRDefault="000A06BC" w:rsidP="00FC0FDF">
            <w:pPr>
              <w:tabs>
                <w:tab w:val="clear" w:pos="850"/>
                <w:tab w:val="clear" w:pos="1191"/>
                <w:tab w:val="clear" w:pos="1531"/>
                <w:tab w:val="left" w:pos="4077"/>
              </w:tabs>
              <w:spacing w:before="60" w:after="60"/>
              <w:rPr>
                <w:rFonts w:asciiTheme="minorHAnsi" w:hAnsiTheme="minorHAnsi" w:cstheme="minorHAnsi"/>
                <w:b/>
              </w:rPr>
            </w:pPr>
          </w:p>
          <w:p w14:paraId="3A3DAE4E" w14:textId="77777777" w:rsidR="00BB6587" w:rsidRDefault="00BB6587" w:rsidP="00DD3FF5">
            <w:pPr>
              <w:tabs>
                <w:tab w:val="clear" w:pos="850"/>
                <w:tab w:val="clear" w:pos="1191"/>
                <w:tab w:val="clear" w:pos="1531"/>
                <w:tab w:val="left" w:pos="4077"/>
              </w:tabs>
              <w:spacing w:before="60" w:after="60"/>
              <w:rPr>
                <w:rFonts w:asciiTheme="minorHAnsi" w:hAnsiTheme="minorHAnsi" w:cstheme="minorHAnsi"/>
                <w:b/>
              </w:rPr>
            </w:pPr>
          </w:p>
        </w:tc>
        <w:tc>
          <w:tcPr>
            <w:tcW w:w="7314" w:type="dxa"/>
            <w:tcBorders>
              <w:top w:val="single" w:sz="4" w:space="0" w:color="auto"/>
              <w:left w:val="single" w:sz="4" w:space="0" w:color="auto"/>
              <w:bottom w:val="nil"/>
            </w:tcBorders>
          </w:tcPr>
          <w:p w14:paraId="6B54BAED" w14:textId="77777777" w:rsidR="00C94D13" w:rsidRPr="00EC7F1A" w:rsidRDefault="00C94D13" w:rsidP="0051458E">
            <w:pPr>
              <w:tabs>
                <w:tab w:val="clear" w:pos="850"/>
                <w:tab w:val="clear" w:pos="1191"/>
                <w:tab w:val="clear" w:pos="1531"/>
                <w:tab w:val="left" w:pos="4077"/>
              </w:tabs>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 xml:space="preserve">Chair: European Commission (DG </w:t>
            </w:r>
            <w:proofErr w:type="gramStart"/>
            <w:r>
              <w:rPr>
                <w:rFonts w:asciiTheme="minorHAnsi" w:hAnsiTheme="minorHAnsi" w:cstheme="minorHAnsi"/>
                <w:b/>
                <w:color w:val="0070C0"/>
              </w:rPr>
              <w:t>NEAR</w:t>
            </w:r>
            <w:proofErr w:type="gramEnd"/>
            <w:r>
              <w:rPr>
                <w:rFonts w:asciiTheme="minorHAnsi" w:hAnsiTheme="minorHAnsi" w:cstheme="minorHAnsi"/>
                <w:b/>
                <w:color w:val="0070C0"/>
              </w:rPr>
              <w:t>)</w:t>
            </w:r>
          </w:p>
          <w:p w14:paraId="2C941913" w14:textId="77777777" w:rsidR="00AA7603" w:rsidRPr="00AA7603" w:rsidRDefault="00EA26D5" w:rsidP="00AA7603">
            <w:pPr>
              <w:tabs>
                <w:tab w:val="left" w:pos="4077"/>
              </w:tabs>
              <w:spacing w:before="120"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A7603">
              <w:rPr>
                <w:rFonts w:asciiTheme="minorHAnsi" w:hAnsiTheme="minorHAnsi" w:cstheme="minorHAnsi"/>
                <w:b/>
                <w:bCs/>
                <w:i/>
                <w:color w:val="0070C0"/>
              </w:rPr>
              <w:t>Item 1.</w:t>
            </w:r>
            <w:r w:rsidRPr="00AA7603">
              <w:rPr>
                <w:rFonts w:asciiTheme="minorHAnsi" w:hAnsiTheme="minorHAnsi" w:cstheme="minorHAnsi"/>
                <w:b/>
                <w:bCs/>
                <w:color w:val="0070C0"/>
              </w:rPr>
              <w:t xml:space="preserve"> </w:t>
            </w:r>
            <w:r w:rsidR="009A3D44" w:rsidRPr="00AA7603">
              <w:rPr>
                <w:rFonts w:asciiTheme="minorHAnsi" w:hAnsiTheme="minorHAnsi" w:cstheme="minorHAnsi"/>
                <w:b/>
                <w:color w:val="0070C0"/>
              </w:rPr>
              <w:t>Welcome, o</w:t>
            </w:r>
            <w:r w:rsidR="00B728BE" w:rsidRPr="00AA7603">
              <w:rPr>
                <w:rFonts w:asciiTheme="minorHAnsi" w:hAnsiTheme="minorHAnsi" w:cstheme="minorHAnsi"/>
                <w:b/>
                <w:color w:val="0070C0"/>
              </w:rPr>
              <w:t>pening and a</w:t>
            </w:r>
            <w:r w:rsidR="006A434E" w:rsidRPr="00AA7603">
              <w:rPr>
                <w:rFonts w:asciiTheme="minorHAnsi" w:hAnsiTheme="minorHAnsi" w:cstheme="minorHAnsi"/>
                <w:b/>
                <w:color w:val="0070C0"/>
              </w:rPr>
              <w:t>doption of the agenda</w:t>
            </w:r>
            <w:r w:rsidR="00AA7603" w:rsidRPr="00AA7603">
              <w:rPr>
                <w:rFonts w:asciiTheme="minorHAnsi" w:hAnsiTheme="minorHAnsi" w:cstheme="minorHAnsi"/>
              </w:rPr>
              <w:t xml:space="preserve"> </w:t>
            </w:r>
          </w:p>
          <w:p w14:paraId="4892B4DC" w14:textId="77777777" w:rsidR="00AA7603" w:rsidRPr="008C3F4B" w:rsidRDefault="00AA7603" w:rsidP="00AA7603">
            <w:pPr>
              <w:pStyle w:val="ListParagraph"/>
              <w:numPr>
                <w:ilvl w:val="0"/>
                <w:numId w:val="26"/>
              </w:numPr>
              <w:tabs>
                <w:tab w:val="left" w:pos="4077"/>
              </w:tabs>
              <w:spacing w:before="120"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Welcome by the EC</w:t>
            </w:r>
            <w:r w:rsidR="00812790">
              <w:rPr>
                <w:rFonts w:asciiTheme="minorHAnsi" w:hAnsiTheme="minorHAnsi" w:cstheme="minorHAnsi"/>
              </w:rPr>
              <w:t xml:space="preserve"> </w:t>
            </w:r>
          </w:p>
          <w:p w14:paraId="3F313649" w14:textId="77777777" w:rsidR="00C153B5" w:rsidRPr="006E2454" w:rsidRDefault="00AA7603" w:rsidP="006E2454">
            <w:pPr>
              <w:pStyle w:val="ListParagraph"/>
              <w:numPr>
                <w:ilvl w:val="0"/>
                <w:numId w:val="26"/>
              </w:numPr>
              <w:tabs>
                <w:tab w:val="left" w:pos="4077"/>
              </w:tabs>
              <w:spacing w:before="120" w:after="120"/>
              <w:ind w:left="714"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cstheme="minorHAnsi"/>
              </w:rPr>
              <w:t>Introduction</w:t>
            </w:r>
            <w:r w:rsidR="00C94D13">
              <w:rPr>
                <w:rFonts w:asciiTheme="minorHAnsi" w:hAnsiTheme="minorHAnsi" w:cstheme="minorHAnsi"/>
              </w:rPr>
              <w:t xml:space="preserve">, overall progress on environmental and green policy reform and implementation in the </w:t>
            </w:r>
            <w:proofErr w:type="spellStart"/>
            <w:r w:rsidR="00C94D13">
              <w:rPr>
                <w:rFonts w:asciiTheme="minorHAnsi" w:hAnsiTheme="minorHAnsi" w:cstheme="minorHAnsi"/>
              </w:rPr>
              <w:t>EaP</w:t>
            </w:r>
            <w:proofErr w:type="spellEnd"/>
            <w:r w:rsidR="00C94D13">
              <w:rPr>
                <w:rFonts w:asciiTheme="minorHAnsi" w:hAnsiTheme="minorHAnsi" w:cstheme="minorHAnsi"/>
              </w:rPr>
              <w:t xml:space="preserve"> countries and </w:t>
            </w:r>
            <w:r w:rsidR="000A06BC">
              <w:rPr>
                <w:rFonts w:asciiTheme="minorHAnsi" w:hAnsiTheme="minorHAnsi" w:cstheme="minorHAnsi"/>
              </w:rPr>
              <w:t xml:space="preserve">highlights of </w:t>
            </w:r>
            <w:r w:rsidR="00C94D13">
              <w:rPr>
                <w:rFonts w:asciiTheme="minorHAnsi" w:hAnsiTheme="minorHAnsi" w:cstheme="minorHAnsi"/>
              </w:rPr>
              <w:t xml:space="preserve">the </w:t>
            </w:r>
            <w:r w:rsidR="000A06BC">
              <w:rPr>
                <w:rFonts w:asciiTheme="minorHAnsi" w:hAnsiTheme="minorHAnsi" w:cstheme="minorHAnsi"/>
              </w:rPr>
              <w:t xml:space="preserve">measurable achievements </w:t>
            </w:r>
            <w:r w:rsidR="00C94D13">
              <w:rPr>
                <w:rFonts w:asciiTheme="minorHAnsi" w:hAnsiTheme="minorHAnsi" w:cstheme="minorHAnsi"/>
              </w:rPr>
              <w:t xml:space="preserve">of the Action </w:t>
            </w:r>
            <w:r>
              <w:rPr>
                <w:rFonts w:asciiTheme="minorHAnsi" w:hAnsiTheme="minorHAnsi" w:cstheme="minorHAnsi"/>
              </w:rPr>
              <w:t>by OECD and UNIDO</w:t>
            </w:r>
            <w:r w:rsidR="00B113B3">
              <w:rPr>
                <w:rFonts w:asciiTheme="minorHAnsi" w:hAnsiTheme="minorHAnsi" w:cstheme="minorHAnsi"/>
              </w:rPr>
              <w:t>,</w:t>
            </w:r>
            <w:r>
              <w:rPr>
                <w:rFonts w:asciiTheme="minorHAnsi" w:hAnsiTheme="minorHAnsi" w:cstheme="minorHAnsi"/>
              </w:rPr>
              <w:t xml:space="preserve"> as lead Partners</w:t>
            </w:r>
          </w:p>
        </w:tc>
      </w:tr>
      <w:tr w:rsidR="006E2454" w14:paraId="09BBC2E1" w14:textId="77777777" w:rsidTr="00381D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right w:val="single" w:sz="4" w:space="0" w:color="auto"/>
            </w:tcBorders>
          </w:tcPr>
          <w:p w14:paraId="37929F37" w14:textId="77777777" w:rsidR="006E2454" w:rsidRDefault="006E2454" w:rsidP="006E2454">
            <w:pPr>
              <w:tabs>
                <w:tab w:val="clear" w:pos="850"/>
                <w:tab w:val="clear" w:pos="1191"/>
                <w:tab w:val="clear" w:pos="1531"/>
                <w:tab w:val="left" w:pos="4077"/>
              </w:tabs>
              <w:spacing w:before="60" w:after="60"/>
              <w:rPr>
                <w:rFonts w:asciiTheme="minorHAnsi" w:hAnsiTheme="minorHAnsi" w:cstheme="minorHAnsi"/>
                <w:b/>
              </w:rPr>
            </w:pPr>
            <w:r>
              <w:rPr>
                <w:rFonts w:asciiTheme="minorHAnsi" w:hAnsiTheme="minorHAnsi" w:cstheme="minorHAnsi"/>
                <w:b/>
              </w:rPr>
              <w:t>10:15 – 10:20</w:t>
            </w:r>
          </w:p>
          <w:p w14:paraId="0EF2D1D5" w14:textId="77777777" w:rsidR="0021750E" w:rsidRDefault="0021750E" w:rsidP="006E2454">
            <w:pPr>
              <w:tabs>
                <w:tab w:val="clear" w:pos="850"/>
                <w:tab w:val="clear" w:pos="1191"/>
                <w:tab w:val="clear" w:pos="1531"/>
                <w:tab w:val="left" w:pos="4077"/>
              </w:tabs>
              <w:spacing w:before="60" w:after="60"/>
              <w:rPr>
                <w:rFonts w:asciiTheme="minorHAnsi" w:hAnsiTheme="minorHAnsi" w:cstheme="minorHAnsi"/>
                <w:b/>
              </w:rPr>
            </w:pPr>
            <w:r>
              <w:rPr>
                <w:rFonts w:asciiTheme="minorHAnsi" w:hAnsiTheme="minorHAnsi" w:cstheme="minorHAnsi"/>
                <w:b/>
              </w:rPr>
              <w:t>(5 min)</w:t>
            </w:r>
          </w:p>
        </w:tc>
        <w:tc>
          <w:tcPr>
            <w:tcW w:w="7314" w:type="dxa"/>
            <w:tcBorders>
              <w:top w:val="single" w:sz="4" w:space="0" w:color="auto"/>
              <w:left w:val="single" w:sz="4" w:space="0" w:color="auto"/>
              <w:bottom w:val="nil"/>
            </w:tcBorders>
          </w:tcPr>
          <w:p w14:paraId="14688B7C" w14:textId="77777777" w:rsidR="006E2454" w:rsidRDefault="006E2454" w:rsidP="006E2454">
            <w:pPr>
              <w:tabs>
                <w:tab w:val="clear" w:pos="850"/>
                <w:tab w:val="clear" w:pos="1191"/>
                <w:tab w:val="clear" w:pos="1531"/>
                <w:tab w:val="left" w:pos="4077"/>
              </w:tabs>
              <w:spacing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70C0"/>
              </w:rPr>
            </w:pPr>
            <w:r>
              <w:rPr>
                <w:rFonts w:asciiTheme="minorHAnsi" w:hAnsiTheme="minorHAnsi" w:cstheme="minorHAnsi"/>
                <w:i/>
              </w:rPr>
              <w:t>Online p</w:t>
            </w:r>
            <w:r w:rsidRPr="00881951">
              <w:rPr>
                <w:rFonts w:asciiTheme="minorHAnsi" w:hAnsiTheme="minorHAnsi" w:cstheme="minorHAnsi"/>
                <w:i/>
              </w:rPr>
              <w:t xml:space="preserve">oll </w:t>
            </w:r>
            <w:r>
              <w:rPr>
                <w:rFonts w:asciiTheme="minorHAnsi" w:hAnsiTheme="minorHAnsi" w:cstheme="minorHAnsi"/>
                <w:i/>
              </w:rPr>
              <w:t>on programme r</w:t>
            </w:r>
            <w:r w:rsidRPr="006E2454">
              <w:rPr>
                <w:rFonts w:asciiTheme="minorHAnsi" w:hAnsiTheme="minorHAnsi" w:cstheme="minorHAnsi"/>
                <w:i/>
              </w:rPr>
              <w:t>elevance</w:t>
            </w:r>
            <w:r>
              <w:rPr>
                <w:rFonts w:asciiTheme="minorHAnsi" w:hAnsiTheme="minorHAnsi" w:cstheme="minorHAnsi"/>
                <w:i/>
              </w:rPr>
              <w:t>, efficiency and e</w:t>
            </w:r>
            <w:r w:rsidRPr="006E2454">
              <w:rPr>
                <w:rFonts w:asciiTheme="minorHAnsi" w:hAnsiTheme="minorHAnsi" w:cstheme="minorHAnsi"/>
                <w:i/>
              </w:rPr>
              <w:t>ffectiveness</w:t>
            </w:r>
          </w:p>
        </w:tc>
      </w:tr>
      <w:tr w:rsidR="00F201EC" w14:paraId="1DEF07E9" w14:textId="77777777" w:rsidTr="00B05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auto"/>
            </w:tcBorders>
          </w:tcPr>
          <w:p w14:paraId="032FF960" w14:textId="77777777" w:rsidR="00F201EC" w:rsidRDefault="00B24003" w:rsidP="00F201EC">
            <w:pPr>
              <w:tabs>
                <w:tab w:val="clear" w:pos="850"/>
                <w:tab w:val="clear" w:pos="1191"/>
                <w:tab w:val="clear" w:pos="1531"/>
                <w:tab w:val="left" w:pos="4077"/>
              </w:tabs>
              <w:spacing w:before="60" w:after="60"/>
              <w:rPr>
                <w:rFonts w:asciiTheme="minorHAnsi" w:hAnsiTheme="minorHAnsi" w:cstheme="minorHAnsi"/>
                <w:b/>
              </w:rPr>
            </w:pPr>
            <w:r>
              <w:rPr>
                <w:rFonts w:asciiTheme="minorHAnsi" w:hAnsiTheme="minorHAnsi" w:cstheme="minorHAnsi"/>
                <w:b/>
              </w:rPr>
              <w:t>10</w:t>
            </w:r>
            <w:r w:rsidR="00F201EC">
              <w:rPr>
                <w:rFonts w:asciiTheme="minorHAnsi" w:hAnsiTheme="minorHAnsi" w:cstheme="minorHAnsi"/>
                <w:b/>
              </w:rPr>
              <w:t>:</w:t>
            </w:r>
            <w:r w:rsidR="00AA7603">
              <w:rPr>
                <w:rFonts w:asciiTheme="minorHAnsi" w:hAnsiTheme="minorHAnsi" w:cstheme="minorHAnsi"/>
                <w:b/>
              </w:rPr>
              <w:t>20</w:t>
            </w:r>
            <w:r w:rsidR="0021750E">
              <w:rPr>
                <w:rFonts w:asciiTheme="minorHAnsi" w:hAnsiTheme="minorHAnsi" w:cstheme="minorHAnsi"/>
                <w:b/>
              </w:rPr>
              <w:t xml:space="preserve"> – 10</w:t>
            </w:r>
            <w:r w:rsidR="00BB6587">
              <w:rPr>
                <w:rFonts w:asciiTheme="minorHAnsi" w:hAnsiTheme="minorHAnsi" w:cstheme="minorHAnsi"/>
                <w:b/>
              </w:rPr>
              <w:t>:</w:t>
            </w:r>
            <w:r w:rsidR="008E18E3">
              <w:rPr>
                <w:rFonts w:asciiTheme="minorHAnsi" w:hAnsiTheme="minorHAnsi" w:cstheme="minorHAnsi"/>
                <w:b/>
              </w:rPr>
              <w:t>50</w:t>
            </w:r>
          </w:p>
          <w:p w14:paraId="627E7DDD" w14:textId="77777777" w:rsidR="00687B08" w:rsidRDefault="00BB6587" w:rsidP="00BB2049">
            <w:pPr>
              <w:tabs>
                <w:tab w:val="clear" w:pos="850"/>
                <w:tab w:val="clear" w:pos="1191"/>
                <w:tab w:val="clear" w:pos="1531"/>
                <w:tab w:val="left" w:pos="4077"/>
              </w:tabs>
              <w:spacing w:before="60" w:after="60"/>
              <w:jc w:val="left"/>
              <w:rPr>
                <w:rFonts w:asciiTheme="minorHAnsi" w:hAnsiTheme="minorHAnsi" w:cstheme="minorHAnsi"/>
                <w:b/>
              </w:rPr>
            </w:pPr>
            <w:r>
              <w:rPr>
                <w:rFonts w:asciiTheme="minorHAnsi" w:hAnsiTheme="minorHAnsi" w:cstheme="minorHAnsi"/>
                <w:b/>
              </w:rPr>
              <w:t>(</w:t>
            </w:r>
            <w:r w:rsidR="008E18E3">
              <w:rPr>
                <w:rFonts w:asciiTheme="minorHAnsi" w:hAnsiTheme="minorHAnsi" w:cstheme="minorHAnsi"/>
                <w:b/>
              </w:rPr>
              <w:t>30</w:t>
            </w:r>
            <w:r>
              <w:rPr>
                <w:rFonts w:asciiTheme="minorHAnsi" w:hAnsiTheme="minorHAnsi" w:cstheme="minorHAnsi"/>
                <w:b/>
              </w:rPr>
              <w:t xml:space="preserve"> min</w:t>
            </w:r>
            <w:r w:rsidR="00687B08">
              <w:rPr>
                <w:rFonts w:asciiTheme="minorHAnsi" w:hAnsiTheme="minorHAnsi" w:cstheme="minorHAnsi"/>
                <w:b/>
              </w:rPr>
              <w:t>)</w:t>
            </w:r>
          </w:p>
          <w:p w14:paraId="29AF64A6" w14:textId="77777777" w:rsidR="0024655B" w:rsidRDefault="0024655B" w:rsidP="00881951">
            <w:pPr>
              <w:tabs>
                <w:tab w:val="clear" w:pos="850"/>
                <w:tab w:val="clear" w:pos="1191"/>
                <w:tab w:val="clear" w:pos="1531"/>
                <w:tab w:val="left" w:pos="4077"/>
              </w:tabs>
              <w:spacing w:before="60" w:after="60"/>
              <w:jc w:val="left"/>
              <w:rPr>
                <w:rFonts w:asciiTheme="minorHAnsi" w:hAnsiTheme="minorHAnsi" w:cstheme="minorHAnsi"/>
                <w:b/>
              </w:rPr>
            </w:pPr>
          </w:p>
        </w:tc>
        <w:tc>
          <w:tcPr>
            <w:tcW w:w="7314" w:type="dxa"/>
            <w:tcBorders>
              <w:top w:val="nil"/>
              <w:left w:val="single" w:sz="4" w:space="0" w:color="auto"/>
              <w:bottom w:val="nil"/>
            </w:tcBorders>
          </w:tcPr>
          <w:p w14:paraId="48B50B39" w14:textId="77777777" w:rsidR="003D56F3" w:rsidRPr="002069BA" w:rsidRDefault="003D56F3" w:rsidP="00AA7603">
            <w:pPr>
              <w:tabs>
                <w:tab w:val="clear" w:pos="850"/>
                <w:tab w:val="clear" w:pos="1191"/>
                <w:tab w:val="clear" w:pos="1531"/>
                <w:tab w:val="left" w:pos="4077"/>
              </w:tabs>
              <w:spacing w:before="120"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0070C0"/>
              </w:rPr>
            </w:pPr>
            <w:r w:rsidRPr="00296451">
              <w:rPr>
                <w:rFonts w:asciiTheme="minorHAnsi" w:hAnsiTheme="minorHAnsi" w:cstheme="minorHAnsi"/>
                <w:b/>
                <w:i/>
                <w:color w:val="0070C0"/>
              </w:rPr>
              <w:t xml:space="preserve">Item </w:t>
            </w:r>
            <w:r w:rsidR="00AA7603">
              <w:rPr>
                <w:rFonts w:asciiTheme="minorHAnsi" w:hAnsiTheme="minorHAnsi" w:cstheme="minorHAnsi"/>
                <w:b/>
                <w:i/>
                <w:color w:val="0070C0"/>
              </w:rPr>
              <w:t>2</w:t>
            </w:r>
            <w:r w:rsidRPr="003413EB">
              <w:rPr>
                <w:rFonts w:asciiTheme="minorHAnsi" w:hAnsiTheme="minorHAnsi" w:cstheme="minorHAnsi"/>
                <w:b/>
                <w:color w:val="0070C0"/>
              </w:rPr>
              <w:t>.</w:t>
            </w:r>
            <w:r w:rsidRPr="00296451">
              <w:rPr>
                <w:rFonts w:asciiTheme="minorHAnsi" w:hAnsiTheme="minorHAnsi" w:cstheme="minorHAnsi"/>
                <w:b/>
                <w:color w:val="0070C0"/>
              </w:rPr>
              <w:t xml:space="preserve"> </w:t>
            </w:r>
            <w:r w:rsidRPr="003413EB">
              <w:rPr>
                <w:rFonts w:asciiTheme="minorHAnsi" w:hAnsiTheme="minorHAnsi" w:cstheme="minorHAnsi"/>
                <w:b/>
                <w:color w:val="0070C0"/>
              </w:rPr>
              <w:t>Update on progress on the Action implement</w:t>
            </w:r>
            <w:r w:rsidR="00BB6587">
              <w:rPr>
                <w:rFonts w:asciiTheme="minorHAnsi" w:hAnsiTheme="minorHAnsi" w:cstheme="minorHAnsi"/>
                <w:b/>
                <w:color w:val="0070C0"/>
              </w:rPr>
              <w:t>ation</w:t>
            </w:r>
            <w:r w:rsidR="00484914">
              <w:rPr>
                <w:rFonts w:asciiTheme="minorHAnsi" w:hAnsiTheme="minorHAnsi" w:cstheme="minorHAnsi"/>
                <w:b/>
                <w:color w:val="0070C0"/>
              </w:rPr>
              <w:t>, its impact</w:t>
            </w:r>
            <w:r w:rsidR="00BB6587">
              <w:rPr>
                <w:rFonts w:asciiTheme="minorHAnsi" w:hAnsiTheme="minorHAnsi" w:cstheme="minorHAnsi"/>
                <w:b/>
                <w:color w:val="0070C0"/>
              </w:rPr>
              <w:t xml:space="preserve"> </w:t>
            </w:r>
            <w:r w:rsidR="00D831FD">
              <w:rPr>
                <w:rFonts w:asciiTheme="minorHAnsi" w:hAnsiTheme="minorHAnsi" w:cstheme="minorHAnsi"/>
                <w:b/>
                <w:color w:val="0070C0"/>
              </w:rPr>
              <w:t>and plans</w:t>
            </w:r>
            <w:r w:rsidR="00AA7603">
              <w:rPr>
                <w:rFonts w:asciiTheme="minorHAnsi" w:hAnsiTheme="minorHAnsi" w:cstheme="minorHAnsi"/>
                <w:b/>
                <w:color w:val="0070C0"/>
              </w:rPr>
              <w:t xml:space="preserve"> 2020-2021</w:t>
            </w:r>
          </w:p>
          <w:p w14:paraId="647C5828" w14:textId="77777777" w:rsidR="000A06BC" w:rsidRDefault="00F7216D" w:rsidP="00AA7603">
            <w:pPr>
              <w:pStyle w:val="ListParagraph"/>
              <w:numPr>
                <w:ilvl w:val="0"/>
                <w:numId w:val="26"/>
              </w:numPr>
              <w:tabs>
                <w:tab w:val="left" w:pos="4077"/>
              </w:tabs>
              <w:spacing w:before="120"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Presentations by the </w:t>
            </w:r>
            <w:proofErr w:type="spellStart"/>
            <w:r>
              <w:rPr>
                <w:rFonts w:asciiTheme="minorHAnsi" w:hAnsiTheme="minorHAnsi" w:cstheme="minorHAnsi"/>
              </w:rPr>
              <w:t>EaP</w:t>
            </w:r>
            <w:proofErr w:type="spellEnd"/>
            <w:r w:rsidR="000A06BC">
              <w:rPr>
                <w:rFonts w:asciiTheme="minorHAnsi" w:hAnsiTheme="minorHAnsi" w:cstheme="minorHAnsi"/>
              </w:rPr>
              <w:t xml:space="preserve"> countries – Ministries of Environment and of Economy (PPT template will be provided to guide country interventions)</w:t>
            </w:r>
          </w:p>
          <w:p w14:paraId="114ED731" w14:textId="77777777" w:rsidR="00F7216D" w:rsidRDefault="00F7216D" w:rsidP="00881951">
            <w:pPr>
              <w:pStyle w:val="ListParagraph"/>
              <w:numPr>
                <w:ilvl w:val="1"/>
                <w:numId w:val="26"/>
              </w:numPr>
              <w:tabs>
                <w:tab w:val="left" w:pos="4077"/>
              </w:tabs>
              <w:spacing w:before="120"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Armenia</w:t>
            </w:r>
          </w:p>
          <w:p w14:paraId="18A2326B" w14:textId="77777777" w:rsidR="00F7216D" w:rsidRDefault="00F7216D" w:rsidP="00881951">
            <w:pPr>
              <w:pStyle w:val="ListParagraph"/>
              <w:numPr>
                <w:ilvl w:val="1"/>
                <w:numId w:val="26"/>
              </w:numPr>
              <w:tabs>
                <w:tab w:val="left" w:pos="4077"/>
              </w:tabs>
              <w:spacing w:before="120"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Azerbaijan</w:t>
            </w:r>
          </w:p>
          <w:p w14:paraId="2174EE84" w14:textId="77777777" w:rsidR="0032131F" w:rsidRPr="006E2454" w:rsidRDefault="00F7216D" w:rsidP="006E2454">
            <w:pPr>
              <w:pStyle w:val="ListParagraph"/>
              <w:numPr>
                <w:ilvl w:val="1"/>
                <w:numId w:val="26"/>
              </w:numPr>
              <w:tabs>
                <w:tab w:val="left" w:pos="4077"/>
              </w:tabs>
              <w:spacing w:before="120"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Belarus</w:t>
            </w:r>
          </w:p>
        </w:tc>
      </w:tr>
      <w:tr w:rsidR="006E2454" w14:paraId="2CC9EE13" w14:textId="77777777" w:rsidTr="00B05D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auto"/>
            </w:tcBorders>
          </w:tcPr>
          <w:p w14:paraId="760F33D5" w14:textId="77777777" w:rsidR="006E2454" w:rsidRDefault="006E2454" w:rsidP="00F201EC">
            <w:pPr>
              <w:tabs>
                <w:tab w:val="clear" w:pos="850"/>
                <w:tab w:val="clear" w:pos="1191"/>
                <w:tab w:val="clear" w:pos="1531"/>
                <w:tab w:val="left" w:pos="4077"/>
              </w:tabs>
              <w:spacing w:before="60" w:after="60"/>
              <w:rPr>
                <w:rFonts w:asciiTheme="minorHAnsi" w:hAnsiTheme="minorHAnsi" w:cstheme="minorHAnsi"/>
                <w:b/>
              </w:rPr>
            </w:pPr>
            <w:r>
              <w:rPr>
                <w:rFonts w:asciiTheme="minorHAnsi" w:hAnsiTheme="minorHAnsi" w:cstheme="minorHAnsi"/>
                <w:b/>
              </w:rPr>
              <w:t>10:</w:t>
            </w:r>
            <w:r w:rsidR="008E18E3">
              <w:rPr>
                <w:rFonts w:asciiTheme="minorHAnsi" w:hAnsiTheme="minorHAnsi" w:cstheme="minorHAnsi"/>
                <w:b/>
              </w:rPr>
              <w:t>50</w:t>
            </w:r>
            <w:r>
              <w:rPr>
                <w:rFonts w:asciiTheme="minorHAnsi" w:hAnsiTheme="minorHAnsi" w:cstheme="minorHAnsi"/>
                <w:b/>
              </w:rPr>
              <w:t xml:space="preserve"> – 1</w:t>
            </w:r>
            <w:r w:rsidR="0021750E">
              <w:rPr>
                <w:rFonts w:asciiTheme="minorHAnsi" w:hAnsiTheme="minorHAnsi" w:cstheme="minorHAnsi"/>
                <w:b/>
              </w:rPr>
              <w:t>0</w:t>
            </w:r>
            <w:r>
              <w:rPr>
                <w:rFonts w:asciiTheme="minorHAnsi" w:hAnsiTheme="minorHAnsi" w:cstheme="minorHAnsi"/>
                <w:b/>
              </w:rPr>
              <w:t>:</w:t>
            </w:r>
            <w:r w:rsidR="0021750E">
              <w:rPr>
                <w:rFonts w:asciiTheme="minorHAnsi" w:hAnsiTheme="minorHAnsi" w:cstheme="minorHAnsi"/>
                <w:b/>
              </w:rPr>
              <w:t>5</w:t>
            </w:r>
            <w:r w:rsidR="008E18E3">
              <w:rPr>
                <w:rFonts w:asciiTheme="minorHAnsi" w:hAnsiTheme="minorHAnsi" w:cstheme="minorHAnsi"/>
                <w:b/>
              </w:rPr>
              <w:t>5</w:t>
            </w:r>
          </w:p>
          <w:p w14:paraId="40446971" w14:textId="77777777" w:rsidR="0021750E" w:rsidRDefault="0021750E" w:rsidP="00F201EC">
            <w:pPr>
              <w:tabs>
                <w:tab w:val="clear" w:pos="850"/>
                <w:tab w:val="clear" w:pos="1191"/>
                <w:tab w:val="clear" w:pos="1531"/>
                <w:tab w:val="left" w:pos="4077"/>
              </w:tabs>
              <w:spacing w:before="60" w:after="60"/>
              <w:rPr>
                <w:rFonts w:asciiTheme="minorHAnsi" w:hAnsiTheme="minorHAnsi" w:cstheme="minorHAnsi"/>
                <w:b/>
              </w:rPr>
            </w:pPr>
            <w:r>
              <w:rPr>
                <w:rFonts w:asciiTheme="minorHAnsi" w:hAnsiTheme="minorHAnsi" w:cstheme="minorHAnsi"/>
                <w:b/>
              </w:rPr>
              <w:t>(5 min)</w:t>
            </w:r>
          </w:p>
        </w:tc>
        <w:tc>
          <w:tcPr>
            <w:tcW w:w="7314" w:type="dxa"/>
            <w:tcBorders>
              <w:top w:val="nil"/>
              <w:left w:val="single" w:sz="4" w:space="0" w:color="auto"/>
              <w:bottom w:val="nil"/>
            </w:tcBorders>
          </w:tcPr>
          <w:p w14:paraId="1B8DDFA8" w14:textId="77777777" w:rsidR="006E2454" w:rsidRPr="00296451" w:rsidRDefault="006E2454" w:rsidP="00AA7603">
            <w:pPr>
              <w:tabs>
                <w:tab w:val="clear" w:pos="850"/>
                <w:tab w:val="clear" w:pos="1191"/>
                <w:tab w:val="clear" w:pos="1531"/>
                <w:tab w:val="left" w:pos="4077"/>
              </w:tabs>
              <w:spacing w:before="120" w:after="12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i/>
                <w:color w:val="0070C0"/>
              </w:rPr>
            </w:pPr>
            <w:r>
              <w:rPr>
                <w:rFonts w:asciiTheme="minorHAnsi" w:hAnsiTheme="minorHAnsi" w:cstheme="minorHAnsi"/>
                <w:i/>
              </w:rPr>
              <w:t>Online p</w:t>
            </w:r>
            <w:r w:rsidRPr="00881951">
              <w:rPr>
                <w:rFonts w:asciiTheme="minorHAnsi" w:hAnsiTheme="minorHAnsi" w:cstheme="minorHAnsi"/>
                <w:i/>
              </w:rPr>
              <w:t xml:space="preserve">oll </w:t>
            </w:r>
            <w:r>
              <w:rPr>
                <w:rFonts w:asciiTheme="minorHAnsi" w:hAnsiTheme="minorHAnsi" w:cstheme="minorHAnsi"/>
                <w:i/>
              </w:rPr>
              <w:t xml:space="preserve">on programme </w:t>
            </w:r>
            <w:r w:rsidRPr="006E2454">
              <w:rPr>
                <w:rFonts w:asciiTheme="minorHAnsi" w:hAnsiTheme="minorHAnsi" w:cstheme="minorHAnsi"/>
                <w:i/>
              </w:rPr>
              <w:t>sustainability and horizontal issues</w:t>
            </w:r>
          </w:p>
        </w:tc>
      </w:tr>
      <w:tr w:rsidR="006E2454" w14:paraId="7F7EDE63" w14:textId="77777777" w:rsidTr="00B05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auto"/>
            </w:tcBorders>
          </w:tcPr>
          <w:p w14:paraId="59BF11AA" w14:textId="77777777" w:rsidR="006E2454" w:rsidRDefault="006E2454" w:rsidP="006E2454">
            <w:pPr>
              <w:tabs>
                <w:tab w:val="clear" w:pos="850"/>
                <w:tab w:val="clear" w:pos="1191"/>
                <w:tab w:val="clear" w:pos="1531"/>
                <w:tab w:val="left" w:pos="4077"/>
              </w:tabs>
              <w:spacing w:before="60" w:after="60"/>
              <w:rPr>
                <w:rFonts w:asciiTheme="minorHAnsi" w:hAnsiTheme="minorHAnsi" w:cstheme="minorHAnsi"/>
                <w:b/>
              </w:rPr>
            </w:pPr>
            <w:r>
              <w:rPr>
                <w:rFonts w:asciiTheme="minorHAnsi" w:hAnsiTheme="minorHAnsi" w:cstheme="minorHAnsi"/>
                <w:b/>
              </w:rPr>
              <w:t>10:</w:t>
            </w:r>
            <w:r w:rsidR="0021750E">
              <w:rPr>
                <w:rFonts w:asciiTheme="minorHAnsi" w:hAnsiTheme="minorHAnsi" w:cstheme="minorHAnsi"/>
                <w:b/>
              </w:rPr>
              <w:t>5</w:t>
            </w:r>
            <w:r w:rsidR="00797AEF">
              <w:rPr>
                <w:rFonts w:asciiTheme="minorHAnsi" w:hAnsiTheme="minorHAnsi" w:cstheme="minorHAnsi"/>
                <w:b/>
              </w:rPr>
              <w:t>5</w:t>
            </w:r>
            <w:r>
              <w:rPr>
                <w:rFonts w:asciiTheme="minorHAnsi" w:hAnsiTheme="minorHAnsi" w:cstheme="minorHAnsi"/>
                <w:b/>
              </w:rPr>
              <w:t xml:space="preserve"> – 11:</w:t>
            </w:r>
            <w:r w:rsidR="0021750E">
              <w:rPr>
                <w:rFonts w:asciiTheme="minorHAnsi" w:hAnsiTheme="minorHAnsi" w:cstheme="minorHAnsi"/>
                <w:b/>
              </w:rPr>
              <w:t>3</w:t>
            </w:r>
            <w:r w:rsidR="00797AEF">
              <w:rPr>
                <w:rFonts w:asciiTheme="minorHAnsi" w:hAnsiTheme="minorHAnsi" w:cstheme="minorHAnsi"/>
                <w:b/>
              </w:rPr>
              <w:t>0</w:t>
            </w:r>
          </w:p>
          <w:p w14:paraId="12157A88" w14:textId="77777777" w:rsidR="008E18E3" w:rsidRDefault="008E18E3" w:rsidP="006E2454">
            <w:pPr>
              <w:tabs>
                <w:tab w:val="clear" w:pos="850"/>
                <w:tab w:val="clear" w:pos="1191"/>
                <w:tab w:val="clear" w:pos="1531"/>
                <w:tab w:val="left" w:pos="4077"/>
              </w:tabs>
              <w:spacing w:before="60" w:after="60"/>
              <w:rPr>
                <w:rFonts w:asciiTheme="minorHAnsi" w:hAnsiTheme="minorHAnsi" w:cstheme="minorHAnsi"/>
                <w:b/>
              </w:rPr>
            </w:pPr>
            <w:r>
              <w:rPr>
                <w:rFonts w:asciiTheme="minorHAnsi" w:hAnsiTheme="minorHAnsi" w:cstheme="minorHAnsi"/>
                <w:b/>
              </w:rPr>
              <w:t>(</w:t>
            </w:r>
            <w:r w:rsidR="00797AEF">
              <w:rPr>
                <w:rFonts w:asciiTheme="minorHAnsi" w:hAnsiTheme="minorHAnsi" w:cstheme="minorHAnsi"/>
                <w:b/>
              </w:rPr>
              <w:t>35</w:t>
            </w:r>
            <w:r>
              <w:rPr>
                <w:rFonts w:asciiTheme="minorHAnsi" w:hAnsiTheme="minorHAnsi" w:cstheme="minorHAnsi"/>
                <w:b/>
              </w:rPr>
              <w:t xml:space="preserve"> min)</w:t>
            </w:r>
          </w:p>
          <w:p w14:paraId="5D0A69BA" w14:textId="77777777" w:rsidR="006E2454" w:rsidRDefault="006E2454" w:rsidP="006E2454">
            <w:pPr>
              <w:tabs>
                <w:tab w:val="clear" w:pos="850"/>
                <w:tab w:val="clear" w:pos="1191"/>
                <w:tab w:val="clear" w:pos="1531"/>
                <w:tab w:val="left" w:pos="4077"/>
              </w:tabs>
              <w:spacing w:before="60" w:after="60"/>
              <w:rPr>
                <w:rFonts w:asciiTheme="minorHAnsi" w:hAnsiTheme="minorHAnsi" w:cstheme="minorHAnsi"/>
                <w:b/>
              </w:rPr>
            </w:pPr>
          </w:p>
        </w:tc>
        <w:tc>
          <w:tcPr>
            <w:tcW w:w="7314" w:type="dxa"/>
            <w:tcBorders>
              <w:top w:val="nil"/>
              <w:left w:val="single" w:sz="4" w:space="0" w:color="auto"/>
              <w:bottom w:val="nil"/>
            </w:tcBorders>
          </w:tcPr>
          <w:p w14:paraId="7386F8DB" w14:textId="77777777" w:rsidR="006E2454" w:rsidRPr="002069BA" w:rsidRDefault="006E2454" w:rsidP="006E2454">
            <w:pPr>
              <w:tabs>
                <w:tab w:val="clear" w:pos="850"/>
                <w:tab w:val="clear" w:pos="1191"/>
                <w:tab w:val="clear" w:pos="1531"/>
                <w:tab w:val="left" w:pos="4077"/>
              </w:tabs>
              <w:spacing w:before="120"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0070C0"/>
              </w:rPr>
            </w:pPr>
            <w:r w:rsidRPr="00296451">
              <w:rPr>
                <w:rFonts w:asciiTheme="minorHAnsi" w:hAnsiTheme="minorHAnsi" w:cstheme="minorHAnsi"/>
                <w:b/>
                <w:i/>
                <w:color w:val="0070C0"/>
              </w:rPr>
              <w:t xml:space="preserve">Item </w:t>
            </w:r>
            <w:r>
              <w:rPr>
                <w:rFonts w:asciiTheme="minorHAnsi" w:hAnsiTheme="minorHAnsi" w:cstheme="minorHAnsi"/>
                <w:b/>
                <w:i/>
                <w:color w:val="0070C0"/>
              </w:rPr>
              <w:t>2</w:t>
            </w:r>
            <w:r w:rsidRPr="003413EB">
              <w:rPr>
                <w:rFonts w:asciiTheme="minorHAnsi" w:hAnsiTheme="minorHAnsi" w:cstheme="minorHAnsi"/>
                <w:b/>
                <w:color w:val="0070C0"/>
              </w:rPr>
              <w:t>.</w:t>
            </w:r>
            <w:r w:rsidRPr="00296451">
              <w:rPr>
                <w:rFonts w:asciiTheme="minorHAnsi" w:hAnsiTheme="minorHAnsi" w:cstheme="minorHAnsi"/>
                <w:b/>
                <w:color w:val="0070C0"/>
              </w:rPr>
              <w:t xml:space="preserve"> </w:t>
            </w:r>
            <w:r w:rsidRPr="003413EB">
              <w:rPr>
                <w:rFonts w:asciiTheme="minorHAnsi" w:hAnsiTheme="minorHAnsi" w:cstheme="minorHAnsi"/>
                <w:b/>
                <w:color w:val="0070C0"/>
              </w:rPr>
              <w:t>Update on progress on the Action implement</w:t>
            </w:r>
            <w:r>
              <w:rPr>
                <w:rFonts w:asciiTheme="minorHAnsi" w:hAnsiTheme="minorHAnsi" w:cstheme="minorHAnsi"/>
                <w:b/>
                <w:color w:val="0070C0"/>
              </w:rPr>
              <w:t xml:space="preserve">ation, its impact and plans 2020-2021 </w:t>
            </w:r>
            <w:r w:rsidRPr="00730784">
              <w:rPr>
                <w:rFonts w:asciiTheme="minorHAnsi" w:hAnsiTheme="minorHAnsi" w:cstheme="minorHAnsi"/>
                <w:b/>
                <w:i/>
                <w:color w:val="0070C0"/>
              </w:rPr>
              <w:t>(continued)</w:t>
            </w:r>
          </w:p>
          <w:p w14:paraId="1C05E62B" w14:textId="77777777" w:rsidR="006E2454" w:rsidRDefault="006E2454" w:rsidP="006E2454">
            <w:pPr>
              <w:pStyle w:val="ListParagraph"/>
              <w:numPr>
                <w:ilvl w:val="0"/>
                <w:numId w:val="26"/>
              </w:numPr>
              <w:tabs>
                <w:tab w:val="left" w:pos="4077"/>
              </w:tabs>
              <w:spacing w:before="120"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Presentations by the </w:t>
            </w:r>
            <w:proofErr w:type="spellStart"/>
            <w:r>
              <w:rPr>
                <w:rFonts w:asciiTheme="minorHAnsi" w:hAnsiTheme="minorHAnsi" w:cstheme="minorHAnsi"/>
              </w:rPr>
              <w:t>EaP</w:t>
            </w:r>
            <w:proofErr w:type="spellEnd"/>
            <w:r>
              <w:rPr>
                <w:rFonts w:asciiTheme="minorHAnsi" w:hAnsiTheme="minorHAnsi" w:cstheme="minorHAnsi"/>
              </w:rPr>
              <w:t xml:space="preserve"> countries </w:t>
            </w:r>
          </w:p>
          <w:p w14:paraId="295BB5CC" w14:textId="77777777" w:rsidR="006E2454" w:rsidRDefault="006E2454" w:rsidP="006E2454">
            <w:pPr>
              <w:pStyle w:val="ListParagraph"/>
              <w:numPr>
                <w:ilvl w:val="1"/>
                <w:numId w:val="26"/>
              </w:numPr>
              <w:tabs>
                <w:tab w:val="left" w:pos="4077"/>
              </w:tabs>
              <w:spacing w:before="120"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Georgia</w:t>
            </w:r>
          </w:p>
          <w:p w14:paraId="3E5A1319" w14:textId="77777777" w:rsidR="006E2454" w:rsidRDefault="006E2454" w:rsidP="006E2454">
            <w:pPr>
              <w:pStyle w:val="ListParagraph"/>
              <w:numPr>
                <w:ilvl w:val="1"/>
                <w:numId w:val="26"/>
              </w:numPr>
              <w:tabs>
                <w:tab w:val="left" w:pos="4077"/>
              </w:tabs>
              <w:spacing w:before="120"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Republic of Moldova</w:t>
            </w:r>
          </w:p>
          <w:p w14:paraId="209B8492" w14:textId="77777777" w:rsidR="006E2454" w:rsidRDefault="006E2454" w:rsidP="006E2454">
            <w:pPr>
              <w:pStyle w:val="ListParagraph"/>
              <w:numPr>
                <w:ilvl w:val="1"/>
                <w:numId w:val="26"/>
              </w:numPr>
              <w:tabs>
                <w:tab w:val="left" w:pos="4077"/>
              </w:tabs>
              <w:spacing w:before="120"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Ukraine</w:t>
            </w:r>
          </w:p>
          <w:p w14:paraId="09398A64" w14:textId="77777777" w:rsidR="006E2454" w:rsidRPr="006E2454" w:rsidRDefault="006E2454" w:rsidP="006E2454">
            <w:pPr>
              <w:pStyle w:val="ListParagraph"/>
              <w:numPr>
                <w:ilvl w:val="0"/>
                <w:numId w:val="26"/>
              </w:numPr>
              <w:tabs>
                <w:tab w:val="left" w:pos="4077"/>
              </w:tabs>
              <w:spacing w:before="120"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6E2454">
              <w:rPr>
                <w:rFonts w:asciiTheme="minorHAnsi" w:hAnsiTheme="minorHAnsi" w:cstheme="minorHAnsi"/>
              </w:rPr>
              <w:t>Intervention by the Civil Society Forum</w:t>
            </w:r>
          </w:p>
        </w:tc>
      </w:tr>
      <w:tr w:rsidR="006E2454" w14:paraId="30C496AE" w14:textId="77777777" w:rsidTr="00B05D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auto"/>
            </w:tcBorders>
          </w:tcPr>
          <w:p w14:paraId="412687C8" w14:textId="77777777" w:rsidR="006E2454" w:rsidRDefault="0021750E" w:rsidP="006E2454">
            <w:pPr>
              <w:tabs>
                <w:tab w:val="clear" w:pos="850"/>
                <w:tab w:val="clear" w:pos="1191"/>
                <w:tab w:val="clear" w:pos="1531"/>
                <w:tab w:val="left" w:pos="4077"/>
              </w:tabs>
              <w:spacing w:before="60" w:after="60"/>
              <w:rPr>
                <w:rFonts w:asciiTheme="minorHAnsi" w:hAnsiTheme="minorHAnsi" w:cstheme="minorHAnsi"/>
                <w:b/>
              </w:rPr>
            </w:pPr>
            <w:r>
              <w:rPr>
                <w:rFonts w:asciiTheme="minorHAnsi" w:hAnsiTheme="minorHAnsi" w:cstheme="minorHAnsi"/>
                <w:b/>
              </w:rPr>
              <w:t>11</w:t>
            </w:r>
            <w:r w:rsidR="006E2454">
              <w:rPr>
                <w:rFonts w:asciiTheme="minorHAnsi" w:hAnsiTheme="minorHAnsi" w:cstheme="minorHAnsi"/>
                <w:b/>
              </w:rPr>
              <w:t>:</w:t>
            </w:r>
            <w:r w:rsidR="00797AEF">
              <w:rPr>
                <w:rFonts w:asciiTheme="minorHAnsi" w:hAnsiTheme="minorHAnsi" w:cstheme="minorHAnsi"/>
                <w:b/>
              </w:rPr>
              <w:t>30</w:t>
            </w:r>
            <w:r w:rsidR="006E2454">
              <w:rPr>
                <w:rFonts w:asciiTheme="minorHAnsi" w:hAnsiTheme="minorHAnsi" w:cstheme="minorHAnsi"/>
                <w:b/>
              </w:rPr>
              <w:t xml:space="preserve"> – 11:</w:t>
            </w:r>
            <w:r>
              <w:rPr>
                <w:rFonts w:asciiTheme="minorHAnsi" w:hAnsiTheme="minorHAnsi" w:cstheme="minorHAnsi"/>
                <w:b/>
              </w:rPr>
              <w:t>4</w:t>
            </w:r>
            <w:r w:rsidR="00797AEF">
              <w:rPr>
                <w:rFonts w:asciiTheme="minorHAnsi" w:hAnsiTheme="minorHAnsi" w:cstheme="minorHAnsi"/>
                <w:b/>
              </w:rPr>
              <w:t>0</w:t>
            </w:r>
          </w:p>
          <w:p w14:paraId="7E33DB65" w14:textId="77777777" w:rsidR="0021750E" w:rsidRDefault="0021750E" w:rsidP="006E2454">
            <w:pPr>
              <w:tabs>
                <w:tab w:val="clear" w:pos="850"/>
                <w:tab w:val="clear" w:pos="1191"/>
                <w:tab w:val="clear" w:pos="1531"/>
                <w:tab w:val="left" w:pos="4077"/>
              </w:tabs>
              <w:spacing w:before="60" w:after="60"/>
              <w:rPr>
                <w:rFonts w:asciiTheme="minorHAnsi" w:hAnsiTheme="minorHAnsi" w:cstheme="minorHAnsi"/>
                <w:b/>
              </w:rPr>
            </w:pPr>
            <w:r>
              <w:rPr>
                <w:rFonts w:asciiTheme="minorHAnsi" w:hAnsiTheme="minorHAnsi" w:cstheme="minorHAnsi"/>
                <w:b/>
              </w:rPr>
              <w:t>(10 min)</w:t>
            </w:r>
          </w:p>
        </w:tc>
        <w:tc>
          <w:tcPr>
            <w:tcW w:w="7314" w:type="dxa"/>
            <w:tcBorders>
              <w:top w:val="nil"/>
              <w:left w:val="single" w:sz="4" w:space="0" w:color="auto"/>
              <w:bottom w:val="nil"/>
            </w:tcBorders>
          </w:tcPr>
          <w:p w14:paraId="2674A66E" w14:textId="77777777" w:rsidR="006E2454" w:rsidRPr="0021750E" w:rsidRDefault="0021750E" w:rsidP="0021750E">
            <w:pPr>
              <w:tabs>
                <w:tab w:val="left" w:pos="4077"/>
              </w:tabs>
              <w:spacing w:before="120" w:after="12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rPr>
            </w:pPr>
            <w:r>
              <w:rPr>
                <w:rFonts w:asciiTheme="minorHAnsi" w:hAnsiTheme="minorHAnsi" w:cstheme="minorHAnsi"/>
                <w:i/>
              </w:rPr>
              <w:t>Short break</w:t>
            </w:r>
          </w:p>
          <w:p w14:paraId="6421A3CC" w14:textId="77777777" w:rsidR="006E2454" w:rsidRDefault="006E2454" w:rsidP="006E2454">
            <w:pPr>
              <w:pStyle w:val="ListParagraph"/>
              <w:numPr>
                <w:ilvl w:val="0"/>
                <w:numId w:val="26"/>
              </w:numPr>
              <w:tabs>
                <w:tab w:val="left" w:pos="4077"/>
              </w:tabs>
              <w:spacing w:before="120" w:after="12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rPr>
            </w:pPr>
            <w:r>
              <w:rPr>
                <w:rFonts w:asciiTheme="minorHAnsi" w:hAnsiTheme="minorHAnsi" w:cstheme="minorHAnsi"/>
                <w:i/>
              </w:rPr>
              <w:t>Video (UNEP)</w:t>
            </w:r>
          </w:p>
          <w:p w14:paraId="7995C124" w14:textId="77777777" w:rsidR="006E2454" w:rsidRDefault="00A4660C" w:rsidP="006E2454">
            <w:pPr>
              <w:pStyle w:val="ListParagraph"/>
              <w:numPr>
                <w:ilvl w:val="0"/>
                <w:numId w:val="26"/>
              </w:numPr>
              <w:tabs>
                <w:tab w:val="left" w:pos="4077"/>
              </w:tabs>
              <w:spacing w:before="120" w:after="12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rPr>
            </w:pPr>
            <w:r>
              <w:rPr>
                <w:rFonts w:asciiTheme="minorHAnsi" w:hAnsiTheme="minorHAnsi" w:cstheme="minorHAnsi"/>
                <w:i/>
              </w:rPr>
              <w:t>Video on SEA</w:t>
            </w:r>
            <w:r w:rsidR="006E2454">
              <w:rPr>
                <w:rFonts w:asciiTheme="minorHAnsi" w:hAnsiTheme="minorHAnsi" w:cstheme="minorHAnsi"/>
                <w:i/>
              </w:rPr>
              <w:t xml:space="preserve"> (UNECE)</w:t>
            </w:r>
          </w:p>
          <w:p w14:paraId="011F81D6" w14:textId="77777777" w:rsidR="006E2454" w:rsidRPr="006E2454" w:rsidRDefault="006E2454" w:rsidP="006E2454">
            <w:pPr>
              <w:pStyle w:val="ListParagraph"/>
              <w:numPr>
                <w:ilvl w:val="0"/>
                <w:numId w:val="26"/>
              </w:numPr>
              <w:tabs>
                <w:tab w:val="left" w:pos="4077"/>
              </w:tabs>
              <w:spacing w:before="120" w:after="12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rPr>
            </w:pPr>
            <w:r>
              <w:rPr>
                <w:rFonts w:asciiTheme="minorHAnsi" w:hAnsiTheme="minorHAnsi" w:cstheme="minorHAnsi"/>
                <w:i/>
              </w:rPr>
              <w:t>Video on RECP – example of Ukraine (UNIDO)</w:t>
            </w:r>
          </w:p>
        </w:tc>
      </w:tr>
      <w:tr w:rsidR="006E2454" w14:paraId="19A4CD69" w14:textId="77777777" w:rsidTr="00B05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auto"/>
            </w:tcBorders>
          </w:tcPr>
          <w:p w14:paraId="00D563F0" w14:textId="77777777" w:rsidR="006E2454" w:rsidRDefault="00797AEF" w:rsidP="006E2454">
            <w:pPr>
              <w:tabs>
                <w:tab w:val="clear" w:pos="850"/>
                <w:tab w:val="clear" w:pos="1191"/>
                <w:tab w:val="clear" w:pos="1531"/>
                <w:tab w:val="left" w:pos="4077"/>
              </w:tabs>
              <w:spacing w:before="60" w:after="60"/>
              <w:rPr>
                <w:rFonts w:asciiTheme="minorHAnsi" w:hAnsiTheme="minorHAnsi" w:cstheme="minorHAnsi"/>
                <w:b/>
              </w:rPr>
            </w:pPr>
            <w:r>
              <w:rPr>
                <w:rFonts w:asciiTheme="minorHAnsi" w:hAnsiTheme="minorHAnsi" w:cstheme="minorHAnsi"/>
                <w:b/>
              </w:rPr>
              <w:t>11:40</w:t>
            </w:r>
            <w:r w:rsidR="006E2454">
              <w:rPr>
                <w:rFonts w:asciiTheme="minorHAnsi" w:hAnsiTheme="minorHAnsi" w:cstheme="minorHAnsi"/>
                <w:b/>
              </w:rPr>
              <w:t xml:space="preserve"> – 12:00</w:t>
            </w:r>
          </w:p>
          <w:p w14:paraId="15679B2F" w14:textId="77777777" w:rsidR="006E2454" w:rsidRDefault="00797AEF" w:rsidP="006E2454">
            <w:pPr>
              <w:tabs>
                <w:tab w:val="clear" w:pos="850"/>
                <w:tab w:val="clear" w:pos="1191"/>
                <w:tab w:val="clear" w:pos="1531"/>
                <w:tab w:val="left" w:pos="4077"/>
              </w:tabs>
              <w:spacing w:before="60" w:after="60"/>
              <w:rPr>
                <w:rFonts w:asciiTheme="minorHAnsi" w:hAnsiTheme="minorHAnsi" w:cstheme="minorHAnsi"/>
                <w:b/>
              </w:rPr>
            </w:pPr>
            <w:r>
              <w:rPr>
                <w:rFonts w:asciiTheme="minorHAnsi" w:hAnsiTheme="minorHAnsi" w:cstheme="minorHAnsi"/>
                <w:b/>
              </w:rPr>
              <w:t>(20</w:t>
            </w:r>
            <w:r w:rsidR="006E2454">
              <w:rPr>
                <w:rFonts w:asciiTheme="minorHAnsi" w:hAnsiTheme="minorHAnsi" w:cstheme="minorHAnsi"/>
                <w:b/>
              </w:rPr>
              <w:t xml:space="preserve"> min)</w:t>
            </w:r>
          </w:p>
          <w:p w14:paraId="42B9239E" w14:textId="77777777" w:rsidR="006E2454" w:rsidRDefault="006E2454" w:rsidP="006E2454">
            <w:pPr>
              <w:tabs>
                <w:tab w:val="clear" w:pos="850"/>
                <w:tab w:val="clear" w:pos="1191"/>
                <w:tab w:val="clear" w:pos="1531"/>
                <w:tab w:val="left" w:pos="4077"/>
              </w:tabs>
              <w:spacing w:before="60" w:after="60"/>
              <w:rPr>
                <w:rFonts w:asciiTheme="minorHAnsi" w:hAnsiTheme="minorHAnsi" w:cstheme="minorHAnsi"/>
                <w:b/>
              </w:rPr>
            </w:pPr>
          </w:p>
        </w:tc>
        <w:tc>
          <w:tcPr>
            <w:tcW w:w="7314" w:type="dxa"/>
            <w:tcBorders>
              <w:top w:val="nil"/>
              <w:left w:val="single" w:sz="4" w:space="0" w:color="auto"/>
              <w:bottom w:val="nil"/>
            </w:tcBorders>
          </w:tcPr>
          <w:p w14:paraId="5398414F" w14:textId="77777777" w:rsidR="006E2454" w:rsidRPr="002069BA" w:rsidRDefault="006E2454" w:rsidP="006E2454">
            <w:pPr>
              <w:tabs>
                <w:tab w:val="clear" w:pos="850"/>
                <w:tab w:val="clear" w:pos="1191"/>
                <w:tab w:val="clear" w:pos="1531"/>
                <w:tab w:val="left" w:pos="4077"/>
              </w:tabs>
              <w:spacing w:before="120"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0070C0"/>
              </w:rPr>
            </w:pPr>
            <w:r>
              <w:rPr>
                <w:rFonts w:asciiTheme="minorHAnsi" w:hAnsiTheme="minorHAnsi" w:cstheme="minorHAnsi"/>
                <w:b/>
                <w:i/>
                <w:color w:val="0070C0"/>
              </w:rPr>
              <w:lastRenderedPageBreak/>
              <w:t>Item 3</w:t>
            </w:r>
            <w:r w:rsidRPr="00296451">
              <w:rPr>
                <w:rFonts w:asciiTheme="minorHAnsi" w:hAnsiTheme="minorHAnsi" w:cstheme="minorHAnsi"/>
                <w:b/>
                <w:i/>
                <w:color w:val="0070C0"/>
              </w:rPr>
              <w:t>.</w:t>
            </w:r>
            <w:r w:rsidRPr="00296451">
              <w:rPr>
                <w:rFonts w:asciiTheme="minorHAnsi" w:hAnsiTheme="minorHAnsi" w:cstheme="minorHAnsi"/>
                <w:b/>
                <w:color w:val="0070C0"/>
              </w:rPr>
              <w:t xml:space="preserve"> </w:t>
            </w:r>
            <w:r w:rsidRPr="003413EB">
              <w:rPr>
                <w:rFonts w:asciiTheme="minorHAnsi" w:hAnsiTheme="minorHAnsi" w:cstheme="minorHAnsi"/>
                <w:b/>
                <w:color w:val="0070C0"/>
              </w:rPr>
              <w:t>Update on progress on the Action implement</w:t>
            </w:r>
            <w:r>
              <w:rPr>
                <w:rFonts w:asciiTheme="minorHAnsi" w:hAnsiTheme="minorHAnsi" w:cstheme="minorHAnsi"/>
                <w:b/>
                <w:color w:val="0070C0"/>
              </w:rPr>
              <w:t xml:space="preserve">ation and plans for 2020-2021 </w:t>
            </w:r>
            <w:r w:rsidRPr="00730784">
              <w:rPr>
                <w:rFonts w:asciiTheme="minorHAnsi" w:hAnsiTheme="minorHAnsi" w:cstheme="minorHAnsi"/>
                <w:b/>
                <w:i/>
                <w:color w:val="0070C0"/>
              </w:rPr>
              <w:t>(continued)</w:t>
            </w:r>
          </w:p>
          <w:p w14:paraId="130E5688" w14:textId="77777777" w:rsidR="006E2454" w:rsidRDefault="006E2454" w:rsidP="006E2454">
            <w:pPr>
              <w:pStyle w:val="ListParagraph"/>
              <w:numPr>
                <w:ilvl w:val="0"/>
                <w:numId w:val="26"/>
              </w:numPr>
              <w:tabs>
                <w:tab w:val="left" w:pos="4077"/>
              </w:tabs>
              <w:spacing w:before="120"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 xml:space="preserve">Presentations by the Implementing Partners, with a focus on regional activities and components that were adjusted since beginning of the year </w:t>
            </w:r>
          </w:p>
          <w:p w14:paraId="281A694A" w14:textId="77777777" w:rsidR="006E2454" w:rsidRPr="003D56F3" w:rsidRDefault="006E2454" w:rsidP="006E2454">
            <w:pPr>
              <w:pStyle w:val="ListParagraph"/>
              <w:numPr>
                <w:ilvl w:val="1"/>
                <w:numId w:val="26"/>
              </w:numPr>
              <w:tabs>
                <w:tab w:val="left" w:pos="4077"/>
              </w:tabs>
              <w:spacing w:before="120"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D56F3">
              <w:rPr>
                <w:rFonts w:asciiTheme="minorHAnsi" w:hAnsiTheme="minorHAnsi" w:cstheme="minorHAnsi"/>
              </w:rPr>
              <w:t>Result 1 (UNEP and UNECE)</w:t>
            </w:r>
          </w:p>
          <w:p w14:paraId="1845F31C" w14:textId="77777777" w:rsidR="006E2454" w:rsidRDefault="006E2454" w:rsidP="006E2454">
            <w:pPr>
              <w:pStyle w:val="ListParagraph"/>
              <w:numPr>
                <w:ilvl w:val="1"/>
                <w:numId w:val="26"/>
              </w:numPr>
              <w:tabs>
                <w:tab w:val="left" w:pos="4077"/>
              </w:tabs>
              <w:spacing w:before="120"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D56F3">
              <w:rPr>
                <w:rFonts w:asciiTheme="minorHAnsi" w:hAnsiTheme="minorHAnsi" w:cstheme="minorHAnsi"/>
              </w:rPr>
              <w:t>Result 2 (</w:t>
            </w:r>
            <w:r>
              <w:rPr>
                <w:rFonts w:asciiTheme="minorHAnsi" w:hAnsiTheme="minorHAnsi" w:cstheme="minorHAnsi"/>
              </w:rPr>
              <w:t xml:space="preserve">UNEP and </w:t>
            </w:r>
            <w:r w:rsidRPr="003D56F3">
              <w:rPr>
                <w:rFonts w:asciiTheme="minorHAnsi" w:hAnsiTheme="minorHAnsi" w:cstheme="minorHAnsi"/>
              </w:rPr>
              <w:t>UNIDO)</w:t>
            </w:r>
          </w:p>
          <w:p w14:paraId="4E8C27A0" w14:textId="77777777" w:rsidR="006E2454" w:rsidRDefault="006E2454" w:rsidP="006E2454">
            <w:pPr>
              <w:pStyle w:val="ListParagraph"/>
              <w:numPr>
                <w:ilvl w:val="1"/>
                <w:numId w:val="26"/>
              </w:numPr>
              <w:tabs>
                <w:tab w:val="left" w:pos="4077"/>
              </w:tabs>
              <w:spacing w:before="120"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D56F3">
              <w:rPr>
                <w:rFonts w:asciiTheme="minorHAnsi" w:hAnsiTheme="minorHAnsi" w:cstheme="minorHAnsi"/>
              </w:rPr>
              <w:t>Result 3 and 5.3 (OECD)</w:t>
            </w:r>
          </w:p>
          <w:p w14:paraId="71D916A3" w14:textId="77777777" w:rsidR="006E2454" w:rsidRPr="003D56F3" w:rsidRDefault="006E2454" w:rsidP="006E2454">
            <w:pPr>
              <w:pStyle w:val="ListParagraph"/>
              <w:numPr>
                <w:ilvl w:val="1"/>
                <w:numId w:val="26"/>
              </w:numPr>
              <w:tabs>
                <w:tab w:val="left" w:pos="4077"/>
              </w:tabs>
              <w:spacing w:before="120"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Result 4 (World Bank) </w:t>
            </w:r>
          </w:p>
          <w:p w14:paraId="30467289" w14:textId="77777777" w:rsidR="006E2454" w:rsidRPr="00296451" w:rsidRDefault="006E2454" w:rsidP="006E2454">
            <w:pPr>
              <w:tabs>
                <w:tab w:val="clear" w:pos="850"/>
                <w:tab w:val="clear" w:pos="1191"/>
                <w:tab w:val="clear" w:pos="1531"/>
                <w:tab w:val="left" w:pos="4077"/>
              </w:tabs>
              <w:spacing w:before="120"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0070C0"/>
              </w:rPr>
            </w:pPr>
            <w:r w:rsidRPr="00BB6587">
              <w:rPr>
                <w:rFonts w:asciiTheme="minorHAnsi" w:hAnsiTheme="minorHAnsi" w:cstheme="minorHAnsi"/>
              </w:rPr>
              <w:t>Reactions from</w:t>
            </w:r>
            <w:r>
              <w:rPr>
                <w:rFonts w:asciiTheme="minorHAnsi" w:hAnsiTheme="minorHAnsi" w:cstheme="minorHAnsi"/>
              </w:rPr>
              <w:t xml:space="preserve"> the </w:t>
            </w:r>
            <w:proofErr w:type="spellStart"/>
            <w:r>
              <w:rPr>
                <w:rFonts w:asciiTheme="minorHAnsi" w:hAnsiTheme="minorHAnsi" w:cstheme="minorHAnsi"/>
              </w:rPr>
              <w:t>EaP</w:t>
            </w:r>
            <w:proofErr w:type="spellEnd"/>
            <w:r>
              <w:rPr>
                <w:rFonts w:asciiTheme="minorHAnsi" w:hAnsiTheme="minorHAnsi" w:cstheme="minorHAnsi"/>
              </w:rPr>
              <w:t xml:space="preserve"> countries after each Result and interventions by Civil Society. </w:t>
            </w:r>
          </w:p>
        </w:tc>
      </w:tr>
      <w:tr w:rsidR="006E2454" w14:paraId="19C98B43" w14:textId="77777777" w:rsidTr="00B05D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auto"/>
            </w:tcBorders>
          </w:tcPr>
          <w:p w14:paraId="6268EE3D" w14:textId="77777777" w:rsidR="006E2454" w:rsidRDefault="006E2454" w:rsidP="006E2454">
            <w:pPr>
              <w:tabs>
                <w:tab w:val="clear" w:pos="850"/>
                <w:tab w:val="clear" w:pos="1191"/>
                <w:tab w:val="clear" w:pos="1531"/>
                <w:tab w:val="left" w:pos="4077"/>
              </w:tabs>
              <w:spacing w:before="60" w:after="60"/>
              <w:rPr>
                <w:rFonts w:asciiTheme="minorHAnsi" w:hAnsiTheme="minorHAnsi" w:cstheme="minorHAnsi"/>
                <w:b/>
              </w:rPr>
            </w:pPr>
            <w:r>
              <w:rPr>
                <w:rFonts w:asciiTheme="minorHAnsi" w:hAnsiTheme="minorHAnsi" w:cstheme="minorHAnsi"/>
                <w:b/>
              </w:rPr>
              <w:lastRenderedPageBreak/>
              <w:t>12:00 – 12:15</w:t>
            </w:r>
          </w:p>
          <w:p w14:paraId="6E8883BB" w14:textId="77777777" w:rsidR="006E2454" w:rsidRDefault="006E2454" w:rsidP="006E2454">
            <w:pPr>
              <w:tabs>
                <w:tab w:val="clear" w:pos="850"/>
                <w:tab w:val="clear" w:pos="1191"/>
                <w:tab w:val="clear" w:pos="1531"/>
                <w:tab w:val="left" w:pos="4077"/>
              </w:tabs>
              <w:spacing w:before="60" w:after="60"/>
              <w:rPr>
                <w:rFonts w:asciiTheme="minorHAnsi" w:hAnsiTheme="minorHAnsi" w:cstheme="minorHAnsi"/>
                <w:b/>
              </w:rPr>
            </w:pPr>
            <w:r>
              <w:rPr>
                <w:rFonts w:asciiTheme="minorHAnsi" w:hAnsiTheme="minorHAnsi" w:cstheme="minorHAnsi"/>
                <w:b/>
              </w:rPr>
              <w:t>(15 min)</w:t>
            </w:r>
          </w:p>
          <w:p w14:paraId="06329A84" w14:textId="77777777" w:rsidR="006E2454" w:rsidRDefault="006E2454" w:rsidP="006E2454">
            <w:pPr>
              <w:tabs>
                <w:tab w:val="clear" w:pos="850"/>
                <w:tab w:val="clear" w:pos="1191"/>
                <w:tab w:val="clear" w:pos="1531"/>
                <w:tab w:val="left" w:pos="4077"/>
              </w:tabs>
              <w:spacing w:before="60" w:after="60"/>
              <w:rPr>
                <w:rFonts w:asciiTheme="minorHAnsi" w:hAnsiTheme="minorHAnsi" w:cstheme="minorHAnsi"/>
                <w:b/>
              </w:rPr>
            </w:pPr>
          </w:p>
        </w:tc>
        <w:tc>
          <w:tcPr>
            <w:tcW w:w="7314" w:type="dxa"/>
            <w:tcBorders>
              <w:top w:val="nil"/>
              <w:left w:val="single" w:sz="4" w:space="0" w:color="auto"/>
              <w:bottom w:val="nil"/>
            </w:tcBorders>
          </w:tcPr>
          <w:p w14:paraId="5E5E7DE9" w14:textId="77777777" w:rsidR="006E2454" w:rsidRDefault="006E2454" w:rsidP="006E2454">
            <w:pPr>
              <w:tabs>
                <w:tab w:val="clear" w:pos="850"/>
                <w:tab w:val="clear" w:pos="1191"/>
                <w:tab w:val="clear" w:pos="1531"/>
                <w:tab w:val="left" w:pos="4077"/>
              </w:tabs>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i/>
                <w:color w:val="0070C0"/>
              </w:rPr>
              <w:t>Item 4</w:t>
            </w:r>
            <w:r w:rsidRPr="00296451">
              <w:rPr>
                <w:rFonts w:asciiTheme="minorHAnsi" w:hAnsiTheme="minorHAnsi" w:cstheme="minorHAnsi"/>
                <w:b/>
                <w:i/>
                <w:color w:val="0070C0"/>
              </w:rPr>
              <w:t>.</w:t>
            </w:r>
            <w:r w:rsidRPr="00296451">
              <w:rPr>
                <w:rFonts w:asciiTheme="minorHAnsi" w:hAnsiTheme="minorHAnsi" w:cstheme="minorHAnsi"/>
                <w:b/>
                <w:color w:val="0070C0"/>
              </w:rPr>
              <w:t xml:space="preserve"> </w:t>
            </w:r>
            <w:r w:rsidRPr="00BB6587">
              <w:rPr>
                <w:rFonts w:asciiTheme="minorHAnsi" w:hAnsiTheme="minorHAnsi" w:cstheme="minorHAnsi"/>
                <w:b/>
                <w:color w:val="0070C0"/>
              </w:rPr>
              <w:t>Action governance, communications and next Regional Assembly</w:t>
            </w:r>
          </w:p>
          <w:p w14:paraId="6A114A2E" w14:textId="77777777" w:rsidR="006E2454" w:rsidRDefault="006E2454" w:rsidP="006E2454">
            <w:pPr>
              <w:pStyle w:val="ListParagraph"/>
              <w:numPr>
                <w:ilvl w:val="0"/>
                <w:numId w:val="30"/>
              </w:numPr>
              <w:tabs>
                <w:tab w:val="left" w:pos="4077"/>
              </w:tabs>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U</w:t>
            </w:r>
            <w:r w:rsidRPr="003413EB">
              <w:rPr>
                <w:rFonts w:asciiTheme="minorHAnsi" w:hAnsiTheme="minorHAnsi" w:cstheme="minorHAnsi"/>
              </w:rPr>
              <w:t xml:space="preserve">pdate on governance </w:t>
            </w:r>
            <w:r>
              <w:rPr>
                <w:rFonts w:asciiTheme="minorHAnsi" w:hAnsiTheme="minorHAnsi" w:cstheme="minorHAnsi"/>
              </w:rPr>
              <w:t>arrangements</w:t>
            </w:r>
          </w:p>
          <w:p w14:paraId="3457AE30" w14:textId="77777777" w:rsidR="006E2454" w:rsidRDefault="006E2454" w:rsidP="006E2454">
            <w:pPr>
              <w:pStyle w:val="ListParagraph"/>
              <w:numPr>
                <w:ilvl w:val="1"/>
                <w:numId w:val="30"/>
              </w:numPr>
              <w:tabs>
                <w:tab w:val="left" w:pos="4077"/>
              </w:tabs>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 xml:space="preserve">Inter-ministerial dialogue on green economy and </w:t>
            </w:r>
            <w:r w:rsidRPr="003413EB">
              <w:rPr>
                <w:rFonts w:asciiTheme="minorHAnsi" w:hAnsiTheme="minorHAnsi" w:cstheme="minorHAnsi"/>
              </w:rPr>
              <w:t>N</w:t>
            </w:r>
            <w:r>
              <w:rPr>
                <w:rFonts w:asciiTheme="minorHAnsi" w:hAnsiTheme="minorHAnsi" w:cstheme="minorHAnsi"/>
              </w:rPr>
              <w:t>ational Implementation Committees - UNEP</w:t>
            </w:r>
          </w:p>
          <w:p w14:paraId="22C23B5C" w14:textId="77777777" w:rsidR="006E2454" w:rsidRPr="003413EB" w:rsidRDefault="006E2454" w:rsidP="006E2454">
            <w:pPr>
              <w:pStyle w:val="ListParagraph"/>
              <w:numPr>
                <w:ilvl w:val="1"/>
                <w:numId w:val="30"/>
              </w:numPr>
              <w:tabs>
                <w:tab w:val="left" w:pos="4077"/>
              </w:tabs>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413EB">
              <w:rPr>
                <w:rFonts w:asciiTheme="minorHAnsi" w:hAnsiTheme="minorHAnsi" w:cstheme="minorHAnsi"/>
              </w:rPr>
              <w:t>N</w:t>
            </w:r>
            <w:r>
              <w:rPr>
                <w:rFonts w:asciiTheme="minorHAnsi" w:hAnsiTheme="minorHAnsi" w:cstheme="minorHAnsi"/>
              </w:rPr>
              <w:t>ational Action Co-ordinators - OECD</w:t>
            </w:r>
          </w:p>
          <w:p w14:paraId="106BFCAF" w14:textId="77777777" w:rsidR="006E2454" w:rsidRPr="007A6155" w:rsidRDefault="006E2454" w:rsidP="007A6155">
            <w:pPr>
              <w:pStyle w:val="ListParagraph"/>
              <w:numPr>
                <w:ilvl w:val="0"/>
                <w:numId w:val="30"/>
              </w:numPr>
              <w:tabs>
                <w:tab w:val="left" w:pos="4077"/>
              </w:tabs>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 xml:space="preserve">Coordination with other programmes </w:t>
            </w:r>
            <w:r w:rsidR="00ED5032">
              <w:rPr>
                <w:rFonts w:asciiTheme="minorHAnsi" w:hAnsiTheme="minorHAnsi" w:cstheme="minorHAnsi"/>
              </w:rPr>
              <w:t xml:space="preserve">and cross-cutting issues </w:t>
            </w:r>
            <w:r>
              <w:rPr>
                <w:rFonts w:asciiTheme="minorHAnsi" w:hAnsiTheme="minorHAnsi" w:cstheme="minorHAnsi"/>
              </w:rPr>
              <w:t>– OECD and UNIDO</w:t>
            </w:r>
          </w:p>
        </w:tc>
      </w:tr>
      <w:tr w:rsidR="006E2454" w14:paraId="6850CBFA" w14:textId="77777777" w:rsidTr="00B05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auto"/>
            </w:tcBorders>
          </w:tcPr>
          <w:p w14:paraId="63F039F7" w14:textId="77777777" w:rsidR="006E2454" w:rsidRDefault="006E2454" w:rsidP="006E2454">
            <w:pPr>
              <w:tabs>
                <w:tab w:val="clear" w:pos="850"/>
                <w:tab w:val="clear" w:pos="1191"/>
                <w:tab w:val="clear" w:pos="1531"/>
                <w:tab w:val="left" w:pos="4077"/>
              </w:tabs>
              <w:spacing w:before="60" w:after="60"/>
              <w:rPr>
                <w:rFonts w:asciiTheme="minorHAnsi" w:hAnsiTheme="minorHAnsi" w:cstheme="minorHAnsi"/>
                <w:b/>
              </w:rPr>
            </w:pPr>
            <w:r>
              <w:rPr>
                <w:rFonts w:asciiTheme="minorHAnsi" w:hAnsiTheme="minorHAnsi" w:cstheme="minorHAnsi"/>
                <w:b/>
              </w:rPr>
              <w:t>12:15 – 12:30</w:t>
            </w:r>
          </w:p>
          <w:p w14:paraId="11ECB484" w14:textId="77777777" w:rsidR="006E2454" w:rsidRDefault="006E2454" w:rsidP="006E2454">
            <w:pPr>
              <w:tabs>
                <w:tab w:val="clear" w:pos="850"/>
                <w:tab w:val="clear" w:pos="1191"/>
                <w:tab w:val="clear" w:pos="1531"/>
                <w:tab w:val="left" w:pos="4077"/>
              </w:tabs>
              <w:spacing w:before="60" w:after="60"/>
              <w:rPr>
                <w:rFonts w:asciiTheme="minorHAnsi" w:hAnsiTheme="minorHAnsi" w:cstheme="minorHAnsi"/>
                <w:b/>
              </w:rPr>
            </w:pPr>
            <w:r>
              <w:rPr>
                <w:rFonts w:asciiTheme="minorHAnsi" w:hAnsiTheme="minorHAnsi" w:cstheme="minorHAnsi"/>
                <w:b/>
              </w:rPr>
              <w:t>(15 min)</w:t>
            </w:r>
          </w:p>
        </w:tc>
        <w:tc>
          <w:tcPr>
            <w:tcW w:w="7314" w:type="dxa"/>
            <w:tcBorders>
              <w:top w:val="nil"/>
              <w:left w:val="single" w:sz="4" w:space="0" w:color="auto"/>
              <w:bottom w:val="nil"/>
            </w:tcBorders>
          </w:tcPr>
          <w:p w14:paraId="40D5E220" w14:textId="77777777" w:rsidR="006E2454" w:rsidRPr="00DD3FF5" w:rsidRDefault="006E2454" w:rsidP="00A4660C">
            <w:pPr>
              <w:tabs>
                <w:tab w:val="clear" w:pos="850"/>
                <w:tab w:val="clear" w:pos="1191"/>
                <w:tab w:val="clear" w:pos="1531"/>
                <w:tab w:val="left" w:pos="4077"/>
              </w:tabs>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i/>
                <w:color w:val="0070C0"/>
              </w:rPr>
              <w:t>Item 5</w:t>
            </w:r>
            <w:r w:rsidRPr="00296451">
              <w:rPr>
                <w:rFonts w:asciiTheme="minorHAnsi" w:hAnsiTheme="minorHAnsi" w:cstheme="minorHAnsi"/>
                <w:b/>
                <w:i/>
                <w:color w:val="0070C0"/>
              </w:rPr>
              <w:t>.</w:t>
            </w:r>
            <w:r w:rsidRPr="00296451">
              <w:rPr>
                <w:rFonts w:asciiTheme="minorHAnsi" w:hAnsiTheme="minorHAnsi" w:cstheme="minorHAnsi"/>
                <w:b/>
                <w:color w:val="0070C0"/>
              </w:rPr>
              <w:t xml:space="preserve"> </w:t>
            </w:r>
            <w:r>
              <w:rPr>
                <w:rFonts w:asciiTheme="minorHAnsi" w:hAnsiTheme="minorHAnsi" w:cstheme="minorHAnsi"/>
                <w:b/>
                <w:color w:val="0070C0"/>
              </w:rPr>
              <w:t>Online p</w:t>
            </w:r>
            <w:r w:rsidRPr="00730784">
              <w:rPr>
                <w:rFonts w:asciiTheme="minorHAnsi" w:hAnsiTheme="minorHAnsi" w:cstheme="minorHAnsi"/>
                <w:b/>
                <w:color w:val="0070C0"/>
              </w:rPr>
              <w:t>oll session on selected project</w:t>
            </w:r>
            <w:r w:rsidR="00A4660C">
              <w:rPr>
                <w:rFonts w:asciiTheme="minorHAnsi" w:hAnsiTheme="minorHAnsi" w:cstheme="minorHAnsi"/>
                <w:b/>
                <w:color w:val="0070C0"/>
              </w:rPr>
              <w:t>s</w:t>
            </w:r>
          </w:p>
        </w:tc>
      </w:tr>
      <w:tr w:rsidR="006E2454" w14:paraId="7CEC0E7E" w14:textId="77777777" w:rsidTr="00B05D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auto"/>
            </w:tcBorders>
          </w:tcPr>
          <w:p w14:paraId="7EAE144D" w14:textId="77777777" w:rsidR="006E2454" w:rsidRDefault="006E2454" w:rsidP="006E2454">
            <w:pPr>
              <w:tabs>
                <w:tab w:val="clear" w:pos="850"/>
                <w:tab w:val="clear" w:pos="1191"/>
                <w:tab w:val="clear" w:pos="1531"/>
                <w:tab w:val="left" w:pos="4077"/>
              </w:tabs>
              <w:spacing w:before="60" w:after="60"/>
              <w:rPr>
                <w:rFonts w:asciiTheme="minorHAnsi" w:hAnsiTheme="minorHAnsi" w:cstheme="minorHAnsi"/>
                <w:b/>
              </w:rPr>
            </w:pPr>
            <w:r>
              <w:rPr>
                <w:rFonts w:asciiTheme="minorHAnsi" w:hAnsiTheme="minorHAnsi" w:cstheme="minorHAnsi"/>
                <w:b/>
              </w:rPr>
              <w:t>12:30 – 12:45</w:t>
            </w:r>
          </w:p>
          <w:p w14:paraId="774DD00C" w14:textId="77777777" w:rsidR="006E2454" w:rsidRDefault="006E2454" w:rsidP="006E2454">
            <w:pPr>
              <w:tabs>
                <w:tab w:val="clear" w:pos="850"/>
                <w:tab w:val="clear" w:pos="1191"/>
                <w:tab w:val="clear" w:pos="1531"/>
                <w:tab w:val="left" w:pos="4077"/>
              </w:tabs>
              <w:spacing w:before="60" w:after="60"/>
              <w:rPr>
                <w:rFonts w:asciiTheme="minorHAnsi" w:hAnsiTheme="minorHAnsi" w:cstheme="minorHAnsi"/>
                <w:b/>
              </w:rPr>
            </w:pPr>
            <w:r>
              <w:rPr>
                <w:rFonts w:asciiTheme="minorHAnsi" w:hAnsiTheme="minorHAnsi" w:cstheme="minorHAnsi"/>
                <w:b/>
              </w:rPr>
              <w:t>(15 min)</w:t>
            </w:r>
          </w:p>
          <w:p w14:paraId="7F3342C8" w14:textId="77777777" w:rsidR="006E2454" w:rsidRDefault="006E2454" w:rsidP="006E2454">
            <w:pPr>
              <w:tabs>
                <w:tab w:val="clear" w:pos="850"/>
                <w:tab w:val="clear" w:pos="1191"/>
                <w:tab w:val="clear" w:pos="1531"/>
                <w:tab w:val="left" w:pos="4077"/>
              </w:tabs>
              <w:spacing w:before="60" w:after="60"/>
              <w:rPr>
                <w:rFonts w:asciiTheme="minorHAnsi" w:hAnsiTheme="minorHAnsi" w:cstheme="minorHAnsi"/>
                <w:b/>
              </w:rPr>
            </w:pPr>
          </w:p>
        </w:tc>
        <w:tc>
          <w:tcPr>
            <w:tcW w:w="7314" w:type="dxa"/>
            <w:tcBorders>
              <w:top w:val="nil"/>
              <w:left w:val="single" w:sz="4" w:space="0" w:color="auto"/>
              <w:bottom w:val="nil"/>
            </w:tcBorders>
          </w:tcPr>
          <w:p w14:paraId="6C95FE8C" w14:textId="77777777" w:rsidR="006E2454" w:rsidRDefault="006E2454" w:rsidP="006E2454">
            <w:pPr>
              <w:tabs>
                <w:tab w:val="clear" w:pos="850"/>
                <w:tab w:val="clear" w:pos="1191"/>
                <w:tab w:val="clear" w:pos="1531"/>
                <w:tab w:val="left" w:pos="4077"/>
              </w:tabs>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i/>
                <w:color w:val="0070C0"/>
              </w:rPr>
            </w:pPr>
            <w:r>
              <w:rPr>
                <w:rFonts w:asciiTheme="minorHAnsi" w:hAnsiTheme="minorHAnsi" w:cstheme="minorHAnsi"/>
                <w:b/>
                <w:i/>
                <w:color w:val="0070C0"/>
              </w:rPr>
              <w:t xml:space="preserve">Item 6. </w:t>
            </w:r>
            <w:r w:rsidRPr="005E29D6">
              <w:rPr>
                <w:rFonts w:asciiTheme="minorHAnsi" w:hAnsiTheme="minorHAnsi" w:cstheme="minorHAnsi"/>
                <w:b/>
                <w:color w:val="0070C0"/>
              </w:rPr>
              <w:t>The EU</w:t>
            </w:r>
            <w:r w:rsidRPr="00687B08">
              <w:rPr>
                <w:rFonts w:asciiTheme="minorHAnsi" w:hAnsiTheme="minorHAnsi" w:cstheme="minorHAnsi"/>
                <w:b/>
                <w:color w:val="0070C0"/>
              </w:rPr>
              <w:t xml:space="preserve"> Green Deal </w:t>
            </w:r>
            <w:r>
              <w:rPr>
                <w:rFonts w:asciiTheme="minorHAnsi" w:hAnsiTheme="minorHAnsi" w:cstheme="minorHAnsi"/>
                <w:b/>
                <w:color w:val="0070C0"/>
              </w:rPr>
              <w:t xml:space="preserve">context and the </w:t>
            </w:r>
            <w:proofErr w:type="spellStart"/>
            <w:r w:rsidRPr="0041646C">
              <w:rPr>
                <w:rFonts w:asciiTheme="minorHAnsi" w:hAnsiTheme="minorHAnsi" w:cstheme="minorHAnsi"/>
                <w:b/>
                <w:color w:val="0070C0"/>
              </w:rPr>
              <w:t>EaP</w:t>
            </w:r>
            <w:proofErr w:type="spellEnd"/>
            <w:r w:rsidRPr="0041646C">
              <w:rPr>
                <w:rFonts w:asciiTheme="minorHAnsi" w:hAnsiTheme="minorHAnsi" w:cstheme="minorHAnsi"/>
                <w:b/>
                <w:color w:val="0070C0"/>
              </w:rPr>
              <w:t xml:space="preserve"> Ministerial Conference on Environment and Climate Change</w:t>
            </w:r>
          </w:p>
          <w:p w14:paraId="51531F7E" w14:textId="77777777" w:rsidR="006E2454" w:rsidRPr="00730784" w:rsidRDefault="006E2454" w:rsidP="006E2454">
            <w:pPr>
              <w:pStyle w:val="ListParagraph"/>
              <w:numPr>
                <w:ilvl w:val="0"/>
                <w:numId w:val="34"/>
              </w:numPr>
              <w:tabs>
                <w:tab w:val="left" w:pos="4077"/>
              </w:tabs>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70C0"/>
              </w:rPr>
            </w:pPr>
            <w:r w:rsidRPr="00687B08">
              <w:rPr>
                <w:rFonts w:asciiTheme="minorHAnsi" w:hAnsiTheme="minorHAnsi" w:cstheme="minorHAnsi"/>
              </w:rPr>
              <w:t xml:space="preserve">EU Green Deal and </w:t>
            </w:r>
            <w:r>
              <w:rPr>
                <w:rFonts w:asciiTheme="minorHAnsi" w:hAnsiTheme="minorHAnsi" w:cstheme="minorHAnsi"/>
              </w:rPr>
              <w:t xml:space="preserve">the preparations for the </w:t>
            </w:r>
            <w:proofErr w:type="spellStart"/>
            <w:r>
              <w:rPr>
                <w:rFonts w:asciiTheme="minorHAnsi" w:hAnsiTheme="minorHAnsi" w:cstheme="minorHAnsi"/>
              </w:rPr>
              <w:t>EaP</w:t>
            </w:r>
            <w:proofErr w:type="spellEnd"/>
            <w:r>
              <w:rPr>
                <w:rFonts w:asciiTheme="minorHAnsi" w:hAnsiTheme="minorHAnsi" w:cstheme="minorHAnsi"/>
              </w:rPr>
              <w:t xml:space="preserve"> </w:t>
            </w:r>
            <w:r w:rsidRPr="00687B08">
              <w:rPr>
                <w:rFonts w:asciiTheme="minorHAnsi" w:hAnsiTheme="minorHAnsi" w:cstheme="minorHAnsi"/>
              </w:rPr>
              <w:t xml:space="preserve">Ministerial Conference </w:t>
            </w:r>
            <w:r w:rsidRPr="0041646C">
              <w:rPr>
                <w:rFonts w:asciiTheme="minorHAnsi" w:hAnsiTheme="minorHAnsi" w:cstheme="minorHAnsi"/>
              </w:rPr>
              <w:t xml:space="preserve">on Environment and Climate Change </w:t>
            </w:r>
            <w:r>
              <w:rPr>
                <w:rFonts w:asciiTheme="minorHAnsi" w:hAnsiTheme="minorHAnsi" w:cstheme="minorHAnsi"/>
              </w:rPr>
              <w:t xml:space="preserve">planned for 22 October 2020 </w:t>
            </w:r>
            <w:r w:rsidRPr="00687B08">
              <w:rPr>
                <w:rFonts w:asciiTheme="minorHAnsi" w:hAnsiTheme="minorHAnsi" w:cstheme="minorHAnsi"/>
              </w:rPr>
              <w:t>(key topics: green infrastructure and finance)</w:t>
            </w:r>
            <w:r>
              <w:rPr>
                <w:rFonts w:asciiTheme="minorHAnsi" w:hAnsiTheme="minorHAnsi" w:cstheme="minorHAnsi"/>
              </w:rPr>
              <w:t xml:space="preserve"> – EC</w:t>
            </w:r>
            <w:r w:rsidRPr="00687B08">
              <w:rPr>
                <w:rFonts w:asciiTheme="minorHAnsi" w:hAnsiTheme="minorHAnsi" w:cstheme="minorHAnsi"/>
              </w:rPr>
              <w:t xml:space="preserve"> </w:t>
            </w:r>
          </w:p>
        </w:tc>
      </w:tr>
      <w:tr w:rsidR="006E2454" w14:paraId="395D4B14" w14:textId="77777777" w:rsidTr="00B05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auto"/>
            </w:tcBorders>
          </w:tcPr>
          <w:p w14:paraId="06F5034B" w14:textId="77777777" w:rsidR="006E2454" w:rsidRDefault="006E2454" w:rsidP="006E2454">
            <w:pPr>
              <w:tabs>
                <w:tab w:val="clear" w:pos="850"/>
                <w:tab w:val="clear" w:pos="1191"/>
                <w:tab w:val="clear" w:pos="1531"/>
                <w:tab w:val="left" w:pos="4077"/>
              </w:tabs>
              <w:spacing w:before="60" w:after="60"/>
              <w:rPr>
                <w:rFonts w:asciiTheme="minorHAnsi" w:hAnsiTheme="minorHAnsi" w:cstheme="minorHAnsi"/>
                <w:b/>
              </w:rPr>
            </w:pPr>
            <w:r>
              <w:rPr>
                <w:rFonts w:asciiTheme="minorHAnsi" w:hAnsiTheme="minorHAnsi" w:cstheme="minorHAnsi"/>
                <w:b/>
              </w:rPr>
              <w:t>12:45 – 13:00</w:t>
            </w:r>
          </w:p>
          <w:p w14:paraId="008C101E" w14:textId="77777777" w:rsidR="006E2454" w:rsidRDefault="006E2454" w:rsidP="006E2454">
            <w:pPr>
              <w:tabs>
                <w:tab w:val="clear" w:pos="850"/>
                <w:tab w:val="clear" w:pos="1191"/>
                <w:tab w:val="clear" w:pos="1531"/>
                <w:tab w:val="left" w:pos="4077"/>
              </w:tabs>
              <w:spacing w:before="60" w:after="60"/>
              <w:rPr>
                <w:rFonts w:asciiTheme="minorHAnsi" w:hAnsiTheme="minorHAnsi" w:cstheme="minorHAnsi"/>
                <w:b/>
              </w:rPr>
            </w:pPr>
            <w:r>
              <w:rPr>
                <w:rFonts w:asciiTheme="minorHAnsi" w:hAnsiTheme="minorHAnsi" w:cstheme="minorHAnsi"/>
                <w:b/>
              </w:rPr>
              <w:t>(15 min)</w:t>
            </w:r>
          </w:p>
        </w:tc>
        <w:tc>
          <w:tcPr>
            <w:tcW w:w="7314" w:type="dxa"/>
            <w:tcBorders>
              <w:top w:val="nil"/>
              <w:left w:val="single" w:sz="4" w:space="0" w:color="auto"/>
              <w:bottom w:val="nil"/>
            </w:tcBorders>
          </w:tcPr>
          <w:p w14:paraId="18530766" w14:textId="77777777" w:rsidR="006E2454" w:rsidRDefault="006E2454" w:rsidP="006E2454">
            <w:pPr>
              <w:tabs>
                <w:tab w:val="clear" w:pos="850"/>
                <w:tab w:val="clear" w:pos="1191"/>
                <w:tab w:val="clear" w:pos="1531"/>
                <w:tab w:val="left" w:pos="4077"/>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0070C0"/>
              </w:rPr>
            </w:pPr>
            <w:r>
              <w:rPr>
                <w:rFonts w:asciiTheme="minorHAnsi" w:hAnsiTheme="minorHAnsi" w:cstheme="minorHAnsi"/>
                <w:b/>
                <w:i/>
                <w:color w:val="0070C0"/>
              </w:rPr>
              <w:t>Item 7. Other business and closure</w:t>
            </w:r>
          </w:p>
          <w:p w14:paraId="444F85E2" w14:textId="77777777" w:rsidR="00ED5032" w:rsidRDefault="00ED5032" w:rsidP="006E2454">
            <w:pPr>
              <w:pStyle w:val="ListParagraph"/>
              <w:numPr>
                <w:ilvl w:val="0"/>
                <w:numId w:val="34"/>
              </w:numPr>
              <w:tabs>
                <w:tab w:val="left" w:pos="4077"/>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F5BDA">
              <w:rPr>
                <w:rFonts w:asciiTheme="minorHAnsi" w:hAnsiTheme="minorHAnsi" w:cstheme="minorHAnsi"/>
              </w:rPr>
              <w:t xml:space="preserve">Next Regional Assembly meeting </w:t>
            </w:r>
            <w:r>
              <w:rPr>
                <w:rFonts w:asciiTheme="minorHAnsi" w:hAnsiTheme="minorHAnsi" w:cstheme="minorHAnsi"/>
              </w:rPr>
              <w:t>–</w:t>
            </w:r>
            <w:r w:rsidRPr="00EF5BDA">
              <w:rPr>
                <w:rFonts w:asciiTheme="minorHAnsi" w:hAnsiTheme="minorHAnsi" w:cstheme="minorHAnsi"/>
              </w:rPr>
              <w:t xml:space="preserve"> OECD</w:t>
            </w:r>
          </w:p>
          <w:p w14:paraId="39D00C6D" w14:textId="77777777" w:rsidR="006E2454" w:rsidRDefault="0021750E" w:rsidP="006E2454">
            <w:pPr>
              <w:pStyle w:val="ListParagraph"/>
              <w:numPr>
                <w:ilvl w:val="0"/>
                <w:numId w:val="34"/>
              </w:numPr>
              <w:tabs>
                <w:tab w:val="left" w:pos="4077"/>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Any other business</w:t>
            </w:r>
          </w:p>
          <w:p w14:paraId="7D79812B" w14:textId="77777777" w:rsidR="006E2454" w:rsidRPr="00EF5BDA" w:rsidRDefault="006E2454" w:rsidP="006E2454">
            <w:pPr>
              <w:pStyle w:val="ListParagraph"/>
              <w:numPr>
                <w:ilvl w:val="0"/>
                <w:numId w:val="34"/>
              </w:numPr>
              <w:tabs>
                <w:tab w:val="left" w:pos="4077"/>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F5BDA">
              <w:rPr>
                <w:rFonts w:asciiTheme="minorHAnsi" w:hAnsiTheme="minorHAnsi" w:cstheme="minorHAnsi"/>
              </w:rPr>
              <w:t>Closing remarks</w:t>
            </w:r>
          </w:p>
        </w:tc>
      </w:tr>
    </w:tbl>
    <w:p w14:paraId="4B160CDD" w14:textId="77777777" w:rsidR="00BB6587" w:rsidRDefault="00BB6587">
      <w:pPr>
        <w:rPr>
          <w:bCs/>
        </w:rPr>
      </w:pPr>
    </w:p>
    <w:p w14:paraId="27F868E2" w14:textId="77777777" w:rsidR="00BB6587" w:rsidRDefault="00BB6587">
      <w:pPr>
        <w:rPr>
          <w:bCs/>
        </w:rPr>
      </w:pPr>
    </w:p>
    <w:p w14:paraId="7FDC5D78" w14:textId="77777777" w:rsidR="0082756C" w:rsidRDefault="0082756C" w:rsidP="001E2C60">
      <w:pPr>
        <w:tabs>
          <w:tab w:val="left" w:pos="4077"/>
        </w:tabs>
        <w:jc w:val="left"/>
        <w:rPr>
          <w:rFonts w:asciiTheme="minorHAnsi" w:hAnsiTheme="minorHAnsi" w:cstheme="minorHAnsi"/>
          <w:b/>
          <w:color w:val="0070C0"/>
        </w:rPr>
      </w:pPr>
    </w:p>
    <w:sectPr w:rsidR="0082756C" w:rsidSect="00EC7F1A">
      <w:headerReference w:type="even" r:id="rId12"/>
      <w:headerReference w:type="default" r:id="rId13"/>
      <w:footerReference w:type="even" r:id="rId14"/>
      <w:footerReference w:type="default" r:id="rId15"/>
      <w:headerReference w:type="first" r:id="rId16"/>
      <w:footerReference w:type="first" r:id="rId17"/>
      <w:endnotePr>
        <w:numFmt w:val="decimal"/>
        <w:numRestart w:val="eachSect"/>
      </w:endnotePr>
      <w:type w:val="continuous"/>
      <w:pgSz w:w="11907" w:h="16840" w:code="9"/>
      <w:pgMar w:top="1701" w:right="1304" w:bottom="426" w:left="1304" w:header="1135" w:footer="6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6D400" w14:textId="77777777" w:rsidR="00327742" w:rsidRPr="00571842" w:rsidRDefault="00327742" w:rsidP="00571842">
      <w:pPr>
        <w:pStyle w:val="Footer"/>
      </w:pPr>
    </w:p>
  </w:endnote>
  <w:endnote w:type="continuationSeparator" w:id="0">
    <w:p w14:paraId="0CA991F3" w14:textId="77777777" w:rsidR="00327742" w:rsidRPr="00D37B13" w:rsidRDefault="00327742" w:rsidP="00D37B13">
      <w:pPr>
        <w:pStyle w:val="Footer"/>
      </w:pPr>
    </w:p>
  </w:endnote>
  <w:endnote w:type="continuationNotice" w:id="1">
    <w:p w14:paraId="15CA07F0" w14:textId="77777777" w:rsidR="00327742" w:rsidRPr="00D37B13" w:rsidRDefault="00327742" w:rsidP="00D37B1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Bernini Sans Light">
    <w:altName w:val="Arial"/>
    <w:panose1 w:val="00000000000000000000"/>
    <w:charset w:val="00"/>
    <w:family w:val="modern"/>
    <w:notTrueType/>
    <w:pitch w:val="variable"/>
    <w:sig w:usb0="00000001" w:usb1="0000007B" w:usb2="00000000" w:usb3="00000000" w:csb0="00000093" w:csb1="00000000"/>
  </w:font>
  <w:font w:name="Caecilia LT Std Roman">
    <w:panose1 w:val="00000000000000000000"/>
    <w:charset w:val="00"/>
    <w:family w:val="modern"/>
    <w:notTrueType/>
    <w:pitch w:val="variable"/>
    <w:sig w:usb0="00000003" w:usb1="00000000" w:usb2="00000000" w:usb3="00000000" w:csb0="00000001" w:csb1="00000000"/>
  </w:font>
  <w:font w:name="Bernini Sans">
    <w:altName w:val="Arial"/>
    <w:panose1 w:val="00000000000000000000"/>
    <w:charset w:val="00"/>
    <w:family w:val="modern"/>
    <w:notTrueType/>
    <w:pitch w:val="variable"/>
    <w:sig w:usb0="A00000FF" w:usb1="0000007B" w:usb2="00000000" w:usb3="00000000" w:csb0="00000093" w:csb1="00000000"/>
  </w:font>
  <w:font w:name="Cambria">
    <w:panose1 w:val="02040503050406030204"/>
    <w:charset w:val="00"/>
    <w:family w:val="roman"/>
    <w:pitch w:val="variable"/>
    <w:sig w:usb0="E00006FF" w:usb1="420024FF" w:usb2="02000000" w:usb3="00000000" w:csb0="0000019F" w:csb1="00000000"/>
  </w:font>
  <w:font w:name="StatLink">
    <w:altName w:val="Cambria"/>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91BB" w14:textId="77777777" w:rsidR="00263BDB" w:rsidRDefault="00327742" w:rsidP="00AD294B">
    <w:pPr>
      <w:pStyle w:val="Footer"/>
      <w:jc w:val="right"/>
    </w:pPr>
    <w:sdt>
      <w:sdtPr>
        <w:alias w:val="Document Title"/>
        <w:tag w:val="FooterDocTitle"/>
        <w:id w:val="-1983077153"/>
        <w:lock w:val="sdtLocked"/>
        <w:text/>
      </w:sdtPr>
      <w:sdtEndPr/>
      <w:sdtContent>
        <w:r w:rsidR="00263BDB">
          <w:t xml:space="preserve"> </w:t>
        </w:r>
      </w:sdtContent>
    </w:sdt>
  </w:p>
  <w:p w14:paraId="7D1572B2" w14:textId="77777777" w:rsidR="00263BDB" w:rsidRPr="000B5552" w:rsidRDefault="00327742" w:rsidP="00BA75D6">
    <w:pPr>
      <w:pStyle w:val="FooterClassification"/>
      <w:jc w:val="left"/>
    </w:pPr>
    <w:sdt>
      <w:sdtPr>
        <w:alias w:val="Classification"/>
        <w:tag w:val="txtHeaderClassif"/>
        <w:id w:val="1398013361"/>
        <w:lock w:val="sdtLocked"/>
      </w:sdtPr>
      <w:sdtEndPr/>
      <w:sdtContent>
        <w:r w:rsidR="00263BDB" w:rsidRPr="00685A59">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5088" w14:textId="77777777" w:rsidR="00263BDB" w:rsidRDefault="00327742" w:rsidP="00511C95">
    <w:pPr>
      <w:pStyle w:val="Footer"/>
      <w:jc w:val="left"/>
    </w:pPr>
    <w:sdt>
      <w:sdtPr>
        <w:alias w:val="Document Title"/>
        <w:tag w:val="FooterDocTitle"/>
        <w:id w:val="-748581069"/>
        <w:text/>
      </w:sdtPr>
      <w:sdtEndPr/>
      <w:sdtContent>
        <w:r w:rsidR="00263BDB">
          <w:t xml:space="preserve"> </w:t>
        </w:r>
      </w:sdtContent>
    </w:sdt>
  </w:p>
  <w:p w14:paraId="710E64A5" w14:textId="77777777" w:rsidR="00263BDB" w:rsidRPr="00E929D3" w:rsidRDefault="00327742" w:rsidP="00C4025B">
    <w:pPr>
      <w:pStyle w:val="FooterClassification"/>
      <w:rPr>
        <w:rStyle w:val="PageNumber"/>
        <w:b w:val="0"/>
        <w:sz w:val="12"/>
        <w:szCs w:val="20"/>
      </w:rPr>
    </w:pPr>
    <w:sdt>
      <w:sdtPr>
        <w:rPr>
          <w:b/>
          <w:sz w:val="22"/>
          <w:szCs w:val="22"/>
        </w:rPr>
        <w:alias w:val="Classification"/>
        <w:tag w:val="txtHeaderClassif"/>
        <w:id w:val="-251049156"/>
        <w:lock w:val="sdtLocked"/>
      </w:sdtPr>
      <w:sdtEndPr>
        <w:rPr>
          <w:b w:val="0"/>
          <w:sz w:val="16"/>
          <w:szCs w:val="20"/>
        </w:rPr>
      </w:sdtEndPr>
      <w:sdtContent>
        <w:r w:rsidR="00263BDB" w:rsidRPr="00685A59">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5284" w14:textId="77777777" w:rsidR="00DC537D" w:rsidRDefault="00F93FBC">
    <w:pPr>
      <w:pStyle w:val="Footer"/>
    </w:pPr>
    <w:r>
      <w:rPr>
        <w:noProof/>
        <w:lang w:eastAsia="en-GB"/>
      </w:rPr>
      <w:drawing>
        <wp:inline distT="0" distB="0" distL="0" distR="0" wp14:anchorId="0894B820" wp14:editId="4C685082">
          <wp:extent cx="4206481" cy="525088"/>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E 5 partner 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64456" cy="5448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DA70" w14:textId="77777777" w:rsidR="00327742" w:rsidRDefault="00327742">
      <w:r>
        <w:separator/>
      </w:r>
    </w:p>
  </w:footnote>
  <w:footnote w:type="continuationSeparator" w:id="0">
    <w:p w14:paraId="1C1383DC" w14:textId="77777777" w:rsidR="00327742" w:rsidRDefault="00327742">
      <w:r>
        <w:continuationSeparator/>
      </w:r>
    </w:p>
  </w:footnote>
  <w:footnote w:type="continuationNotice" w:id="1">
    <w:p w14:paraId="74939867" w14:textId="77777777" w:rsidR="00327742" w:rsidRDefault="003277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EEBD" w14:textId="77777777" w:rsidR="00263BDB" w:rsidRPr="00C72A27" w:rsidRDefault="00327742" w:rsidP="002C6328">
    <w:pPr>
      <w:pStyle w:val="HeaderEven"/>
      <w:rPr>
        <w:caps/>
        <w:sz w:val="18"/>
        <w:lang w:val="en-GB"/>
      </w:rPr>
    </w:pPr>
    <w:sdt>
      <w:sdtPr>
        <w:rPr>
          <w:rStyle w:val="PageNumber"/>
        </w:rPr>
        <w:alias w:val="Page Number"/>
        <w:tag w:val="TxtPageNumber"/>
        <w:id w:val="2069915104"/>
        <w:lock w:val="sdtLocked"/>
      </w:sdtPr>
      <w:sdtEndPr>
        <w:rPr>
          <w:rStyle w:val="PageNumber"/>
        </w:rPr>
      </w:sdtEndPr>
      <w:sdtContent>
        <w:r w:rsidR="00263BDB" w:rsidRPr="00F72BD4">
          <w:rPr>
            <w:rStyle w:val="PageNumber"/>
          </w:rPr>
          <w:fldChar w:fldCharType="begin"/>
        </w:r>
        <w:r w:rsidR="00263BDB" w:rsidRPr="00F72BD4">
          <w:rPr>
            <w:rStyle w:val="PageNumber"/>
          </w:rPr>
          <w:instrText xml:space="preserve"> PAGE   \* MERGEFORMAT </w:instrText>
        </w:r>
        <w:r w:rsidR="00263BDB" w:rsidRPr="00F72BD4">
          <w:rPr>
            <w:rStyle w:val="PageNumber"/>
          </w:rPr>
          <w:fldChar w:fldCharType="separate"/>
        </w:r>
        <w:r w:rsidR="00A4660C">
          <w:rPr>
            <w:rStyle w:val="PageNumber"/>
            <w:noProof/>
          </w:rPr>
          <w:t>4</w:t>
        </w:r>
        <w:r w:rsidR="00263BDB" w:rsidRPr="00F72BD4">
          <w:rPr>
            <w:rStyle w:val="PageNumber"/>
            <w:noProof/>
          </w:rPr>
          <w:fldChar w:fldCharType="end"/>
        </w:r>
      </w:sdtContent>
    </w:sdt>
    <w:r w:rsidR="00263BDB" w:rsidRPr="002C6328">
      <w:rPr>
        <w:rStyle w:val="PageNumber"/>
        <w:lang w:val="en-GB"/>
      </w:rPr>
      <w:t xml:space="preserve"> </w:t>
    </w:r>
    <w:r w:rsidR="00263BDB" w:rsidRPr="002C6328">
      <w:rPr>
        <w:rStyle w:val="PageNumber"/>
        <w:rFonts w:ascii="Courier New" w:hAnsi="Courier New" w:cs="Courier New"/>
        <w:lang w:val="en-GB"/>
      </w:rPr>
      <w:t xml:space="preserve">│ </w:t>
    </w:r>
    <w:sdt>
      <w:sdtPr>
        <w:rPr>
          <w:rStyle w:val="HeaderTitle"/>
        </w:rPr>
        <w:alias w:val="Cote/Chapter"/>
        <w:tag w:val="txtHeaderValue"/>
        <w:id w:val="-1878846957"/>
        <w:lock w:val="sdtLocked"/>
        <w:text/>
      </w:sdtPr>
      <w:sdtEndPr>
        <w:rPr>
          <w:rStyle w:val="HeaderTitle"/>
        </w:rPr>
      </w:sdtEndPr>
      <w:sdtContent>
        <w:r w:rsidR="00263BDB" w:rsidRPr="00C51858">
          <w:rPr>
            <w:rStyle w:val="HeaderTitle"/>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AEED" w14:textId="77777777" w:rsidR="00263BDB" w:rsidRDefault="00327742" w:rsidP="00685A59">
    <w:pPr>
      <w:pStyle w:val="HeaderOdd"/>
      <w:rPr>
        <w:rStyle w:val="PageNumber"/>
        <w:noProof/>
      </w:rPr>
    </w:pPr>
    <w:sdt>
      <w:sdtPr>
        <w:rPr>
          <w:rStyle w:val="HeaderTitle"/>
          <w:szCs w:val="14"/>
        </w:rPr>
        <w:alias w:val="Cote/Chapter"/>
        <w:tag w:val="txtHeaderValue"/>
        <w:id w:val="-1416239957"/>
        <w:lock w:val="sdtLocked"/>
        <w:text/>
      </w:sdtPr>
      <w:sdtEndPr>
        <w:rPr>
          <w:rStyle w:val="PageNumber"/>
          <w:rFonts w:ascii="Courier New" w:hAnsi="Courier New" w:cs="Courier New"/>
          <w:b/>
          <w:caps w:val="0"/>
          <w:sz w:val="22"/>
        </w:rPr>
      </w:sdtEndPr>
      <w:sdtContent>
        <w:r w:rsidR="00263BDB">
          <w:rPr>
            <w:rStyle w:val="HeaderTitle"/>
            <w:szCs w:val="14"/>
          </w:rPr>
          <w:t xml:space="preserve"> </w:t>
        </w:r>
      </w:sdtContent>
    </w:sdt>
    <w:r w:rsidR="00263BDB">
      <w:rPr>
        <w:rStyle w:val="PageNumber"/>
        <w:rFonts w:ascii="Courier New" w:hAnsi="Courier New" w:cs="Courier New"/>
      </w:rPr>
      <w:t xml:space="preserve"> │</w:t>
    </w:r>
    <w:r w:rsidR="00263BDB">
      <w:rPr>
        <w:rStyle w:val="PageNumber"/>
      </w:rPr>
      <w:t xml:space="preserve"> </w:t>
    </w:r>
    <w:sdt>
      <w:sdtPr>
        <w:rPr>
          <w:rStyle w:val="PageNumber"/>
        </w:rPr>
        <w:alias w:val="Page Number"/>
        <w:tag w:val="TxtPageNumber"/>
        <w:id w:val="-333682679"/>
        <w:lock w:val="sdtLocked"/>
      </w:sdtPr>
      <w:sdtEndPr>
        <w:rPr>
          <w:rStyle w:val="PageNumber"/>
        </w:rPr>
      </w:sdtEndPr>
      <w:sdtContent>
        <w:r w:rsidR="00263BDB" w:rsidRPr="00F72BD4">
          <w:rPr>
            <w:rStyle w:val="PageNumber"/>
          </w:rPr>
          <w:fldChar w:fldCharType="begin"/>
        </w:r>
        <w:r w:rsidR="00263BDB" w:rsidRPr="00F72BD4">
          <w:rPr>
            <w:rStyle w:val="PageNumber"/>
          </w:rPr>
          <w:instrText xml:space="preserve"> PAGE   \* MERGEFORMAT </w:instrText>
        </w:r>
        <w:r w:rsidR="00263BDB" w:rsidRPr="00F72BD4">
          <w:rPr>
            <w:rStyle w:val="PageNumber"/>
          </w:rPr>
          <w:fldChar w:fldCharType="separate"/>
        </w:r>
        <w:r w:rsidR="00A4660C">
          <w:rPr>
            <w:rStyle w:val="PageNumber"/>
            <w:noProof/>
          </w:rPr>
          <w:t>3</w:t>
        </w:r>
        <w:r w:rsidR="00263BDB" w:rsidRPr="00F72BD4">
          <w:rPr>
            <w:rStyle w:val="PageNumber"/>
            <w:noProof/>
          </w:rPr>
          <w:fldChar w:fldCharType="end"/>
        </w:r>
      </w:sdtContent>
    </w:sdt>
  </w:p>
  <w:p w14:paraId="27828960" w14:textId="77777777" w:rsidR="00263BDB" w:rsidRPr="002C6328" w:rsidRDefault="00263BDB" w:rsidP="002C6328">
    <w:pPr>
      <w:pStyle w:val="HeaderOd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D18" w14:textId="77777777" w:rsidR="00DC537D" w:rsidRDefault="00DC537D">
    <w:pPr>
      <w:pStyle w:val="Header"/>
    </w:pPr>
    <w:r>
      <w:rPr>
        <w:noProof/>
        <w:lang w:eastAsia="en-GB"/>
      </w:rPr>
      <w:drawing>
        <wp:inline distT="0" distB="0" distL="0" distR="0" wp14:anchorId="64268AB8" wp14:editId="35A4A683">
          <wp:extent cx="5904865" cy="833120"/>
          <wp:effectExtent l="0" t="0" r="63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4E masthead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4865" cy="833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0F62"/>
    <w:multiLevelType w:val="singleLevel"/>
    <w:tmpl w:val="CE5058AE"/>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1" w15:restartNumberingAfterBreak="0">
    <w:nsid w:val="0C890C55"/>
    <w:multiLevelType w:val="singleLevel"/>
    <w:tmpl w:val="15B65924"/>
    <w:name w:val="templateBulletBox3"/>
    <w:lvl w:ilvl="0">
      <w:start w:val="1"/>
      <w:numFmt w:val="bullet"/>
      <w:lvlText w:val="-"/>
      <w:lvlJc w:val="left"/>
      <w:pPr>
        <w:tabs>
          <w:tab w:val="num" w:pos="1474"/>
        </w:tabs>
        <w:ind w:left="1474" w:hanging="340"/>
      </w:pPr>
      <w:rPr>
        <w:rFonts w:ascii="Symbol" w:hAnsi="Symbol" w:cs="Times New Roman" w:hint="default"/>
        <w:b w:val="0"/>
        <w:i w:val="0"/>
        <w:sz w:val="22"/>
      </w:rPr>
    </w:lvl>
  </w:abstractNum>
  <w:abstractNum w:abstractNumId="2"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3"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4" w15:restartNumberingAfterBreak="0">
    <w:nsid w:val="0E21375D"/>
    <w:multiLevelType w:val="hybridMultilevel"/>
    <w:tmpl w:val="D21637B0"/>
    <w:lvl w:ilvl="0" w:tplc="A52AE5A0">
      <w:start w:val="1"/>
      <w:numFmt w:val="bullet"/>
      <w:pStyle w:val="BL2"/>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 w15:restartNumberingAfterBreak="0">
    <w:nsid w:val="0F0B3EAC"/>
    <w:multiLevelType w:val="hybridMultilevel"/>
    <w:tmpl w:val="D178629E"/>
    <w:lvl w:ilvl="0" w:tplc="9072D7BA">
      <w:start w:val="1"/>
      <w:numFmt w:val="bullet"/>
      <w:pStyle w:val="GroupHeading"/>
      <w:lvlText w:val="►"/>
      <w:lvlJc w:val="left"/>
      <w:pPr>
        <w:ind w:left="357" w:hanging="35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7" w15:restartNumberingAfterBreak="0">
    <w:nsid w:val="18924D42"/>
    <w:multiLevelType w:val="singleLevel"/>
    <w:tmpl w:val="A6EE71F0"/>
    <w:lvl w:ilvl="0">
      <w:start w:val="1"/>
      <w:numFmt w:val="decimal"/>
      <w:pStyle w:val="Para"/>
      <w:lvlText w:val="%1."/>
      <w:lvlJc w:val="left"/>
      <w:pPr>
        <w:tabs>
          <w:tab w:val="num" w:pos="680"/>
        </w:tabs>
        <w:ind w:left="680" w:firstLine="0"/>
      </w:pPr>
      <w:rPr>
        <w:rFonts w:hint="default"/>
        <w:b w:val="0"/>
        <w:i w:val="0"/>
        <w:color w:val="auto"/>
        <w:sz w:val="22"/>
      </w:rPr>
    </w:lvl>
  </w:abstractNum>
  <w:abstractNum w:abstractNumId="8" w15:restartNumberingAfterBreak="0">
    <w:nsid w:val="199C3D0A"/>
    <w:multiLevelType w:val="hybridMultilevel"/>
    <w:tmpl w:val="95CC2060"/>
    <w:lvl w:ilvl="0" w:tplc="626AEE14">
      <w:start w:val="1"/>
      <w:numFmt w:val="bullet"/>
      <w:lvlText w:val="-"/>
      <w:lvlJc w:val="left"/>
      <w:pPr>
        <w:ind w:left="2421" w:hanging="360"/>
      </w:pPr>
      <w:rPr>
        <w:rFonts w:ascii="Courier New" w:hAnsi="Courier New" w:hint="default"/>
      </w:rPr>
    </w:lvl>
    <w:lvl w:ilvl="1" w:tplc="87DA35FC">
      <w:start w:val="1"/>
      <w:numFmt w:val="bullet"/>
      <w:pStyle w:val="BL4"/>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3835AD"/>
    <w:multiLevelType w:val="multilevel"/>
    <w:tmpl w:val="4FDC21F6"/>
    <w:styleLink w:val="1Paragraphlist"/>
    <w:lvl w:ilvl="0">
      <w:start w:val="1"/>
      <w:numFmt w:val="decimal"/>
      <w:lvlText w:val="%1."/>
      <w:lvlJc w:val="left"/>
      <w:pPr>
        <w:ind w:left="0" w:firstLine="0"/>
      </w:pPr>
      <w:rPr>
        <w:rFonts w:ascii="Georgia" w:eastAsiaTheme="minorHAnsi" w:hAnsi="Georgia" w:cstheme="minorBidi"/>
        <w:b w:val="0"/>
        <w:i w:val="0"/>
        <w:color w:val="auto"/>
        <w:sz w:val="2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21E0444B"/>
    <w:multiLevelType w:val="hybridMultilevel"/>
    <w:tmpl w:val="46243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C1975"/>
    <w:multiLevelType w:val="hybridMultilevel"/>
    <w:tmpl w:val="0A1C45C2"/>
    <w:lvl w:ilvl="0" w:tplc="311A43F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2" w15:restartNumberingAfterBreak="0">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13" w15:restartNumberingAfterBreak="0">
    <w:nsid w:val="385D0A84"/>
    <w:multiLevelType w:val="multilevel"/>
    <w:tmpl w:val="7F148E5C"/>
    <w:name w:val="templateNumberBox"/>
    <w:lvl w:ilvl="0">
      <w:start w:val="1"/>
      <w:numFmt w:val="decimal"/>
      <w:lvlText w:val="%1."/>
      <w:lvlJc w:val="left"/>
      <w:pPr>
        <w:tabs>
          <w:tab w:val="num" w:pos="1950"/>
        </w:tabs>
        <w:ind w:left="1950" w:hanging="408"/>
      </w:pPr>
    </w:lvl>
    <w:lvl w:ilvl="1">
      <w:start w:val="1"/>
      <w:numFmt w:val="decimal"/>
      <w:lvlText w:val="%2."/>
      <w:lvlJc w:val="left"/>
      <w:pPr>
        <w:tabs>
          <w:tab w:val="num" w:pos="2291"/>
        </w:tabs>
        <w:ind w:left="2291" w:hanging="341"/>
      </w:pPr>
    </w:lvl>
    <w:lvl w:ilvl="2">
      <w:start w:val="1"/>
      <w:numFmt w:val="decimal"/>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14" w15:restartNumberingAfterBreak="0">
    <w:nsid w:val="38E13C7D"/>
    <w:multiLevelType w:val="hybridMultilevel"/>
    <w:tmpl w:val="792E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1623A1"/>
    <w:multiLevelType w:val="hybridMultilevel"/>
    <w:tmpl w:val="2534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FC9326D"/>
    <w:multiLevelType w:val="hybridMultilevel"/>
    <w:tmpl w:val="3894E482"/>
    <w:lvl w:ilvl="0" w:tplc="08090001">
      <w:start w:val="1"/>
      <w:numFmt w:val="bullet"/>
      <w:lvlText w:val=""/>
      <w:lvlJc w:val="left"/>
      <w:pPr>
        <w:ind w:left="1043" w:hanging="360"/>
      </w:pPr>
      <w:rPr>
        <w:rFonts w:ascii="Symbol" w:hAnsi="Symbol" w:hint="default"/>
      </w:rPr>
    </w:lvl>
    <w:lvl w:ilvl="1" w:tplc="08090003" w:tentative="1">
      <w:start w:val="1"/>
      <w:numFmt w:val="bullet"/>
      <w:lvlText w:val="o"/>
      <w:lvlJc w:val="left"/>
      <w:pPr>
        <w:ind w:left="1763" w:hanging="360"/>
      </w:pPr>
      <w:rPr>
        <w:rFonts w:ascii="Courier New" w:hAnsi="Courier New" w:cs="Courier New" w:hint="default"/>
      </w:rPr>
    </w:lvl>
    <w:lvl w:ilvl="2" w:tplc="08090005" w:tentative="1">
      <w:start w:val="1"/>
      <w:numFmt w:val="bullet"/>
      <w:lvlText w:val=""/>
      <w:lvlJc w:val="left"/>
      <w:pPr>
        <w:ind w:left="2483" w:hanging="360"/>
      </w:pPr>
      <w:rPr>
        <w:rFonts w:ascii="Wingdings" w:hAnsi="Wingdings" w:hint="default"/>
      </w:rPr>
    </w:lvl>
    <w:lvl w:ilvl="3" w:tplc="08090001" w:tentative="1">
      <w:start w:val="1"/>
      <w:numFmt w:val="bullet"/>
      <w:lvlText w:val=""/>
      <w:lvlJc w:val="left"/>
      <w:pPr>
        <w:ind w:left="3203" w:hanging="360"/>
      </w:pPr>
      <w:rPr>
        <w:rFonts w:ascii="Symbol" w:hAnsi="Symbol" w:hint="default"/>
      </w:rPr>
    </w:lvl>
    <w:lvl w:ilvl="4" w:tplc="08090003" w:tentative="1">
      <w:start w:val="1"/>
      <w:numFmt w:val="bullet"/>
      <w:lvlText w:val="o"/>
      <w:lvlJc w:val="left"/>
      <w:pPr>
        <w:ind w:left="3923" w:hanging="360"/>
      </w:pPr>
      <w:rPr>
        <w:rFonts w:ascii="Courier New" w:hAnsi="Courier New" w:cs="Courier New" w:hint="default"/>
      </w:rPr>
    </w:lvl>
    <w:lvl w:ilvl="5" w:tplc="08090005" w:tentative="1">
      <w:start w:val="1"/>
      <w:numFmt w:val="bullet"/>
      <w:lvlText w:val=""/>
      <w:lvlJc w:val="left"/>
      <w:pPr>
        <w:ind w:left="4643" w:hanging="360"/>
      </w:pPr>
      <w:rPr>
        <w:rFonts w:ascii="Wingdings" w:hAnsi="Wingdings" w:hint="default"/>
      </w:rPr>
    </w:lvl>
    <w:lvl w:ilvl="6" w:tplc="08090001" w:tentative="1">
      <w:start w:val="1"/>
      <w:numFmt w:val="bullet"/>
      <w:lvlText w:val=""/>
      <w:lvlJc w:val="left"/>
      <w:pPr>
        <w:ind w:left="5363" w:hanging="360"/>
      </w:pPr>
      <w:rPr>
        <w:rFonts w:ascii="Symbol" w:hAnsi="Symbol" w:hint="default"/>
      </w:rPr>
    </w:lvl>
    <w:lvl w:ilvl="7" w:tplc="08090003" w:tentative="1">
      <w:start w:val="1"/>
      <w:numFmt w:val="bullet"/>
      <w:lvlText w:val="o"/>
      <w:lvlJc w:val="left"/>
      <w:pPr>
        <w:ind w:left="6083" w:hanging="360"/>
      </w:pPr>
      <w:rPr>
        <w:rFonts w:ascii="Courier New" w:hAnsi="Courier New" w:cs="Courier New" w:hint="default"/>
      </w:rPr>
    </w:lvl>
    <w:lvl w:ilvl="8" w:tplc="08090005" w:tentative="1">
      <w:start w:val="1"/>
      <w:numFmt w:val="bullet"/>
      <w:lvlText w:val=""/>
      <w:lvlJc w:val="left"/>
      <w:pPr>
        <w:ind w:left="6803" w:hanging="360"/>
      </w:pPr>
      <w:rPr>
        <w:rFonts w:ascii="Wingdings" w:hAnsi="Wingdings" w:hint="default"/>
      </w:rPr>
    </w:lvl>
  </w:abstractNum>
  <w:abstractNum w:abstractNumId="18" w15:restartNumberingAfterBreak="0">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19" w15:restartNumberingAfterBreak="0">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20" w15:restartNumberingAfterBreak="0">
    <w:nsid w:val="4AAE47B4"/>
    <w:multiLevelType w:val="singleLevel"/>
    <w:tmpl w:val="AB6CFFBC"/>
    <w:name w:val="templateBulletBox2"/>
    <w:lvl w:ilvl="0">
      <w:start w:val="1"/>
      <w:numFmt w:val="bullet"/>
      <w:lvlText w:val="-"/>
      <w:lvlJc w:val="left"/>
      <w:pPr>
        <w:tabs>
          <w:tab w:val="num" w:pos="1191"/>
        </w:tabs>
        <w:ind w:left="1191" w:hanging="340"/>
      </w:pPr>
      <w:rPr>
        <w:rFonts w:ascii="Symbol" w:hAnsi="Symbol" w:cs="Times New Roman" w:hint="default"/>
        <w:b w:val="0"/>
        <w:i w:val="0"/>
        <w:sz w:val="22"/>
      </w:rPr>
    </w:lvl>
  </w:abstractNum>
  <w:abstractNum w:abstractNumId="21" w15:restartNumberingAfterBreak="0">
    <w:nsid w:val="4C220B75"/>
    <w:multiLevelType w:val="multilevel"/>
    <w:tmpl w:val="1F10ED86"/>
    <w:lvl w:ilvl="0">
      <w:start w:val="1"/>
      <w:numFmt w:val="decimal"/>
      <w:pStyle w:val="Heading1"/>
      <w:suff w:val="space"/>
      <w:lvlText w:val="%1. "/>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680" w:firstLine="0"/>
      </w:pPr>
      <w:rPr>
        <w:rFonts w:hint="default"/>
      </w:rPr>
    </w:lvl>
    <w:lvl w:ilvl="3">
      <w:start w:val="1"/>
      <w:numFmt w:val="none"/>
      <w:pStyle w:val="Heading4"/>
      <w:suff w:val="nothing"/>
      <w:lvlText w:val=""/>
      <w:lvlJc w:val="left"/>
      <w:pPr>
        <w:ind w:left="680" w:firstLine="0"/>
      </w:pPr>
      <w:rPr>
        <w:rFonts w:hint="default"/>
      </w:rPr>
    </w:lvl>
    <w:lvl w:ilvl="4">
      <w:start w:val="1"/>
      <w:numFmt w:val="none"/>
      <w:pStyle w:val="Heading5"/>
      <w:suff w:val="nothing"/>
      <w:lvlText w:val=""/>
      <w:lvlJc w:val="left"/>
      <w:pPr>
        <w:ind w:left="851" w:firstLine="0"/>
      </w:pPr>
      <w:rPr>
        <w:rFonts w:hint="default"/>
      </w:rPr>
    </w:lvl>
    <w:lvl w:ilvl="5">
      <w:start w:val="1"/>
      <w:numFmt w:val="upperRoman"/>
      <w:lvlRestart w:val="0"/>
      <w:pStyle w:val="Heading6"/>
      <w:suff w:val="space"/>
      <w:lvlText w:val="Part %6."/>
      <w:lvlJc w:val="left"/>
      <w:pPr>
        <w:ind w:left="0" w:firstLine="0"/>
      </w:pPr>
      <w:rPr>
        <w:rFonts w:hint="default"/>
      </w:rPr>
    </w:lvl>
    <w:lvl w:ilvl="6">
      <w:start w:val="1"/>
      <w:numFmt w:val="upperLetter"/>
      <w:lvlRestart w:val="0"/>
      <w:pStyle w:val="Heading7"/>
      <w:suff w:val="space"/>
      <w:lvlText w:val="Annex %7."/>
      <w:lvlJc w:val="left"/>
      <w:pPr>
        <w:ind w:left="0" w:firstLine="0"/>
      </w:pPr>
      <w:rPr>
        <w:rFonts w:hint="default"/>
      </w:rPr>
    </w:lvl>
    <w:lvl w:ilvl="7">
      <w:start w:val="1"/>
      <w:numFmt w:val="upperLetter"/>
      <w:lvlRestart w:val="6"/>
      <w:pStyle w:val="Heading8"/>
      <w:suff w:val="space"/>
      <w:lvlText w:val="Annex %6.%8."/>
      <w:lvlJc w:val="left"/>
      <w:pPr>
        <w:ind w:left="0" w:firstLine="0"/>
      </w:pPr>
      <w:rPr>
        <w:rFonts w:hint="default"/>
      </w:rPr>
    </w:lvl>
    <w:lvl w:ilvl="8">
      <w:start w:val="1"/>
      <w:numFmt w:val="upperLetter"/>
      <w:lvlRestart w:val="1"/>
      <w:pStyle w:val="Heading9"/>
      <w:suff w:val="space"/>
      <w:lvlText w:val="Annex %1.%9."/>
      <w:lvlJc w:val="left"/>
      <w:pPr>
        <w:ind w:left="0" w:firstLine="0"/>
      </w:pPr>
      <w:rPr>
        <w:rFonts w:hint="default"/>
      </w:rPr>
    </w:lvl>
  </w:abstractNum>
  <w:abstractNum w:abstractNumId="22" w15:restartNumberingAfterBreak="0">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24" w15:restartNumberingAfterBreak="0">
    <w:nsid w:val="57DC5E0B"/>
    <w:multiLevelType w:val="hybridMultilevel"/>
    <w:tmpl w:val="F6722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05FCB"/>
    <w:multiLevelType w:val="hybridMultilevel"/>
    <w:tmpl w:val="047ECD48"/>
    <w:lvl w:ilvl="0" w:tplc="EBEC7922">
      <w:start w:val="1"/>
      <w:numFmt w:val="bullet"/>
      <w:pStyle w:val="BL3"/>
      <w:lvlText w:val="-"/>
      <w:lvlJc w:val="left"/>
      <w:pPr>
        <w:ind w:left="2421" w:hanging="360"/>
      </w:pPr>
      <w:rPr>
        <w:rFonts w:ascii="Courier New" w:hAnsi="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6" w15:restartNumberingAfterBreak="0">
    <w:nsid w:val="5C4E6CF5"/>
    <w:multiLevelType w:val="hybridMultilevel"/>
    <w:tmpl w:val="852A3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28" w15:restartNumberingAfterBreak="0">
    <w:nsid w:val="61A54774"/>
    <w:multiLevelType w:val="hybridMultilevel"/>
    <w:tmpl w:val="DB00309E"/>
    <w:lvl w:ilvl="0" w:tplc="04BAB2B2">
      <w:start w:val="1"/>
      <w:numFmt w:val="lowerLetter"/>
      <w:pStyle w:val="ProposedAction"/>
      <w:lvlText w:val="%1)"/>
      <w:lvlJc w:val="left"/>
      <w:pPr>
        <w:tabs>
          <w:tab w:val="num" w:pos="425"/>
        </w:tabs>
        <w:ind w:left="2268" w:hanging="425"/>
      </w:pPr>
      <w:rPr>
        <w:rFonts w:hint="default"/>
      </w:rPr>
    </w:lvl>
    <w:lvl w:ilvl="1" w:tplc="A8CE7C10">
      <w:start w:val="1"/>
      <w:numFmt w:val="lowerRoman"/>
      <w:lvlText w:val="%2)"/>
      <w:lvlJc w:val="left"/>
      <w:pPr>
        <w:tabs>
          <w:tab w:val="num" w:pos="567"/>
        </w:tabs>
        <w:ind w:left="2835" w:hanging="567"/>
      </w:pPr>
      <w:rPr>
        <w:rFonts w:hint="default"/>
      </w:r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29" w15:restartNumberingAfterBreak="0">
    <w:nsid w:val="63E515CF"/>
    <w:multiLevelType w:val="singleLevel"/>
    <w:tmpl w:val="7A00B8A4"/>
    <w:name w:val="templateBulletBox1"/>
    <w:lvl w:ilvl="0">
      <w:start w:val="1"/>
      <w:numFmt w:val="bullet"/>
      <w:lvlText w:val="·"/>
      <w:lvlJc w:val="left"/>
      <w:pPr>
        <w:tabs>
          <w:tab w:val="num" w:pos="850"/>
        </w:tabs>
        <w:ind w:left="850" w:hanging="408"/>
      </w:pPr>
      <w:rPr>
        <w:rFonts w:ascii="Symbol" w:hAnsi="Symbol" w:cs="Times New Roman" w:hint="default"/>
        <w:b w:val="0"/>
        <w:i w:val="0"/>
        <w:sz w:val="22"/>
      </w:rPr>
    </w:lvl>
  </w:abstractNum>
  <w:abstractNum w:abstractNumId="30" w15:restartNumberingAfterBreak="0">
    <w:nsid w:val="67DE7681"/>
    <w:multiLevelType w:val="hybridMultilevel"/>
    <w:tmpl w:val="1E66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247DDB"/>
    <w:multiLevelType w:val="hybridMultilevel"/>
    <w:tmpl w:val="3D262AEC"/>
    <w:lvl w:ilvl="0" w:tplc="04F0B39C">
      <w:start w:val="1"/>
      <w:numFmt w:val="lowerRoman"/>
      <w:pStyle w:val="NL3"/>
      <w:lvlText w:val="%1."/>
      <w:lvlJc w:val="left"/>
      <w:pPr>
        <w:ind w:left="1400" w:hanging="360"/>
      </w:pPr>
      <w:rPr>
        <w:rFonts w:hint="default"/>
        <w:b w:val="0"/>
        <w:i w:val="0"/>
        <w:color w:val="auto"/>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2" w15:restartNumberingAfterBreak="0">
    <w:nsid w:val="6B0C0806"/>
    <w:multiLevelType w:val="hybridMultilevel"/>
    <w:tmpl w:val="9A70333E"/>
    <w:lvl w:ilvl="0" w:tplc="516AC9A2">
      <w:start w:val="1"/>
      <w:numFmt w:val="lowerLetter"/>
      <w:pStyle w:val="NL4"/>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3" w15:restartNumberingAfterBreak="0">
    <w:nsid w:val="6B240ABC"/>
    <w:multiLevelType w:val="hybridMultilevel"/>
    <w:tmpl w:val="73B2F746"/>
    <w:lvl w:ilvl="0" w:tplc="EC40EEC4">
      <w:start w:val="1"/>
      <w:numFmt w:val="bullet"/>
      <w:pStyle w:val="Annotation"/>
      <w:lvlText w:val="‒"/>
      <w:lvlJc w:val="left"/>
      <w:pPr>
        <w:ind w:left="981" w:hanging="414"/>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6A4A40"/>
    <w:multiLevelType w:val="hybridMultilevel"/>
    <w:tmpl w:val="4650DFD4"/>
    <w:lvl w:ilvl="0" w:tplc="631A7C9E">
      <w:start w:val="1"/>
      <w:numFmt w:val="lowerLetter"/>
      <w:pStyle w:val="NL2"/>
      <w:lvlText w:val="%1."/>
      <w:lvlJc w:val="left"/>
      <w:pPr>
        <w:ind w:left="2758" w:hanging="360"/>
      </w:pPr>
      <w:rPr>
        <w:rFonts w:hint="default"/>
        <w:b w:val="0"/>
        <w:i w:val="0"/>
        <w:color w:val="auto"/>
        <w:sz w:val="22"/>
      </w:rPr>
    </w:lvl>
    <w:lvl w:ilvl="1" w:tplc="08090019" w:tentative="1">
      <w:start w:val="1"/>
      <w:numFmt w:val="lowerLetter"/>
      <w:lvlText w:val="%2."/>
      <w:lvlJc w:val="left"/>
      <w:pPr>
        <w:ind w:left="3478" w:hanging="360"/>
      </w:pPr>
    </w:lvl>
    <w:lvl w:ilvl="2" w:tplc="0809001B" w:tentative="1">
      <w:start w:val="1"/>
      <w:numFmt w:val="lowerRoman"/>
      <w:lvlText w:val="%3."/>
      <w:lvlJc w:val="right"/>
      <w:pPr>
        <w:ind w:left="4198" w:hanging="180"/>
      </w:pPr>
    </w:lvl>
    <w:lvl w:ilvl="3" w:tplc="0809000F" w:tentative="1">
      <w:start w:val="1"/>
      <w:numFmt w:val="decimal"/>
      <w:lvlText w:val="%4."/>
      <w:lvlJc w:val="left"/>
      <w:pPr>
        <w:ind w:left="4918" w:hanging="360"/>
      </w:pPr>
    </w:lvl>
    <w:lvl w:ilvl="4" w:tplc="08090019" w:tentative="1">
      <w:start w:val="1"/>
      <w:numFmt w:val="lowerLetter"/>
      <w:lvlText w:val="%5."/>
      <w:lvlJc w:val="left"/>
      <w:pPr>
        <w:ind w:left="5638" w:hanging="360"/>
      </w:pPr>
    </w:lvl>
    <w:lvl w:ilvl="5" w:tplc="0809001B" w:tentative="1">
      <w:start w:val="1"/>
      <w:numFmt w:val="lowerRoman"/>
      <w:lvlText w:val="%6."/>
      <w:lvlJc w:val="right"/>
      <w:pPr>
        <w:ind w:left="6358" w:hanging="180"/>
      </w:pPr>
    </w:lvl>
    <w:lvl w:ilvl="6" w:tplc="0809000F" w:tentative="1">
      <w:start w:val="1"/>
      <w:numFmt w:val="decimal"/>
      <w:lvlText w:val="%7."/>
      <w:lvlJc w:val="left"/>
      <w:pPr>
        <w:ind w:left="7078" w:hanging="360"/>
      </w:pPr>
    </w:lvl>
    <w:lvl w:ilvl="7" w:tplc="08090019" w:tentative="1">
      <w:start w:val="1"/>
      <w:numFmt w:val="lowerLetter"/>
      <w:lvlText w:val="%8."/>
      <w:lvlJc w:val="left"/>
      <w:pPr>
        <w:ind w:left="7798" w:hanging="360"/>
      </w:pPr>
    </w:lvl>
    <w:lvl w:ilvl="8" w:tplc="0809001B" w:tentative="1">
      <w:start w:val="1"/>
      <w:numFmt w:val="lowerRoman"/>
      <w:lvlText w:val="%9."/>
      <w:lvlJc w:val="right"/>
      <w:pPr>
        <w:ind w:left="8518" w:hanging="180"/>
      </w:pPr>
    </w:lvl>
  </w:abstractNum>
  <w:abstractNum w:abstractNumId="35" w15:restartNumberingAfterBreak="0">
    <w:nsid w:val="7DB37DBF"/>
    <w:multiLevelType w:val="hybridMultilevel"/>
    <w:tmpl w:val="9ABED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8"/>
  </w:num>
  <w:num w:numId="5">
    <w:abstractNumId w:val="0"/>
  </w:num>
  <w:num w:numId="6">
    <w:abstractNumId w:val="12"/>
  </w:num>
  <w:num w:numId="7">
    <w:abstractNumId w:val="19"/>
  </w:num>
  <w:num w:numId="8">
    <w:abstractNumId w:val="23"/>
  </w:num>
  <w:num w:numId="9">
    <w:abstractNumId w:val="27"/>
  </w:num>
  <w:num w:numId="10">
    <w:abstractNumId w:val="16"/>
  </w:num>
  <w:num w:numId="11">
    <w:abstractNumId w:val="9"/>
  </w:num>
  <w:num w:numId="12">
    <w:abstractNumId w:val="7"/>
  </w:num>
  <w:num w:numId="13">
    <w:abstractNumId w:val="21"/>
  </w:num>
  <w:num w:numId="14">
    <w:abstractNumId w:val="28"/>
  </w:num>
  <w:num w:numId="15">
    <w:abstractNumId w:val="34"/>
  </w:num>
  <w:num w:numId="16">
    <w:abstractNumId w:val="31"/>
  </w:num>
  <w:num w:numId="17">
    <w:abstractNumId w:val="32"/>
  </w:num>
  <w:num w:numId="18">
    <w:abstractNumId w:val="4"/>
  </w:num>
  <w:num w:numId="19">
    <w:abstractNumId w:val="8"/>
  </w:num>
  <w:num w:numId="20">
    <w:abstractNumId w:val="25"/>
  </w:num>
  <w:num w:numId="21">
    <w:abstractNumId w:val="5"/>
  </w:num>
  <w:num w:numId="22">
    <w:abstractNumId w:val="33"/>
  </w:num>
  <w:num w:numId="23">
    <w:abstractNumId w:val="21"/>
  </w:num>
  <w:num w:numId="24">
    <w:abstractNumId w:val="22"/>
  </w:num>
  <w:num w:numId="25">
    <w:abstractNumId w:val="11"/>
  </w:num>
  <w:num w:numId="26">
    <w:abstractNumId w:val="24"/>
  </w:num>
  <w:num w:numId="27">
    <w:abstractNumId w:val="10"/>
  </w:num>
  <w:num w:numId="28">
    <w:abstractNumId w:val="17"/>
  </w:num>
  <w:num w:numId="29">
    <w:abstractNumId w:val="15"/>
  </w:num>
  <w:num w:numId="30">
    <w:abstractNumId w:val="35"/>
  </w:num>
  <w:num w:numId="31">
    <w:abstractNumId w:val="7"/>
  </w:num>
  <w:num w:numId="32">
    <w:abstractNumId w:val="30"/>
  </w:num>
  <w:num w:numId="33">
    <w:abstractNumId w:val="14"/>
  </w:num>
  <w:num w:numId="34">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attachedTemplate r:id="rId1"/>
  <w:stylePaneSortMethod w:val="0000"/>
  <w:defaultTabStop w:val="68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ECDTemplateLocation" w:val="W:\Office2016\Workgroup Templates"/>
    <w:docVar w:name="OECDTemplateName" w:val="ONE Author.dotx"/>
    <w:docVar w:name="OECDTemplateVersion" w:val="1.91"/>
  </w:docVars>
  <w:rsids>
    <w:rsidRoot w:val="00DC537D"/>
    <w:rsid w:val="0000097A"/>
    <w:rsid w:val="00005323"/>
    <w:rsid w:val="00005399"/>
    <w:rsid w:val="00011026"/>
    <w:rsid w:val="00011D4C"/>
    <w:rsid w:val="0001214C"/>
    <w:rsid w:val="000126B6"/>
    <w:rsid w:val="000144F8"/>
    <w:rsid w:val="0001496E"/>
    <w:rsid w:val="00014D2D"/>
    <w:rsid w:val="000154AA"/>
    <w:rsid w:val="00016455"/>
    <w:rsid w:val="00021130"/>
    <w:rsid w:val="000251B9"/>
    <w:rsid w:val="0002530C"/>
    <w:rsid w:val="00025365"/>
    <w:rsid w:val="00026CBD"/>
    <w:rsid w:val="00026DD4"/>
    <w:rsid w:val="000274A5"/>
    <w:rsid w:val="00027DF3"/>
    <w:rsid w:val="000308EA"/>
    <w:rsid w:val="0003295F"/>
    <w:rsid w:val="000329D9"/>
    <w:rsid w:val="00033198"/>
    <w:rsid w:val="000343F7"/>
    <w:rsid w:val="00034F1B"/>
    <w:rsid w:val="0004146B"/>
    <w:rsid w:val="00045200"/>
    <w:rsid w:val="0004537E"/>
    <w:rsid w:val="0004777B"/>
    <w:rsid w:val="0005019D"/>
    <w:rsid w:val="0005055B"/>
    <w:rsid w:val="00051CB7"/>
    <w:rsid w:val="00055465"/>
    <w:rsid w:val="00061499"/>
    <w:rsid w:val="00062010"/>
    <w:rsid w:val="00062CDD"/>
    <w:rsid w:val="00063E7C"/>
    <w:rsid w:val="00063F77"/>
    <w:rsid w:val="0006447F"/>
    <w:rsid w:val="000644BB"/>
    <w:rsid w:val="00064895"/>
    <w:rsid w:val="000663FE"/>
    <w:rsid w:val="0007035F"/>
    <w:rsid w:val="00071585"/>
    <w:rsid w:val="00072D60"/>
    <w:rsid w:val="0007372D"/>
    <w:rsid w:val="000745A6"/>
    <w:rsid w:val="00074DA7"/>
    <w:rsid w:val="00075555"/>
    <w:rsid w:val="00077652"/>
    <w:rsid w:val="000777C6"/>
    <w:rsid w:val="00077D37"/>
    <w:rsid w:val="00077E75"/>
    <w:rsid w:val="00080B34"/>
    <w:rsid w:val="00080BFE"/>
    <w:rsid w:val="00080CC5"/>
    <w:rsid w:val="00082123"/>
    <w:rsid w:val="000835D8"/>
    <w:rsid w:val="0008695D"/>
    <w:rsid w:val="00090322"/>
    <w:rsid w:val="00093357"/>
    <w:rsid w:val="000934AE"/>
    <w:rsid w:val="00093AF1"/>
    <w:rsid w:val="00093FD2"/>
    <w:rsid w:val="000951C0"/>
    <w:rsid w:val="000971B1"/>
    <w:rsid w:val="00097D04"/>
    <w:rsid w:val="000A06BC"/>
    <w:rsid w:val="000A2A5F"/>
    <w:rsid w:val="000A4D50"/>
    <w:rsid w:val="000B241E"/>
    <w:rsid w:val="000B33EF"/>
    <w:rsid w:val="000B4C31"/>
    <w:rsid w:val="000B5552"/>
    <w:rsid w:val="000B61CA"/>
    <w:rsid w:val="000B7010"/>
    <w:rsid w:val="000C0B2E"/>
    <w:rsid w:val="000C1FE9"/>
    <w:rsid w:val="000C57D1"/>
    <w:rsid w:val="000C5C84"/>
    <w:rsid w:val="000C7F3C"/>
    <w:rsid w:val="000D0C94"/>
    <w:rsid w:val="000D27FA"/>
    <w:rsid w:val="000D2E0D"/>
    <w:rsid w:val="000D3B1E"/>
    <w:rsid w:val="000D49BE"/>
    <w:rsid w:val="000D4A13"/>
    <w:rsid w:val="000D4A63"/>
    <w:rsid w:val="000D4F79"/>
    <w:rsid w:val="000D678B"/>
    <w:rsid w:val="000E0DC7"/>
    <w:rsid w:val="000E261E"/>
    <w:rsid w:val="000E621E"/>
    <w:rsid w:val="000E6861"/>
    <w:rsid w:val="000F2AA9"/>
    <w:rsid w:val="000F3CCE"/>
    <w:rsid w:val="000F47C6"/>
    <w:rsid w:val="0010021A"/>
    <w:rsid w:val="00100777"/>
    <w:rsid w:val="0010304E"/>
    <w:rsid w:val="00104BAB"/>
    <w:rsid w:val="0010547A"/>
    <w:rsid w:val="0010727A"/>
    <w:rsid w:val="00107536"/>
    <w:rsid w:val="00110792"/>
    <w:rsid w:val="00112A7D"/>
    <w:rsid w:val="001130DE"/>
    <w:rsid w:val="00115BAE"/>
    <w:rsid w:val="00117C05"/>
    <w:rsid w:val="00117C40"/>
    <w:rsid w:val="001210A6"/>
    <w:rsid w:val="00121C55"/>
    <w:rsid w:val="00124EA7"/>
    <w:rsid w:val="00125CE4"/>
    <w:rsid w:val="00135F9A"/>
    <w:rsid w:val="0013767F"/>
    <w:rsid w:val="00140CD6"/>
    <w:rsid w:val="00142EBB"/>
    <w:rsid w:val="00143A09"/>
    <w:rsid w:val="00144536"/>
    <w:rsid w:val="001446C3"/>
    <w:rsid w:val="00144AAA"/>
    <w:rsid w:val="0014599E"/>
    <w:rsid w:val="00146099"/>
    <w:rsid w:val="0014764C"/>
    <w:rsid w:val="00147EE5"/>
    <w:rsid w:val="00152E1A"/>
    <w:rsid w:val="001535C6"/>
    <w:rsid w:val="0015541F"/>
    <w:rsid w:val="00155E65"/>
    <w:rsid w:val="00156910"/>
    <w:rsid w:val="001576DC"/>
    <w:rsid w:val="00157FE1"/>
    <w:rsid w:val="00160A12"/>
    <w:rsid w:val="00160F6B"/>
    <w:rsid w:val="00161385"/>
    <w:rsid w:val="00161665"/>
    <w:rsid w:val="00163E5E"/>
    <w:rsid w:val="00166D01"/>
    <w:rsid w:val="00167C2B"/>
    <w:rsid w:val="00172E7B"/>
    <w:rsid w:val="00175DE2"/>
    <w:rsid w:val="0017639D"/>
    <w:rsid w:val="00176E48"/>
    <w:rsid w:val="00177EDA"/>
    <w:rsid w:val="00180584"/>
    <w:rsid w:val="00180CA2"/>
    <w:rsid w:val="00181E63"/>
    <w:rsid w:val="00182182"/>
    <w:rsid w:val="00182F04"/>
    <w:rsid w:val="00184759"/>
    <w:rsid w:val="00184A8D"/>
    <w:rsid w:val="0018799A"/>
    <w:rsid w:val="0019168F"/>
    <w:rsid w:val="00191D92"/>
    <w:rsid w:val="0019278C"/>
    <w:rsid w:val="00192C91"/>
    <w:rsid w:val="00192D69"/>
    <w:rsid w:val="00193F33"/>
    <w:rsid w:val="001946EF"/>
    <w:rsid w:val="00195ABC"/>
    <w:rsid w:val="001A0500"/>
    <w:rsid w:val="001A0CE7"/>
    <w:rsid w:val="001A139E"/>
    <w:rsid w:val="001A26C1"/>
    <w:rsid w:val="001A3079"/>
    <w:rsid w:val="001A43DB"/>
    <w:rsid w:val="001A75DB"/>
    <w:rsid w:val="001B0BC0"/>
    <w:rsid w:val="001B2BFA"/>
    <w:rsid w:val="001B7802"/>
    <w:rsid w:val="001B792D"/>
    <w:rsid w:val="001C6CA8"/>
    <w:rsid w:val="001D0B22"/>
    <w:rsid w:val="001D28BB"/>
    <w:rsid w:val="001D4243"/>
    <w:rsid w:val="001D63CC"/>
    <w:rsid w:val="001E1044"/>
    <w:rsid w:val="001E14E6"/>
    <w:rsid w:val="001E2433"/>
    <w:rsid w:val="001E2C60"/>
    <w:rsid w:val="001E4947"/>
    <w:rsid w:val="001E5EE8"/>
    <w:rsid w:val="001E6658"/>
    <w:rsid w:val="001F3888"/>
    <w:rsid w:val="001F4E7D"/>
    <w:rsid w:val="001F7528"/>
    <w:rsid w:val="002016DC"/>
    <w:rsid w:val="00202501"/>
    <w:rsid w:val="00203181"/>
    <w:rsid w:val="00204916"/>
    <w:rsid w:val="00204CB6"/>
    <w:rsid w:val="002068B8"/>
    <w:rsid w:val="002069BA"/>
    <w:rsid w:val="00211F98"/>
    <w:rsid w:val="00216705"/>
    <w:rsid w:val="0021741F"/>
    <w:rsid w:val="0021750E"/>
    <w:rsid w:val="00217B7B"/>
    <w:rsid w:val="00233FA1"/>
    <w:rsid w:val="0023686F"/>
    <w:rsid w:val="00236AA5"/>
    <w:rsid w:val="00237E4C"/>
    <w:rsid w:val="0024086A"/>
    <w:rsid w:val="00240D9F"/>
    <w:rsid w:val="00242F6F"/>
    <w:rsid w:val="00244D4C"/>
    <w:rsid w:val="00244E26"/>
    <w:rsid w:val="00245B62"/>
    <w:rsid w:val="00245EDF"/>
    <w:rsid w:val="0024655B"/>
    <w:rsid w:val="00246B71"/>
    <w:rsid w:val="00251677"/>
    <w:rsid w:val="0025216E"/>
    <w:rsid w:val="00253345"/>
    <w:rsid w:val="00253602"/>
    <w:rsid w:val="00253992"/>
    <w:rsid w:val="002542F7"/>
    <w:rsid w:val="0025472D"/>
    <w:rsid w:val="00256A0E"/>
    <w:rsid w:val="002570D8"/>
    <w:rsid w:val="00257EDF"/>
    <w:rsid w:val="0026034D"/>
    <w:rsid w:val="00260E57"/>
    <w:rsid w:val="00261519"/>
    <w:rsid w:val="00262675"/>
    <w:rsid w:val="002638DA"/>
    <w:rsid w:val="00263BDB"/>
    <w:rsid w:val="00264448"/>
    <w:rsid w:val="00264866"/>
    <w:rsid w:val="002768AE"/>
    <w:rsid w:val="00276DDE"/>
    <w:rsid w:val="00282A71"/>
    <w:rsid w:val="002837E5"/>
    <w:rsid w:val="0028408B"/>
    <w:rsid w:val="00285635"/>
    <w:rsid w:val="00286711"/>
    <w:rsid w:val="0029179E"/>
    <w:rsid w:val="00291C89"/>
    <w:rsid w:val="00293CCC"/>
    <w:rsid w:val="002940D4"/>
    <w:rsid w:val="00296451"/>
    <w:rsid w:val="0029646F"/>
    <w:rsid w:val="002965A6"/>
    <w:rsid w:val="00296C27"/>
    <w:rsid w:val="002A1A91"/>
    <w:rsid w:val="002A1E32"/>
    <w:rsid w:val="002A5B95"/>
    <w:rsid w:val="002A63D6"/>
    <w:rsid w:val="002A6730"/>
    <w:rsid w:val="002A6985"/>
    <w:rsid w:val="002B10A9"/>
    <w:rsid w:val="002B1D8E"/>
    <w:rsid w:val="002B1EC5"/>
    <w:rsid w:val="002B4300"/>
    <w:rsid w:val="002B4931"/>
    <w:rsid w:val="002C04B1"/>
    <w:rsid w:val="002C05C6"/>
    <w:rsid w:val="002C1490"/>
    <w:rsid w:val="002C2C6E"/>
    <w:rsid w:val="002C4BC8"/>
    <w:rsid w:val="002C6328"/>
    <w:rsid w:val="002C763E"/>
    <w:rsid w:val="002D0A92"/>
    <w:rsid w:val="002D1373"/>
    <w:rsid w:val="002D2446"/>
    <w:rsid w:val="002D294D"/>
    <w:rsid w:val="002D299F"/>
    <w:rsid w:val="002D2F1A"/>
    <w:rsid w:val="002D3335"/>
    <w:rsid w:val="002D33DD"/>
    <w:rsid w:val="002D3F71"/>
    <w:rsid w:val="002D57CD"/>
    <w:rsid w:val="002E054B"/>
    <w:rsid w:val="002E1821"/>
    <w:rsid w:val="002E1D3B"/>
    <w:rsid w:val="002E29E1"/>
    <w:rsid w:val="002E2F2C"/>
    <w:rsid w:val="002E3058"/>
    <w:rsid w:val="002E363F"/>
    <w:rsid w:val="002E4911"/>
    <w:rsid w:val="002E6072"/>
    <w:rsid w:val="002E6A76"/>
    <w:rsid w:val="002E7431"/>
    <w:rsid w:val="002F2049"/>
    <w:rsid w:val="002F254E"/>
    <w:rsid w:val="002F31BD"/>
    <w:rsid w:val="002F50D3"/>
    <w:rsid w:val="002F7F49"/>
    <w:rsid w:val="00300AAB"/>
    <w:rsid w:val="0030108F"/>
    <w:rsid w:val="003016AE"/>
    <w:rsid w:val="00301B53"/>
    <w:rsid w:val="00304F48"/>
    <w:rsid w:val="00305F95"/>
    <w:rsid w:val="003076F3"/>
    <w:rsid w:val="00307FB7"/>
    <w:rsid w:val="003123B2"/>
    <w:rsid w:val="00312A83"/>
    <w:rsid w:val="00313969"/>
    <w:rsid w:val="00314289"/>
    <w:rsid w:val="003143DD"/>
    <w:rsid w:val="00317AF7"/>
    <w:rsid w:val="0032131F"/>
    <w:rsid w:val="00325216"/>
    <w:rsid w:val="00325310"/>
    <w:rsid w:val="0032734F"/>
    <w:rsid w:val="00327742"/>
    <w:rsid w:val="00327A49"/>
    <w:rsid w:val="00330DB1"/>
    <w:rsid w:val="00333176"/>
    <w:rsid w:val="0033382E"/>
    <w:rsid w:val="003358B9"/>
    <w:rsid w:val="00335ABE"/>
    <w:rsid w:val="003413EB"/>
    <w:rsid w:val="003430AB"/>
    <w:rsid w:val="00343EAE"/>
    <w:rsid w:val="00346353"/>
    <w:rsid w:val="003463F6"/>
    <w:rsid w:val="00346572"/>
    <w:rsid w:val="00347424"/>
    <w:rsid w:val="0035204A"/>
    <w:rsid w:val="00352081"/>
    <w:rsid w:val="0035286E"/>
    <w:rsid w:val="00352C25"/>
    <w:rsid w:val="00353256"/>
    <w:rsid w:val="00353D51"/>
    <w:rsid w:val="00354A54"/>
    <w:rsid w:val="0035691B"/>
    <w:rsid w:val="00356B49"/>
    <w:rsid w:val="0036043F"/>
    <w:rsid w:val="003633D5"/>
    <w:rsid w:val="00365034"/>
    <w:rsid w:val="003662E5"/>
    <w:rsid w:val="003665B9"/>
    <w:rsid w:val="00371785"/>
    <w:rsid w:val="00373268"/>
    <w:rsid w:val="003732FD"/>
    <w:rsid w:val="003745BC"/>
    <w:rsid w:val="00380940"/>
    <w:rsid w:val="00380AEE"/>
    <w:rsid w:val="00381DFF"/>
    <w:rsid w:val="003820F2"/>
    <w:rsid w:val="00382616"/>
    <w:rsid w:val="00386DD3"/>
    <w:rsid w:val="00390900"/>
    <w:rsid w:val="00391F9D"/>
    <w:rsid w:val="00393F57"/>
    <w:rsid w:val="00396277"/>
    <w:rsid w:val="003974D4"/>
    <w:rsid w:val="003A028D"/>
    <w:rsid w:val="003A1CBD"/>
    <w:rsid w:val="003A3E50"/>
    <w:rsid w:val="003A59FB"/>
    <w:rsid w:val="003A6C74"/>
    <w:rsid w:val="003A7138"/>
    <w:rsid w:val="003A7578"/>
    <w:rsid w:val="003A7D98"/>
    <w:rsid w:val="003B06BD"/>
    <w:rsid w:val="003B088D"/>
    <w:rsid w:val="003B0F4B"/>
    <w:rsid w:val="003B11CE"/>
    <w:rsid w:val="003B18FD"/>
    <w:rsid w:val="003B2E8A"/>
    <w:rsid w:val="003B5897"/>
    <w:rsid w:val="003B79EE"/>
    <w:rsid w:val="003C018B"/>
    <w:rsid w:val="003C1B88"/>
    <w:rsid w:val="003C2926"/>
    <w:rsid w:val="003C3DAB"/>
    <w:rsid w:val="003C4BEC"/>
    <w:rsid w:val="003C57B2"/>
    <w:rsid w:val="003C6757"/>
    <w:rsid w:val="003D1DC9"/>
    <w:rsid w:val="003D56F3"/>
    <w:rsid w:val="003D601A"/>
    <w:rsid w:val="003D6704"/>
    <w:rsid w:val="003D7C16"/>
    <w:rsid w:val="003E32B2"/>
    <w:rsid w:val="003E5468"/>
    <w:rsid w:val="003E64F5"/>
    <w:rsid w:val="003E65FF"/>
    <w:rsid w:val="003E726F"/>
    <w:rsid w:val="003E7DB3"/>
    <w:rsid w:val="003F04ED"/>
    <w:rsid w:val="003F05AC"/>
    <w:rsid w:val="003F0BE2"/>
    <w:rsid w:val="003F5D07"/>
    <w:rsid w:val="00400B4E"/>
    <w:rsid w:val="00400CDD"/>
    <w:rsid w:val="00401762"/>
    <w:rsid w:val="00401EB2"/>
    <w:rsid w:val="0040313A"/>
    <w:rsid w:val="00403AE9"/>
    <w:rsid w:val="00403E01"/>
    <w:rsid w:val="004050DD"/>
    <w:rsid w:val="004116D7"/>
    <w:rsid w:val="0041210D"/>
    <w:rsid w:val="004125C2"/>
    <w:rsid w:val="00415384"/>
    <w:rsid w:val="00415F66"/>
    <w:rsid w:val="0041646C"/>
    <w:rsid w:val="004176C5"/>
    <w:rsid w:val="00420875"/>
    <w:rsid w:val="00421C0B"/>
    <w:rsid w:val="00422172"/>
    <w:rsid w:val="00423466"/>
    <w:rsid w:val="00423C21"/>
    <w:rsid w:val="00424D5E"/>
    <w:rsid w:val="00427AD2"/>
    <w:rsid w:val="00431450"/>
    <w:rsid w:val="00431978"/>
    <w:rsid w:val="00432CE3"/>
    <w:rsid w:val="00434E9E"/>
    <w:rsid w:val="004357DD"/>
    <w:rsid w:val="00437275"/>
    <w:rsid w:val="00437975"/>
    <w:rsid w:val="00437DA5"/>
    <w:rsid w:val="00443B45"/>
    <w:rsid w:val="00446657"/>
    <w:rsid w:val="004503CE"/>
    <w:rsid w:val="00450877"/>
    <w:rsid w:val="00451DA6"/>
    <w:rsid w:val="004521F0"/>
    <w:rsid w:val="004538AD"/>
    <w:rsid w:val="00454C2D"/>
    <w:rsid w:val="00455DB8"/>
    <w:rsid w:val="00456329"/>
    <w:rsid w:val="004573D9"/>
    <w:rsid w:val="00460298"/>
    <w:rsid w:val="00461F71"/>
    <w:rsid w:val="00461FF8"/>
    <w:rsid w:val="00462B22"/>
    <w:rsid w:val="00463667"/>
    <w:rsid w:val="0046761F"/>
    <w:rsid w:val="00467684"/>
    <w:rsid w:val="004705FF"/>
    <w:rsid w:val="00470857"/>
    <w:rsid w:val="00472C43"/>
    <w:rsid w:val="0047379D"/>
    <w:rsid w:val="0047388D"/>
    <w:rsid w:val="00474EAA"/>
    <w:rsid w:val="004809CE"/>
    <w:rsid w:val="00484914"/>
    <w:rsid w:val="00484CDB"/>
    <w:rsid w:val="004863B1"/>
    <w:rsid w:val="00487447"/>
    <w:rsid w:val="00493B40"/>
    <w:rsid w:val="00493C96"/>
    <w:rsid w:val="00493DDF"/>
    <w:rsid w:val="00494A6C"/>
    <w:rsid w:val="00496594"/>
    <w:rsid w:val="004970CD"/>
    <w:rsid w:val="004A044A"/>
    <w:rsid w:val="004A0CFF"/>
    <w:rsid w:val="004A3731"/>
    <w:rsid w:val="004A3BBF"/>
    <w:rsid w:val="004A3D93"/>
    <w:rsid w:val="004A6045"/>
    <w:rsid w:val="004B0755"/>
    <w:rsid w:val="004B08AC"/>
    <w:rsid w:val="004B1A2B"/>
    <w:rsid w:val="004B210A"/>
    <w:rsid w:val="004B45DF"/>
    <w:rsid w:val="004B5E13"/>
    <w:rsid w:val="004B657E"/>
    <w:rsid w:val="004B71E9"/>
    <w:rsid w:val="004C04C1"/>
    <w:rsid w:val="004C080C"/>
    <w:rsid w:val="004C1414"/>
    <w:rsid w:val="004C166B"/>
    <w:rsid w:val="004C2FBC"/>
    <w:rsid w:val="004C3E55"/>
    <w:rsid w:val="004C5CA2"/>
    <w:rsid w:val="004C6C32"/>
    <w:rsid w:val="004D1772"/>
    <w:rsid w:val="004D3271"/>
    <w:rsid w:val="004D3DBF"/>
    <w:rsid w:val="004D6778"/>
    <w:rsid w:val="004D688C"/>
    <w:rsid w:val="004D7B8B"/>
    <w:rsid w:val="004E14EE"/>
    <w:rsid w:val="004E1BF1"/>
    <w:rsid w:val="004E2CBC"/>
    <w:rsid w:val="004E3049"/>
    <w:rsid w:val="004E39B1"/>
    <w:rsid w:val="004E57A9"/>
    <w:rsid w:val="004F255C"/>
    <w:rsid w:val="004F4D2B"/>
    <w:rsid w:val="004F59C3"/>
    <w:rsid w:val="004F5E36"/>
    <w:rsid w:val="004F6DF4"/>
    <w:rsid w:val="004F7259"/>
    <w:rsid w:val="004F72EA"/>
    <w:rsid w:val="005000B0"/>
    <w:rsid w:val="00501218"/>
    <w:rsid w:val="00501DF2"/>
    <w:rsid w:val="005035B1"/>
    <w:rsid w:val="00504D69"/>
    <w:rsid w:val="00506A13"/>
    <w:rsid w:val="00507D95"/>
    <w:rsid w:val="00507F12"/>
    <w:rsid w:val="00511486"/>
    <w:rsid w:val="0051160B"/>
    <w:rsid w:val="00511C95"/>
    <w:rsid w:val="00514147"/>
    <w:rsid w:val="00514153"/>
    <w:rsid w:val="0051458E"/>
    <w:rsid w:val="00514D72"/>
    <w:rsid w:val="005157E0"/>
    <w:rsid w:val="0051758E"/>
    <w:rsid w:val="00517A55"/>
    <w:rsid w:val="00517D33"/>
    <w:rsid w:val="005234D4"/>
    <w:rsid w:val="00523D2F"/>
    <w:rsid w:val="005250B4"/>
    <w:rsid w:val="0052535E"/>
    <w:rsid w:val="00527EEC"/>
    <w:rsid w:val="00530172"/>
    <w:rsid w:val="00531344"/>
    <w:rsid w:val="00532B0B"/>
    <w:rsid w:val="005348D5"/>
    <w:rsid w:val="00534AC6"/>
    <w:rsid w:val="00535E75"/>
    <w:rsid w:val="00536198"/>
    <w:rsid w:val="00540EED"/>
    <w:rsid w:val="00542A55"/>
    <w:rsid w:val="005440D6"/>
    <w:rsid w:val="0055192D"/>
    <w:rsid w:val="005621D2"/>
    <w:rsid w:val="00562404"/>
    <w:rsid w:val="00563745"/>
    <w:rsid w:val="0056526D"/>
    <w:rsid w:val="00565ABE"/>
    <w:rsid w:val="00567D60"/>
    <w:rsid w:val="00567E91"/>
    <w:rsid w:val="0057027B"/>
    <w:rsid w:val="00571842"/>
    <w:rsid w:val="00573461"/>
    <w:rsid w:val="005749EB"/>
    <w:rsid w:val="005775AD"/>
    <w:rsid w:val="0058206A"/>
    <w:rsid w:val="00582167"/>
    <w:rsid w:val="005852D4"/>
    <w:rsid w:val="005868A2"/>
    <w:rsid w:val="00590B3F"/>
    <w:rsid w:val="005973AC"/>
    <w:rsid w:val="005A0281"/>
    <w:rsid w:val="005A23B8"/>
    <w:rsid w:val="005A23B9"/>
    <w:rsid w:val="005A3399"/>
    <w:rsid w:val="005A6517"/>
    <w:rsid w:val="005B0137"/>
    <w:rsid w:val="005B048D"/>
    <w:rsid w:val="005B1A46"/>
    <w:rsid w:val="005B1A9F"/>
    <w:rsid w:val="005B3BE2"/>
    <w:rsid w:val="005B45F1"/>
    <w:rsid w:val="005B47D2"/>
    <w:rsid w:val="005B5301"/>
    <w:rsid w:val="005B6CE6"/>
    <w:rsid w:val="005C1BFB"/>
    <w:rsid w:val="005C2C9C"/>
    <w:rsid w:val="005C3138"/>
    <w:rsid w:val="005C3ED9"/>
    <w:rsid w:val="005C57C3"/>
    <w:rsid w:val="005C6220"/>
    <w:rsid w:val="005C6461"/>
    <w:rsid w:val="005D04FA"/>
    <w:rsid w:val="005D0C52"/>
    <w:rsid w:val="005D2C4F"/>
    <w:rsid w:val="005D3986"/>
    <w:rsid w:val="005D3B9E"/>
    <w:rsid w:val="005D4108"/>
    <w:rsid w:val="005D425A"/>
    <w:rsid w:val="005D7D29"/>
    <w:rsid w:val="005E1AF7"/>
    <w:rsid w:val="005E29D6"/>
    <w:rsid w:val="005E375F"/>
    <w:rsid w:val="005E4622"/>
    <w:rsid w:val="005E4DD0"/>
    <w:rsid w:val="005E53CA"/>
    <w:rsid w:val="005E768C"/>
    <w:rsid w:val="005E7FAE"/>
    <w:rsid w:val="005F0151"/>
    <w:rsid w:val="005F0607"/>
    <w:rsid w:val="005F09C7"/>
    <w:rsid w:val="005F1EB2"/>
    <w:rsid w:val="005F2678"/>
    <w:rsid w:val="005F39C2"/>
    <w:rsid w:val="005F640A"/>
    <w:rsid w:val="005F6B77"/>
    <w:rsid w:val="005F7EB9"/>
    <w:rsid w:val="0060076A"/>
    <w:rsid w:val="006043CD"/>
    <w:rsid w:val="0060684D"/>
    <w:rsid w:val="00606E98"/>
    <w:rsid w:val="00607D79"/>
    <w:rsid w:val="006103E3"/>
    <w:rsid w:val="0061075E"/>
    <w:rsid w:val="0061125B"/>
    <w:rsid w:val="00611D77"/>
    <w:rsid w:val="00612837"/>
    <w:rsid w:val="00614D6E"/>
    <w:rsid w:val="006177AF"/>
    <w:rsid w:val="00620571"/>
    <w:rsid w:val="00620A11"/>
    <w:rsid w:val="00621D11"/>
    <w:rsid w:val="006224C1"/>
    <w:rsid w:val="006256E2"/>
    <w:rsid w:val="0062574C"/>
    <w:rsid w:val="006278E9"/>
    <w:rsid w:val="0063070F"/>
    <w:rsid w:val="00630B9E"/>
    <w:rsid w:val="00632C4C"/>
    <w:rsid w:val="0063663B"/>
    <w:rsid w:val="00636C69"/>
    <w:rsid w:val="00637C60"/>
    <w:rsid w:val="006413FD"/>
    <w:rsid w:val="00642407"/>
    <w:rsid w:val="0064298D"/>
    <w:rsid w:val="00642C15"/>
    <w:rsid w:val="00645444"/>
    <w:rsid w:val="006475F1"/>
    <w:rsid w:val="00647675"/>
    <w:rsid w:val="006507F5"/>
    <w:rsid w:val="006511C1"/>
    <w:rsid w:val="00653CBE"/>
    <w:rsid w:val="00654B5A"/>
    <w:rsid w:val="006552C7"/>
    <w:rsid w:val="006572FC"/>
    <w:rsid w:val="006574EB"/>
    <w:rsid w:val="00660819"/>
    <w:rsid w:val="00660E63"/>
    <w:rsid w:val="006616FD"/>
    <w:rsid w:val="00661DAB"/>
    <w:rsid w:val="00663AE6"/>
    <w:rsid w:val="00663B81"/>
    <w:rsid w:val="00663BBF"/>
    <w:rsid w:val="00664398"/>
    <w:rsid w:val="00664EF4"/>
    <w:rsid w:val="006660D9"/>
    <w:rsid w:val="00666B1E"/>
    <w:rsid w:val="0066735E"/>
    <w:rsid w:val="006713B6"/>
    <w:rsid w:val="006714F5"/>
    <w:rsid w:val="0067183E"/>
    <w:rsid w:val="00672698"/>
    <w:rsid w:val="006727B5"/>
    <w:rsid w:val="00674F7B"/>
    <w:rsid w:val="00675BBB"/>
    <w:rsid w:val="00677F9D"/>
    <w:rsid w:val="00680A22"/>
    <w:rsid w:val="006859C8"/>
    <w:rsid w:val="00685A59"/>
    <w:rsid w:val="006867BC"/>
    <w:rsid w:val="006869C8"/>
    <w:rsid w:val="00686F4C"/>
    <w:rsid w:val="00687B08"/>
    <w:rsid w:val="0069133A"/>
    <w:rsid w:val="00691C11"/>
    <w:rsid w:val="00692DE1"/>
    <w:rsid w:val="00693A5E"/>
    <w:rsid w:val="006958A1"/>
    <w:rsid w:val="00695A1E"/>
    <w:rsid w:val="006A1EE9"/>
    <w:rsid w:val="006A3086"/>
    <w:rsid w:val="006A434E"/>
    <w:rsid w:val="006A45D7"/>
    <w:rsid w:val="006A6645"/>
    <w:rsid w:val="006A69C8"/>
    <w:rsid w:val="006A7ECC"/>
    <w:rsid w:val="006B1231"/>
    <w:rsid w:val="006B3465"/>
    <w:rsid w:val="006B3E04"/>
    <w:rsid w:val="006B4DB3"/>
    <w:rsid w:val="006B710D"/>
    <w:rsid w:val="006B7C49"/>
    <w:rsid w:val="006C4691"/>
    <w:rsid w:val="006C55AE"/>
    <w:rsid w:val="006C65DB"/>
    <w:rsid w:val="006C72A7"/>
    <w:rsid w:val="006D0975"/>
    <w:rsid w:val="006D1B4B"/>
    <w:rsid w:val="006D25C6"/>
    <w:rsid w:val="006D4946"/>
    <w:rsid w:val="006D6039"/>
    <w:rsid w:val="006D6C19"/>
    <w:rsid w:val="006D7D4D"/>
    <w:rsid w:val="006E2454"/>
    <w:rsid w:val="006E3C00"/>
    <w:rsid w:val="006E7827"/>
    <w:rsid w:val="006F0301"/>
    <w:rsid w:val="006F07A2"/>
    <w:rsid w:val="006F08FF"/>
    <w:rsid w:val="006F0EAC"/>
    <w:rsid w:val="006F2A44"/>
    <w:rsid w:val="006F4A4A"/>
    <w:rsid w:val="006F524D"/>
    <w:rsid w:val="006F730E"/>
    <w:rsid w:val="006F7920"/>
    <w:rsid w:val="00704981"/>
    <w:rsid w:val="00706245"/>
    <w:rsid w:val="00710937"/>
    <w:rsid w:val="00711114"/>
    <w:rsid w:val="007146E7"/>
    <w:rsid w:val="00714A83"/>
    <w:rsid w:val="00717071"/>
    <w:rsid w:val="00720E4B"/>
    <w:rsid w:val="00721448"/>
    <w:rsid w:val="00723C44"/>
    <w:rsid w:val="00724535"/>
    <w:rsid w:val="0072526E"/>
    <w:rsid w:val="00730784"/>
    <w:rsid w:val="007322F5"/>
    <w:rsid w:val="00733311"/>
    <w:rsid w:val="007361BF"/>
    <w:rsid w:val="00736666"/>
    <w:rsid w:val="00736AB5"/>
    <w:rsid w:val="00740027"/>
    <w:rsid w:val="00740742"/>
    <w:rsid w:val="00740F8E"/>
    <w:rsid w:val="007416CB"/>
    <w:rsid w:val="0074276B"/>
    <w:rsid w:val="00742D15"/>
    <w:rsid w:val="00744518"/>
    <w:rsid w:val="00751A55"/>
    <w:rsid w:val="00752284"/>
    <w:rsid w:val="007544D2"/>
    <w:rsid w:val="00754DEE"/>
    <w:rsid w:val="007608F1"/>
    <w:rsid w:val="00761032"/>
    <w:rsid w:val="0076490C"/>
    <w:rsid w:val="00764A30"/>
    <w:rsid w:val="007711BF"/>
    <w:rsid w:val="00771746"/>
    <w:rsid w:val="00771912"/>
    <w:rsid w:val="00771F10"/>
    <w:rsid w:val="007731DC"/>
    <w:rsid w:val="007746C0"/>
    <w:rsid w:val="00774E4D"/>
    <w:rsid w:val="0077708A"/>
    <w:rsid w:val="00777146"/>
    <w:rsid w:val="00781153"/>
    <w:rsid w:val="00782A81"/>
    <w:rsid w:val="00783EB3"/>
    <w:rsid w:val="0078684B"/>
    <w:rsid w:val="00786948"/>
    <w:rsid w:val="007877D9"/>
    <w:rsid w:val="00791C75"/>
    <w:rsid w:val="007936F0"/>
    <w:rsid w:val="00794544"/>
    <w:rsid w:val="00794FF2"/>
    <w:rsid w:val="007970FA"/>
    <w:rsid w:val="00797AEF"/>
    <w:rsid w:val="007A0040"/>
    <w:rsid w:val="007A0537"/>
    <w:rsid w:val="007A09AC"/>
    <w:rsid w:val="007A0A41"/>
    <w:rsid w:val="007A1FA0"/>
    <w:rsid w:val="007A1FCA"/>
    <w:rsid w:val="007A21EA"/>
    <w:rsid w:val="007A2F7F"/>
    <w:rsid w:val="007A5944"/>
    <w:rsid w:val="007A5EB6"/>
    <w:rsid w:val="007A6155"/>
    <w:rsid w:val="007A73DB"/>
    <w:rsid w:val="007A7570"/>
    <w:rsid w:val="007A75A3"/>
    <w:rsid w:val="007A7704"/>
    <w:rsid w:val="007A78E7"/>
    <w:rsid w:val="007B0B9D"/>
    <w:rsid w:val="007C12A5"/>
    <w:rsid w:val="007C19E2"/>
    <w:rsid w:val="007C5BAA"/>
    <w:rsid w:val="007C5FC1"/>
    <w:rsid w:val="007C693E"/>
    <w:rsid w:val="007C7BE2"/>
    <w:rsid w:val="007D0053"/>
    <w:rsid w:val="007D0C42"/>
    <w:rsid w:val="007D0D9E"/>
    <w:rsid w:val="007D1327"/>
    <w:rsid w:val="007D57F9"/>
    <w:rsid w:val="007D6094"/>
    <w:rsid w:val="007D7AAE"/>
    <w:rsid w:val="007E2B21"/>
    <w:rsid w:val="007E3BD0"/>
    <w:rsid w:val="007E6B2A"/>
    <w:rsid w:val="007E6C14"/>
    <w:rsid w:val="007E6FBD"/>
    <w:rsid w:val="007E7F9B"/>
    <w:rsid w:val="007E7FD9"/>
    <w:rsid w:val="007F1A54"/>
    <w:rsid w:val="007F232E"/>
    <w:rsid w:val="007F347D"/>
    <w:rsid w:val="007F442D"/>
    <w:rsid w:val="007F4836"/>
    <w:rsid w:val="007F59C4"/>
    <w:rsid w:val="007F64B5"/>
    <w:rsid w:val="007F7080"/>
    <w:rsid w:val="00804BFA"/>
    <w:rsid w:val="00804D71"/>
    <w:rsid w:val="00805EB6"/>
    <w:rsid w:val="008068DB"/>
    <w:rsid w:val="00806E54"/>
    <w:rsid w:val="00807595"/>
    <w:rsid w:val="00807D5B"/>
    <w:rsid w:val="008125C1"/>
    <w:rsid w:val="00812790"/>
    <w:rsid w:val="00812977"/>
    <w:rsid w:val="00812A59"/>
    <w:rsid w:val="00812B90"/>
    <w:rsid w:val="00812BA7"/>
    <w:rsid w:val="0081312E"/>
    <w:rsid w:val="008143C6"/>
    <w:rsid w:val="00816839"/>
    <w:rsid w:val="0082276D"/>
    <w:rsid w:val="0082756C"/>
    <w:rsid w:val="00833845"/>
    <w:rsid w:val="0083583E"/>
    <w:rsid w:val="008368FA"/>
    <w:rsid w:val="008374FF"/>
    <w:rsid w:val="00840546"/>
    <w:rsid w:val="008407D7"/>
    <w:rsid w:val="008437CD"/>
    <w:rsid w:val="008438BE"/>
    <w:rsid w:val="00843F5A"/>
    <w:rsid w:val="00844EE4"/>
    <w:rsid w:val="00845334"/>
    <w:rsid w:val="008466AD"/>
    <w:rsid w:val="00847137"/>
    <w:rsid w:val="00847AC5"/>
    <w:rsid w:val="00852EED"/>
    <w:rsid w:val="00854371"/>
    <w:rsid w:val="00856650"/>
    <w:rsid w:val="00856B91"/>
    <w:rsid w:val="008609BD"/>
    <w:rsid w:val="00860B7A"/>
    <w:rsid w:val="008623BA"/>
    <w:rsid w:val="00864A14"/>
    <w:rsid w:val="0086599C"/>
    <w:rsid w:val="00865F7B"/>
    <w:rsid w:val="008673A8"/>
    <w:rsid w:val="00870FEE"/>
    <w:rsid w:val="00871436"/>
    <w:rsid w:val="0087153A"/>
    <w:rsid w:val="008715BA"/>
    <w:rsid w:val="00871C67"/>
    <w:rsid w:val="0087378A"/>
    <w:rsid w:val="00873A3F"/>
    <w:rsid w:val="008755FF"/>
    <w:rsid w:val="008756D6"/>
    <w:rsid w:val="00875CD2"/>
    <w:rsid w:val="00876C73"/>
    <w:rsid w:val="00877A1C"/>
    <w:rsid w:val="00877D56"/>
    <w:rsid w:val="008818CB"/>
    <w:rsid w:val="00881951"/>
    <w:rsid w:val="00881D8A"/>
    <w:rsid w:val="00883A50"/>
    <w:rsid w:val="008854F2"/>
    <w:rsid w:val="00885CB9"/>
    <w:rsid w:val="0088616B"/>
    <w:rsid w:val="00886A6B"/>
    <w:rsid w:val="00890E63"/>
    <w:rsid w:val="0089363F"/>
    <w:rsid w:val="00894CAE"/>
    <w:rsid w:val="00896ED5"/>
    <w:rsid w:val="0089788D"/>
    <w:rsid w:val="00897AFA"/>
    <w:rsid w:val="008A0282"/>
    <w:rsid w:val="008A115B"/>
    <w:rsid w:val="008A2402"/>
    <w:rsid w:val="008A2E8A"/>
    <w:rsid w:val="008A2EF4"/>
    <w:rsid w:val="008A4530"/>
    <w:rsid w:val="008A58DB"/>
    <w:rsid w:val="008A60FF"/>
    <w:rsid w:val="008B0851"/>
    <w:rsid w:val="008B16C3"/>
    <w:rsid w:val="008B3E23"/>
    <w:rsid w:val="008B4377"/>
    <w:rsid w:val="008B48DB"/>
    <w:rsid w:val="008B5219"/>
    <w:rsid w:val="008B5CA0"/>
    <w:rsid w:val="008C20D5"/>
    <w:rsid w:val="008C2183"/>
    <w:rsid w:val="008C2228"/>
    <w:rsid w:val="008C3F4B"/>
    <w:rsid w:val="008C4304"/>
    <w:rsid w:val="008C5767"/>
    <w:rsid w:val="008C586B"/>
    <w:rsid w:val="008C7CB6"/>
    <w:rsid w:val="008D4449"/>
    <w:rsid w:val="008E0AC6"/>
    <w:rsid w:val="008E18E3"/>
    <w:rsid w:val="008E2533"/>
    <w:rsid w:val="008E334D"/>
    <w:rsid w:val="008E3896"/>
    <w:rsid w:val="008E38F8"/>
    <w:rsid w:val="008E3B26"/>
    <w:rsid w:val="008E4121"/>
    <w:rsid w:val="008E47F3"/>
    <w:rsid w:val="008E56D5"/>
    <w:rsid w:val="008E5E24"/>
    <w:rsid w:val="008E64A2"/>
    <w:rsid w:val="008E6BA3"/>
    <w:rsid w:val="008F0EEB"/>
    <w:rsid w:val="008F1049"/>
    <w:rsid w:val="008F2D99"/>
    <w:rsid w:val="008F4854"/>
    <w:rsid w:val="008F6B92"/>
    <w:rsid w:val="00903B52"/>
    <w:rsid w:val="0090412E"/>
    <w:rsid w:val="00904A83"/>
    <w:rsid w:val="00904D17"/>
    <w:rsid w:val="00906271"/>
    <w:rsid w:val="00907979"/>
    <w:rsid w:val="00911B82"/>
    <w:rsid w:val="009122A6"/>
    <w:rsid w:val="009124FF"/>
    <w:rsid w:val="00913A0E"/>
    <w:rsid w:val="00913F62"/>
    <w:rsid w:val="00914469"/>
    <w:rsid w:val="0091681B"/>
    <w:rsid w:val="00921950"/>
    <w:rsid w:val="00922BB0"/>
    <w:rsid w:val="00924A84"/>
    <w:rsid w:val="00925B55"/>
    <w:rsid w:val="00927737"/>
    <w:rsid w:val="00927BF7"/>
    <w:rsid w:val="0093037D"/>
    <w:rsid w:val="00932852"/>
    <w:rsid w:val="009329F5"/>
    <w:rsid w:val="00934522"/>
    <w:rsid w:val="009348F6"/>
    <w:rsid w:val="00935691"/>
    <w:rsid w:val="00936457"/>
    <w:rsid w:val="009409FF"/>
    <w:rsid w:val="009442F3"/>
    <w:rsid w:val="00944E64"/>
    <w:rsid w:val="009500BB"/>
    <w:rsid w:val="00950DDE"/>
    <w:rsid w:val="0095110C"/>
    <w:rsid w:val="00956472"/>
    <w:rsid w:val="00956635"/>
    <w:rsid w:val="009568B6"/>
    <w:rsid w:val="00956DBE"/>
    <w:rsid w:val="009577D1"/>
    <w:rsid w:val="00961010"/>
    <w:rsid w:val="00961A27"/>
    <w:rsid w:val="00961C2E"/>
    <w:rsid w:val="009635CB"/>
    <w:rsid w:val="00963B60"/>
    <w:rsid w:val="00963FC6"/>
    <w:rsid w:val="00965609"/>
    <w:rsid w:val="0097046A"/>
    <w:rsid w:val="00971ADC"/>
    <w:rsid w:val="009720D9"/>
    <w:rsid w:val="00972FA8"/>
    <w:rsid w:val="00974BF4"/>
    <w:rsid w:val="009754C1"/>
    <w:rsid w:val="009762D6"/>
    <w:rsid w:val="00976F53"/>
    <w:rsid w:val="009778B3"/>
    <w:rsid w:val="00977C1F"/>
    <w:rsid w:val="009811A6"/>
    <w:rsid w:val="009821D3"/>
    <w:rsid w:val="009947A4"/>
    <w:rsid w:val="00995691"/>
    <w:rsid w:val="009A0A62"/>
    <w:rsid w:val="009A19BB"/>
    <w:rsid w:val="009A36F4"/>
    <w:rsid w:val="009A3D44"/>
    <w:rsid w:val="009A4576"/>
    <w:rsid w:val="009A4B1E"/>
    <w:rsid w:val="009A520E"/>
    <w:rsid w:val="009A5FC3"/>
    <w:rsid w:val="009A7327"/>
    <w:rsid w:val="009B03A9"/>
    <w:rsid w:val="009B2BF6"/>
    <w:rsid w:val="009B397C"/>
    <w:rsid w:val="009B3B73"/>
    <w:rsid w:val="009B3E60"/>
    <w:rsid w:val="009B536B"/>
    <w:rsid w:val="009B581B"/>
    <w:rsid w:val="009B7B99"/>
    <w:rsid w:val="009C1FD2"/>
    <w:rsid w:val="009C2A9A"/>
    <w:rsid w:val="009C443B"/>
    <w:rsid w:val="009D168C"/>
    <w:rsid w:val="009D1ED5"/>
    <w:rsid w:val="009D2C22"/>
    <w:rsid w:val="009D6F5E"/>
    <w:rsid w:val="009E161D"/>
    <w:rsid w:val="009E16C0"/>
    <w:rsid w:val="009E21DC"/>
    <w:rsid w:val="009E3B87"/>
    <w:rsid w:val="009E4166"/>
    <w:rsid w:val="009E4503"/>
    <w:rsid w:val="009E52F9"/>
    <w:rsid w:val="009E558B"/>
    <w:rsid w:val="009E5699"/>
    <w:rsid w:val="009E78A0"/>
    <w:rsid w:val="009F0A67"/>
    <w:rsid w:val="009F2B71"/>
    <w:rsid w:val="009F2BB9"/>
    <w:rsid w:val="009F5B4D"/>
    <w:rsid w:val="009F67CF"/>
    <w:rsid w:val="00A00A39"/>
    <w:rsid w:val="00A038A6"/>
    <w:rsid w:val="00A04C61"/>
    <w:rsid w:val="00A0613C"/>
    <w:rsid w:val="00A1049F"/>
    <w:rsid w:val="00A10B04"/>
    <w:rsid w:val="00A11545"/>
    <w:rsid w:val="00A11C52"/>
    <w:rsid w:val="00A128D1"/>
    <w:rsid w:val="00A1768F"/>
    <w:rsid w:val="00A20C33"/>
    <w:rsid w:val="00A213DE"/>
    <w:rsid w:val="00A259D4"/>
    <w:rsid w:val="00A26E79"/>
    <w:rsid w:val="00A302BA"/>
    <w:rsid w:val="00A30956"/>
    <w:rsid w:val="00A30B03"/>
    <w:rsid w:val="00A3179C"/>
    <w:rsid w:val="00A31D41"/>
    <w:rsid w:val="00A34362"/>
    <w:rsid w:val="00A34769"/>
    <w:rsid w:val="00A34FA2"/>
    <w:rsid w:val="00A350EE"/>
    <w:rsid w:val="00A3647B"/>
    <w:rsid w:val="00A41A12"/>
    <w:rsid w:val="00A41B11"/>
    <w:rsid w:val="00A4378B"/>
    <w:rsid w:val="00A43E78"/>
    <w:rsid w:val="00A4446A"/>
    <w:rsid w:val="00A45B66"/>
    <w:rsid w:val="00A4635D"/>
    <w:rsid w:val="00A4660C"/>
    <w:rsid w:val="00A50ED4"/>
    <w:rsid w:val="00A552AE"/>
    <w:rsid w:val="00A56B3A"/>
    <w:rsid w:val="00A61C5C"/>
    <w:rsid w:val="00A6350E"/>
    <w:rsid w:val="00A65B78"/>
    <w:rsid w:val="00A65BE8"/>
    <w:rsid w:val="00A67F7F"/>
    <w:rsid w:val="00A7090A"/>
    <w:rsid w:val="00A7274B"/>
    <w:rsid w:val="00A749E1"/>
    <w:rsid w:val="00A74F78"/>
    <w:rsid w:val="00A754CF"/>
    <w:rsid w:val="00A77EF0"/>
    <w:rsid w:val="00A84C69"/>
    <w:rsid w:val="00A85236"/>
    <w:rsid w:val="00A85D29"/>
    <w:rsid w:val="00A86526"/>
    <w:rsid w:val="00A87EB5"/>
    <w:rsid w:val="00A901C2"/>
    <w:rsid w:val="00A9098D"/>
    <w:rsid w:val="00A92891"/>
    <w:rsid w:val="00A94780"/>
    <w:rsid w:val="00A9481D"/>
    <w:rsid w:val="00A95283"/>
    <w:rsid w:val="00AA0613"/>
    <w:rsid w:val="00AA110B"/>
    <w:rsid w:val="00AA12B1"/>
    <w:rsid w:val="00AA7603"/>
    <w:rsid w:val="00AA7AA7"/>
    <w:rsid w:val="00AB0948"/>
    <w:rsid w:val="00AB1E3C"/>
    <w:rsid w:val="00AB29ED"/>
    <w:rsid w:val="00AB375C"/>
    <w:rsid w:val="00AB3BDC"/>
    <w:rsid w:val="00AB43FF"/>
    <w:rsid w:val="00AB6F55"/>
    <w:rsid w:val="00AB7F49"/>
    <w:rsid w:val="00AC072A"/>
    <w:rsid w:val="00AC2493"/>
    <w:rsid w:val="00AD06F3"/>
    <w:rsid w:val="00AD294B"/>
    <w:rsid w:val="00AD45FD"/>
    <w:rsid w:val="00AE0F94"/>
    <w:rsid w:val="00AE2618"/>
    <w:rsid w:val="00AE4700"/>
    <w:rsid w:val="00AE64F8"/>
    <w:rsid w:val="00AE6C44"/>
    <w:rsid w:val="00AF025F"/>
    <w:rsid w:val="00AF02AC"/>
    <w:rsid w:val="00AF112A"/>
    <w:rsid w:val="00AF179F"/>
    <w:rsid w:val="00AF2152"/>
    <w:rsid w:val="00AF2B39"/>
    <w:rsid w:val="00AF2DC7"/>
    <w:rsid w:val="00AF46EB"/>
    <w:rsid w:val="00B0148B"/>
    <w:rsid w:val="00B01A6E"/>
    <w:rsid w:val="00B029D4"/>
    <w:rsid w:val="00B029D8"/>
    <w:rsid w:val="00B02BF9"/>
    <w:rsid w:val="00B03B6A"/>
    <w:rsid w:val="00B041FC"/>
    <w:rsid w:val="00B0531A"/>
    <w:rsid w:val="00B05DEB"/>
    <w:rsid w:val="00B06623"/>
    <w:rsid w:val="00B1090A"/>
    <w:rsid w:val="00B113B3"/>
    <w:rsid w:val="00B11F7B"/>
    <w:rsid w:val="00B134AC"/>
    <w:rsid w:val="00B15D3B"/>
    <w:rsid w:val="00B17527"/>
    <w:rsid w:val="00B17E03"/>
    <w:rsid w:val="00B20B1E"/>
    <w:rsid w:val="00B20B32"/>
    <w:rsid w:val="00B217CC"/>
    <w:rsid w:val="00B2320A"/>
    <w:rsid w:val="00B24003"/>
    <w:rsid w:val="00B30DE9"/>
    <w:rsid w:val="00B326B4"/>
    <w:rsid w:val="00B3461C"/>
    <w:rsid w:val="00B35CF5"/>
    <w:rsid w:val="00B36E9D"/>
    <w:rsid w:val="00B4052E"/>
    <w:rsid w:val="00B418D3"/>
    <w:rsid w:val="00B42544"/>
    <w:rsid w:val="00B4330A"/>
    <w:rsid w:val="00B4679E"/>
    <w:rsid w:val="00B47239"/>
    <w:rsid w:val="00B505C9"/>
    <w:rsid w:val="00B524AE"/>
    <w:rsid w:val="00B537A7"/>
    <w:rsid w:val="00B54419"/>
    <w:rsid w:val="00B563D9"/>
    <w:rsid w:val="00B60908"/>
    <w:rsid w:val="00B60A4D"/>
    <w:rsid w:val="00B63690"/>
    <w:rsid w:val="00B63C37"/>
    <w:rsid w:val="00B643E3"/>
    <w:rsid w:val="00B705FE"/>
    <w:rsid w:val="00B72175"/>
    <w:rsid w:val="00B728BE"/>
    <w:rsid w:val="00B7564D"/>
    <w:rsid w:val="00B76151"/>
    <w:rsid w:val="00B77146"/>
    <w:rsid w:val="00B77261"/>
    <w:rsid w:val="00B773CE"/>
    <w:rsid w:val="00B77570"/>
    <w:rsid w:val="00B81F4D"/>
    <w:rsid w:val="00B8231A"/>
    <w:rsid w:val="00B83897"/>
    <w:rsid w:val="00B90145"/>
    <w:rsid w:val="00B92D93"/>
    <w:rsid w:val="00B933A0"/>
    <w:rsid w:val="00B935E3"/>
    <w:rsid w:val="00B939BC"/>
    <w:rsid w:val="00B94B6C"/>
    <w:rsid w:val="00B95C01"/>
    <w:rsid w:val="00B95C8F"/>
    <w:rsid w:val="00B95F3A"/>
    <w:rsid w:val="00B96037"/>
    <w:rsid w:val="00B9650A"/>
    <w:rsid w:val="00B974F6"/>
    <w:rsid w:val="00B975A9"/>
    <w:rsid w:val="00B97739"/>
    <w:rsid w:val="00B97DE2"/>
    <w:rsid w:val="00BA0451"/>
    <w:rsid w:val="00BA0BF0"/>
    <w:rsid w:val="00BA1A6B"/>
    <w:rsid w:val="00BA263A"/>
    <w:rsid w:val="00BA2E19"/>
    <w:rsid w:val="00BA5079"/>
    <w:rsid w:val="00BA528B"/>
    <w:rsid w:val="00BA6782"/>
    <w:rsid w:val="00BA75D6"/>
    <w:rsid w:val="00BA7F95"/>
    <w:rsid w:val="00BB0514"/>
    <w:rsid w:val="00BB0851"/>
    <w:rsid w:val="00BB1B1A"/>
    <w:rsid w:val="00BB2049"/>
    <w:rsid w:val="00BB2276"/>
    <w:rsid w:val="00BB4410"/>
    <w:rsid w:val="00BB44E9"/>
    <w:rsid w:val="00BB5201"/>
    <w:rsid w:val="00BB6587"/>
    <w:rsid w:val="00BB7950"/>
    <w:rsid w:val="00BC05CF"/>
    <w:rsid w:val="00BC141F"/>
    <w:rsid w:val="00BC16DE"/>
    <w:rsid w:val="00BC1AEF"/>
    <w:rsid w:val="00BC6A3A"/>
    <w:rsid w:val="00BC7026"/>
    <w:rsid w:val="00BD28BC"/>
    <w:rsid w:val="00BD3288"/>
    <w:rsid w:val="00BD3CF4"/>
    <w:rsid w:val="00BD4435"/>
    <w:rsid w:val="00BD4E58"/>
    <w:rsid w:val="00BD5C48"/>
    <w:rsid w:val="00BD72EA"/>
    <w:rsid w:val="00BD77ED"/>
    <w:rsid w:val="00BE0562"/>
    <w:rsid w:val="00BE0765"/>
    <w:rsid w:val="00BE147C"/>
    <w:rsid w:val="00BE21A6"/>
    <w:rsid w:val="00BE56B4"/>
    <w:rsid w:val="00BE72FC"/>
    <w:rsid w:val="00BE74A1"/>
    <w:rsid w:val="00BE7756"/>
    <w:rsid w:val="00BE7B88"/>
    <w:rsid w:val="00BF12F5"/>
    <w:rsid w:val="00BF17CB"/>
    <w:rsid w:val="00BF2A9A"/>
    <w:rsid w:val="00BF5326"/>
    <w:rsid w:val="00BF54B1"/>
    <w:rsid w:val="00BF5B8F"/>
    <w:rsid w:val="00BF7BD7"/>
    <w:rsid w:val="00C01352"/>
    <w:rsid w:val="00C03471"/>
    <w:rsid w:val="00C05418"/>
    <w:rsid w:val="00C05D2F"/>
    <w:rsid w:val="00C07D3F"/>
    <w:rsid w:val="00C10892"/>
    <w:rsid w:val="00C10F05"/>
    <w:rsid w:val="00C13B2D"/>
    <w:rsid w:val="00C14190"/>
    <w:rsid w:val="00C14221"/>
    <w:rsid w:val="00C153B5"/>
    <w:rsid w:val="00C16F73"/>
    <w:rsid w:val="00C17150"/>
    <w:rsid w:val="00C17F44"/>
    <w:rsid w:val="00C20003"/>
    <w:rsid w:val="00C202D4"/>
    <w:rsid w:val="00C25301"/>
    <w:rsid w:val="00C260C1"/>
    <w:rsid w:val="00C307FE"/>
    <w:rsid w:val="00C320ED"/>
    <w:rsid w:val="00C34306"/>
    <w:rsid w:val="00C359BA"/>
    <w:rsid w:val="00C366EC"/>
    <w:rsid w:val="00C4025B"/>
    <w:rsid w:val="00C4026E"/>
    <w:rsid w:val="00C40BB1"/>
    <w:rsid w:val="00C41EE1"/>
    <w:rsid w:val="00C44A3B"/>
    <w:rsid w:val="00C4584A"/>
    <w:rsid w:val="00C46850"/>
    <w:rsid w:val="00C51858"/>
    <w:rsid w:val="00C566EF"/>
    <w:rsid w:val="00C57B0F"/>
    <w:rsid w:val="00C57D45"/>
    <w:rsid w:val="00C6081B"/>
    <w:rsid w:val="00C656DC"/>
    <w:rsid w:val="00C657C5"/>
    <w:rsid w:val="00C66E10"/>
    <w:rsid w:val="00C67A59"/>
    <w:rsid w:val="00C7042D"/>
    <w:rsid w:val="00C70F8D"/>
    <w:rsid w:val="00C71693"/>
    <w:rsid w:val="00C7180B"/>
    <w:rsid w:val="00C72A27"/>
    <w:rsid w:val="00C73A5F"/>
    <w:rsid w:val="00C77B56"/>
    <w:rsid w:val="00C77ECD"/>
    <w:rsid w:val="00C80BC5"/>
    <w:rsid w:val="00C82237"/>
    <w:rsid w:val="00C84A83"/>
    <w:rsid w:val="00C8695E"/>
    <w:rsid w:val="00C875A3"/>
    <w:rsid w:val="00C92E14"/>
    <w:rsid w:val="00C92E5D"/>
    <w:rsid w:val="00C939B4"/>
    <w:rsid w:val="00C94D13"/>
    <w:rsid w:val="00C965EB"/>
    <w:rsid w:val="00C9774A"/>
    <w:rsid w:val="00CA1519"/>
    <w:rsid w:val="00CA22A5"/>
    <w:rsid w:val="00CA477F"/>
    <w:rsid w:val="00CA6E91"/>
    <w:rsid w:val="00CA7361"/>
    <w:rsid w:val="00CB1F29"/>
    <w:rsid w:val="00CB2717"/>
    <w:rsid w:val="00CB6698"/>
    <w:rsid w:val="00CB6B71"/>
    <w:rsid w:val="00CB6DCE"/>
    <w:rsid w:val="00CB7010"/>
    <w:rsid w:val="00CB79A2"/>
    <w:rsid w:val="00CC08C5"/>
    <w:rsid w:val="00CC09A6"/>
    <w:rsid w:val="00CC18EF"/>
    <w:rsid w:val="00CC2612"/>
    <w:rsid w:val="00CC3F52"/>
    <w:rsid w:val="00CC5556"/>
    <w:rsid w:val="00CC71CF"/>
    <w:rsid w:val="00CD02B4"/>
    <w:rsid w:val="00CD0677"/>
    <w:rsid w:val="00CD0FAB"/>
    <w:rsid w:val="00CD1B10"/>
    <w:rsid w:val="00CD2F43"/>
    <w:rsid w:val="00CD3401"/>
    <w:rsid w:val="00CD350A"/>
    <w:rsid w:val="00CD4110"/>
    <w:rsid w:val="00CD51FA"/>
    <w:rsid w:val="00CD6D93"/>
    <w:rsid w:val="00CD74FC"/>
    <w:rsid w:val="00CE34B0"/>
    <w:rsid w:val="00CE3F3F"/>
    <w:rsid w:val="00CE3F9B"/>
    <w:rsid w:val="00CE3FBA"/>
    <w:rsid w:val="00CF20D7"/>
    <w:rsid w:val="00CF215C"/>
    <w:rsid w:val="00CF3850"/>
    <w:rsid w:val="00CF6B94"/>
    <w:rsid w:val="00CF7A99"/>
    <w:rsid w:val="00D015AC"/>
    <w:rsid w:val="00D02FB8"/>
    <w:rsid w:val="00D02FCE"/>
    <w:rsid w:val="00D04A95"/>
    <w:rsid w:val="00D127F1"/>
    <w:rsid w:val="00D12E2F"/>
    <w:rsid w:val="00D16743"/>
    <w:rsid w:val="00D17A1A"/>
    <w:rsid w:val="00D21368"/>
    <w:rsid w:val="00D217EE"/>
    <w:rsid w:val="00D2273D"/>
    <w:rsid w:val="00D24AAF"/>
    <w:rsid w:val="00D24E99"/>
    <w:rsid w:val="00D30692"/>
    <w:rsid w:val="00D307D4"/>
    <w:rsid w:val="00D30E98"/>
    <w:rsid w:val="00D310DE"/>
    <w:rsid w:val="00D3383C"/>
    <w:rsid w:val="00D34E0A"/>
    <w:rsid w:val="00D37B13"/>
    <w:rsid w:val="00D37C63"/>
    <w:rsid w:val="00D40B95"/>
    <w:rsid w:val="00D42368"/>
    <w:rsid w:val="00D4291C"/>
    <w:rsid w:val="00D42A46"/>
    <w:rsid w:val="00D43653"/>
    <w:rsid w:val="00D43F50"/>
    <w:rsid w:val="00D46A34"/>
    <w:rsid w:val="00D46CEE"/>
    <w:rsid w:val="00D474F2"/>
    <w:rsid w:val="00D50BEC"/>
    <w:rsid w:val="00D52F91"/>
    <w:rsid w:val="00D53499"/>
    <w:rsid w:val="00D5433D"/>
    <w:rsid w:val="00D5564B"/>
    <w:rsid w:val="00D5770C"/>
    <w:rsid w:val="00D57B1C"/>
    <w:rsid w:val="00D61098"/>
    <w:rsid w:val="00D61E11"/>
    <w:rsid w:val="00D722AF"/>
    <w:rsid w:val="00D72856"/>
    <w:rsid w:val="00D7291B"/>
    <w:rsid w:val="00D736D7"/>
    <w:rsid w:val="00D751C9"/>
    <w:rsid w:val="00D775A9"/>
    <w:rsid w:val="00D80A00"/>
    <w:rsid w:val="00D82D51"/>
    <w:rsid w:val="00D831FD"/>
    <w:rsid w:val="00D84557"/>
    <w:rsid w:val="00D86768"/>
    <w:rsid w:val="00D86F40"/>
    <w:rsid w:val="00D87729"/>
    <w:rsid w:val="00D878E0"/>
    <w:rsid w:val="00D9268E"/>
    <w:rsid w:val="00D94C3A"/>
    <w:rsid w:val="00D95149"/>
    <w:rsid w:val="00D95BAA"/>
    <w:rsid w:val="00D97E0B"/>
    <w:rsid w:val="00DA5EAC"/>
    <w:rsid w:val="00DA7852"/>
    <w:rsid w:val="00DB074C"/>
    <w:rsid w:val="00DB32D0"/>
    <w:rsid w:val="00DB5BBE"/>
    <w:rsid w:val="00DB66FF"/>
    <w:rsid w:val="00DB6F8A"/>
    <w:rsid w:val="00DB7E4C"/>
    <w:rsid w:val="00DC2014"/>
    <w:rsid w:val="00DC2650"/>
    <w:rsid w:val="00DC29CA"/>
    <w:rsid w:val="00DC3A05"/>
    <w:rsid w:val="00DC4FA3"/>
    <w:rsid w:val="00DC537D"/>
    <w:rsid w:val="00DD1A4B"/>
    <w:rsid w:val="00DD1D4E"/>
    <w:rsid w:val="00DD31D9"/>
    <w:rsid w:val="00DD3FF5"/>
    <w:rsid w:val="00DD52A9"/>
    <w:rsid w:val="00DD5693"/>
    <w:rsid w:val="00DD760E"/>
    <w:rsid w:val="00DE0A40"/>
    <w:rsid w:val="00DE2CA7"/>
    <w:rsid w:val="00DE4F54"/>
    <w:rsid w:val="00DE6B67"/>
    <w:rsid w:val="00DE753E"/>
    <w:rsid w:val="00DE7BB5"/>
    <w:rsid w:val="00DF08DF"/>
    <w:rsid w:val="00DF0E50"/>
    <w:rsid w:val="00DF2152"/>
    <w:rsid w:val="00DF3B0C"/>
    <w:rsid w:val="00DF5C7D"/>
    <w:rsid w:val="00DF6061"/>
    <w:rsid w:val="00DF6D4A"/>
    <w:rsid w:val="00E06952"/>
    <w:rsid w:val="00E07B45"/>
    <w:rsid w:val="00E103B9"/>
    <w:rsid w:val="00E1315E"/>
    <w:rsid w:val="00E15C9E"/>
    <w:rsid w:val="00E1610C"/>
    <w:rsid w:val="00E16FC8"/>
    <w:rsid w:val="00E17E9D"/>
    <w:rsid w:val="00E220A8"/>
    <w:rsid w:val="00E24E46"/>
    <w:rsid w:val="00E2586E"/>
    <w:rsid w:val="00E31FF7"/>
    <w:rsid w:val="00E40872"/>
    <w:rsid w:val="00E42A3B"/>
    <w:rsid w:val="00E42E8B"/>
    <w:rsid w:val="00E43F36"/>
    <w:rsid w:val="00E453D6"/>
    <w:rsid w:val="00E45881"/>
    <w:rsid w:val="00E4660D"/>
    <w:rsid w:val="00E47516"/>
    <w:rsid w:val="00E47692"/>
    <w:rsid w:val="00E50DBA"/>
    <w:rsid w:val="00E51D6E"/>
    <w:rsid w:val="00E52160"/>
    <w:rsid w:val="00E54EE5"/>
    <w:rsid w:val="00E600AD"/>
    <w:rsid w:val="00E613BF"/>
    <w:rsid w:val="00E65411"/>
    <w:rsid w:val="00E71862"/>
    <w:rsid w:val="00E7309C"/>
    <w:rsid w:val="00E759B1"/>
    <w:rsid w:val="00E75C44"/>
    <w:rsid w:val="00E7772C"/>
    <w:rsid w:val="00E77CAB"/>
    <w:rsid w:val="00E80C41"/>
    <w:rsid w:val="00E8295B"/>
    <w:rsid w:val="00E83067"/>
    <w:rsid w:val="00E833A7"/>
    <w:rsid w:val="00E910CB"/>
    <w:rsid w:val="00E929D3"/>
    <w:rsid w:val="00E92FB1"/>
    <w:rsid w:val="00E94027"/>
    <w:rsid w:val="00E94708"/>
    <w:rsid w:val="00E95DC9"/>
    <w:rsid w:val="00E9652C"/>
    <w:rsid w:val="00E97D80"/>
    <w:rsid w:val="00EA0DE7"/>
    <w:rsid w:val="00EA23A6"/>
    <w:rsid w:val="00EA26D5"/>
    <w:rsid w:val="00EA2B7F"/>
    <w:rsid w:val="00EA2CC3"/>
    <w:rsid w:val="00EA33A7"/>
    <w:rsid w:val="00EA6F12"/>
    <w:rsid w:val="00EA71C2"/>
    <w:rsid w:val="00EB0527"/>
    <w:rsid w:val="00EB0A18"/>
    <w:rsid w:val="00EB0CEF"/>
    <w:rsid w:val="00EB0DAB"/>
    <w:rsid w:val="00EB2D7D"/>
    <w:rsid w:val="00EB3AC2"/>
    <w:rsid w:val="00EB59DA"/>
    <w:rsid w:val="00EC1476"/>
    <w:rsid w:val="00EC15DF"/>
    <w:rsid w:val="00EC1603"/>
    <w:rsid w:val="00EC25FA"/>
    <w:rsid w:val="00EC3F84"/>
    <w:rsid w:val="00EC40CE"/>
    <w:rsid w:val="00EC4BE7"/>
    <w:rsid w:val="00EC5521"/>
    <w:rsid w:val="00EC6FDA"/>
    <w:rsid w:val="00EC72D1"/>
    <w:rsid w:val="00EC7F1A"/>
    <w:rsid w:val="00ED01EF"/>
    <w:rsid w:val="00ED0AB6"/>
    <w:rsid w:val="00ED4970"/>
    <w:rsid w:val="00ED5032"/>
    <w:rsid w:val="00ED5401"/>
    <w:rsid w:val="00ED733B"/>
    <w:rsid w:val="00ED7CCA"/>
    <w:rsid w:val="00EE0AA2"/>
    <w:rsid w:val="00EE1A2C"/>
    <w:rsid w:val="00EE1FE9"/>
    <w:rsid w:val="00EE3EC3"/>
    <w:rsid w:val="00EE418D"/>
    <w:rsid w:val="00EE53CA"/>
    <w:rsid w:val="00EE5A1C"/>
    <w:rsid w:val="00EE5B1F"/>
    <w:rsid w:val="00EE5C61"/>
    <w:rsid w:val="00EE606C"/>
    <w:rsid w:val="00EE6F22"/>
    <w:rsid w:val="00EF0821"/>
    <w:rsid w:val="00EF0BC9"/>
    <w:rsid w:val="00EF428C"/>
    <w:rsid w:val="00EF4D05"/>
    <w:rsid w:val="00EF5BDA"/>
    <w:rsid w:val="00EF6258"/>
    <w:rsid w:val="00F00E0C"/>
    <w:rsid w:val="00F01652"/>
    <w:rsid w:val="00F044C2"/>
    <w:rsid w:val="00F05197"/>
    <w:rsid w:val="00F1029B"/>
    <w:rsid w:val="00F11585"/>
    <w:rsid w:val="00F11A02"/>
    <w:rsid w:val="00F14D49"/>
    <w:rsid w:val="00F15013"/>
    <w:rsid w:val="00F15278"/>
    <w:rsid w:val="00F201EC"/>
    <w:rsid w:val="00F2056E"/>
    <w:rsid w:val="00F22CC6"/>
    <w:rsid w:val="00F2397E"/>
    <w:rsid w:val="00F239BB"/>
    <w:rsid w:val="00F2596E"/>
    <w:rsid w:val="00F26FCD"/>
    <w:rsid w:val="00F302B9"/>
    <w:rsid w:val="00F30A4E"/>
    <w:rsid w:val="00F322C1"/>
    <w:rsid w:val="00F328DF"/>
    <w:rsid w:val="00F339E4"/>
    <w:rsid w:val="00F341E2"/>
    <w:rsid w:val="00F34FF4"/>
    <w:rsid w:val="00F35A57"/>
    <w:rsid w:val="00F35B2F"/>
    <w:rsid w:val="00F3614F"/>
    <w:rsid w:val="00F36A44"/>
    <w:rsid w:val="00F373CA"/>
    <w:rsid w:val="00F37ADC"/>
    <w:rsid w:val="00F37D12"/>
    <w:rsid w:val="00F40C92"/>
    <w:rsid w:val="00F42C75"/>
    <w:rsid w:val="00F45FE1"/>
    <w:rsid w:val="00F51F29"/>
    <w:rsid w:val="00F57F63"/>
    <w:rsid w:val="00F6035E"/>
    <w:rsid w:val="00F6200A"/>
    <w:rsid w:val="00F63C7C"/>
    <w:rsid w:val="00F63F7C"/>
    <w:rsid w:val="00F647B5"/>
    <w:rsid w:val="00F66BE2"/>
    <w:rsid w:val="00F7154C"/>
    <w:rsid w:val="00F7216D"/>
    <w:rsid w:val="00F72BD4"/>
    <w:rsid w:val="00F737EF"/>
    <w:rsid w:val="00F73E28"/>
    <w:rsid w:val="00F756AF"/>
    <w:rsid w:val="00F76DA0"/>
    <w:rsid w:val="00F77817"/>
    <w:rsid w:val="00F81DDB"/>
    <w:rsid w:val="00F832D2"/>
    <w:rsid w:val="00F83600"/>
    <w:rsid w:val="00F84414"/>
    <w:rsid w:val="00F85327"/>
    <w:rsid w:val="00F85E5F"/>
    <w:rsid w:val="00F8613F"/>
    <w:rsid w:val="00F91FBB"/>
    <w:rsid w:val="00F93491"/>
    <w:rsid w:val="00F93FBC"/>
    <w:rsid w:val="00F9401A"/>
    <w:rsid w:val="00FA0B5A"/>
    <w:rsid w:val="00FA14B1"/>
    <w:rsid w:val="00FA249E"/>
    <w:rsid w:val="00FA310E"/>
    <w:rsid w:val="00FA4662"/>
    <w:rsid w:val="00FA574C"/>
    <w:rsid w:val="00FA672E"/>
    <w:rsid w:val="00FB0995"/>
    <w:rsid w:val="00FB0E5B"/>
    <w:rsid w:val="00FB20CC"/>
    <w:rsid w:val="00FB2E7F"/>
    <w:rsid w:val="00FB59F1"/>
    <w:rsid w:val="00FB5C92"/>
    <w:rsid w:val="00FB6D6F"/>
    <w:rsid w:val="00FB7E42"/>
    <w:rsid w:val="00FC048D"/>
    <w:rsid w:val="00FC0EA4"/>
    <w:rsid w:val="00FC0FDF"/>
    <w:rsid w:val="00FC18DE"/>
    <w:rsid w:val="00FC2441"/>
    <w:rsid w:val="00FC2A31"/>
    <w:rsid w:val="00FC2D4E"/>
    <w:rsid w:val="00FC3A7B"/>
    <w:rsid w:val="00FC41C0"/>
    <w:rsid w:val="00FC4C92"/>
    <w:rsid w:val="00FC5148"/>
    <w:rsid w:val="00FC55E9"/>
    <w:rsid w:val="00FD087C"/>
    <w:rsid w:val="00FD0F0E"/>
    <w:rsid w:val="00FD2438"/>
    <w:rsid w:val="00FD3C12"/>
    <w:rsid w:val="00FD3DDE"/>
    <w:rsid w:val="00FD3F1E"/>
    <w:rsid w:val="00FE1A99"/>
    <w:rsid w:val="00FE30A5"/>
    <w:rsid w:val="00FE5B71"/>
    <w:rsid w:val="00FE6454"/>
    <w:rsid w:val="00FE6904"/>
    <w:rsid w:val="00FF176F"/>
    <w:rsid w:val="00FF20EE"/>
    <w:rsid w:val="00FF2E78"/>
    <w:rsid w:val="00FF4DF9"/>
    <w:rsid w:val="00FF530F"/>
    <w:rsid w:val="00FF73FB"/>
    <w:rsid w:val="00FF7C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0B04F"/>
  <w15:docId w15:val="{4A7C71BE-0A30-49B3-B1C3-E47B4937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2" w:unhideWhenUsed="1" w:qFormat="1"/>
    <w:lsdException w:name="heading 8" w:semiHidden="1" w:uiPriority="13" w:unhideWhenUsed="1"/>
    <w:lsdException w:name="heading 9" w:semiHidden="1" w:uiPriority="14"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13"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F14D49"/>
    <w:pPr>
      <w:tabs>
        <w:tab w:val="left" w:pos="850"/>
        <w:tab w:val="left" w:pos="1191"/>
        <w:tab w:val="left" w:pos="1531"/>
      </w:tabs>
      <w:jc w:val="both"/>
    </w:pPr>
    <w:rPr>
      <w:rFonts w:ascii="Times New Roman" w:hAnsi="Times New Roman"/>
      <w:sz w:val="22"/>
      <w:lang w:val="en-GB"/>
    </w:rPr>
  </w:style>
  <w:style w:type="paragraph" w:styleId="Heading1">
    <w:name w:val="heading 1"/>
    <w:basedOn w:val="Normal"/>
    <w:next w:val="Para0"/>
    <w:link w:val="Heading1Char"/>
    <w:uiPriority w:val="1"/>
    <w:qFormat/>
    <w:rsid w:val="0056526D"/>
    <w:pPr>
      <w:keepNext/>
      <w:keepLines/>
      <w:pageBreakBefore/>
      <w:numPr>
        <w:numId w:val="23"/>
      </w:numPr>
      <w:spacing w:before="1200" w:after="720"/>
      <w:jc w:val="center"/>
      <w:outlineLvl w:val="0"/>
    </w:pPr>
    <w:rPr>
      <w:b/>
      <w:bCs/>
      <w:color w:val="4E81BD"/>
      <w:kern w:val="28"/>
      <w:sz w:val="28"/>
    </w:rPr>
  </w:style>
  <w:style w:type="paragraph" w:styleId="Heading2">
    <w:name w:val="heading 2"/>
    <w:basedOn w:val="Normal"/>
    <w:next w:val="Para0"/>
    <w:link w:val="Heading2Char"/>
    <w:uiPriority w:val="1"/>
    <w:qFormat/>
    <w:rsid w:val="0056526D"/>
    <w:pPr>
      <w:keepNext/>
      <w:numPr>
        <w:ilvl w:val="1"/>
        <w:numId w:val="23"/>
      </w:numPr>
      <w:spacing w:before="240" w:after="240"/>
      <w:ind w:right="680"/>
      <w:jc w:val="left"/>
      <w:outlineLvl w:val="1"/>
    </w:pPr>
    <w:rPr>
      <w:b/>
      <w:bCs/>
      <w:color w:val="4E81BD"/>
      <w:sz w:val="24"/>
    </w:rPr>
  </w:style>
  <w:style w:type="paragraph" w:styleId="Heading3">
    <w:name w:val="heading 3"/>
    <w:basedOn w:val="Normal"/>
    <w:next w:val="Para0"/>
    <w:link w:val="Heading3Char"/>
    <w:uiPriority w:val="1"/>
    <w:qFormat/>
    <w:rsid w:val="0056526D"/>
    <w:pPr>
      <w:keepNext/>
      <w:keepLines/>
      <w:numPr>
        <w:ilvl w:val="2"/>
        <w:numId w:val="23"/>
      </w:numPr>
      <w:spacing w:before="240" w:after="120"/>
      <w:ind w:right="680"/>
      <w:jc w:val="left"/>
      <w:outlineLvl w:val="2"/>
    </w:pPr>
    <w:rPr>
      <w:b/>
      <w:bCs/>
      <w:i/>
      <w:iCs/>
      <w:color w:val="262626"/>
      <w:sz w:val="24"/>
    </w:rPr>
  </w:style>
  <w:style w:type="paragraph" w:styleId="Heading4">
    <w:name w:val="heading 4"/>
    <w:basedOn w:val="Normal"/>
    <w:next w:val="Para0"/>
    <w:link w:val="Heading4Char"/>
    <w:uiPriority w:val="1"/>
    <w:qFormat/>
    <w:rsid w:val="0056526D"/>
    <w:pPr>
      <w:keepNext/>
      <w:keepLines/>
      <w:numPr>
        <w:ilvl w:val="3"/>
        <w:numId w:val="23"/>
      </w:numPr>
      <w:spacing w:before="240" w:after="120"/>
      <w:ind w:right="680"/>
      <w:jc w:val="left"/>
      <w:outlineLvl w:val="3"/>
    </w:pPr>
    <w:rPr>
      <w:i/>
      <w:iCs/>
      <w:color w:val="000000" w:themeColor="text1"/>
      <w:sz w:val="24"/>
    </w:rPr>
  </w:style>
  <w:style w:type="paragraph" w:styleId="Heading5">
    <w:name w:val="heading 5"/>
    <w:basedOn w:val="Normal"/>
    <w:next w:val="Para0"/>
    <w:link w:val="Heading5Char"/>
    <w:uiPriority w:val="1"/>
    <w:qFormat/>
    <w:rsid w:val="0056526D"/>
    <w:pPr>
      <w:keepNext/>
      <w:keepLines/>
      <w:numPr>
        <w:ilvl w:val="4"/>
        <w:numId w:val="23"/>
      </w:numPr>
      <w:spacing w:before="240" w:after="120"/>
      <w:ind w:right="680"/>
      <w:jc w:val="left"/>
      <w:outlineLvl w:val="4"/>
    </w:pPr>
    <w:rPr>
      <w:color w:val="000000" w:themeColor="text1"/>
      <w:sz w:val="24"/>
    </w:rPr>
  </w:style>
  <w:style w:type="paragraph" w:styleId="Heading6">
    <w:name w:val="heading 6"/>
    <w:aliases w:val="Part"/>
    <w:basedOn w:val="Normal"/>
    <w:next w:val="Heading1"/>
    <w:link w:val="Heading6Char"/>
    <w:uiPriority w:val="1"/>
    <w:qFormat/>
    <w:rsid w:val="0056526D"/>
    <w:pPr>
      <w:keepNext/>
      <w:pageBreakBefore/>
      <w:numPr>
        <w:ilvl w:val="5"/>
        <w:numId w:val="23"/>
      </w:numPr>
      <w:spacing w:before="1200" w:after="720"/>
      <w:jc w:val="center"/>
      <w:outlineLvl w:val="5"/>
    </w:pPr>
    <w:rPr>
      <w:b/>
      <w:color w:val="4E81BD"/>
      <w:sz w:val="28"/>
    </w:rPr>
  </w:style>
  <w:style w:type="paragraph" w:styleId="Heading7">
    <w:name w:val="heading 7"/>
    <w:aliases w:val="Doc AnnX"/>
    <w:basedOn w:val="Normal"/>
    <w:next w:val="Para0"/>
    <w:link w:val="Heading7Char"/>
    <w:uiPriority w:val="12"/>
    <w:qFormat/>
    <w:rsid w:val="0056526D"/>
    <w:pPr>
      <w:keepNext/>
      <w:pageBreakBefore/>
      <w:numPr>
        <w:ilvl w:val="6"/>
        <w:numId w:val="23"/>
      </w:numPr>
      <w:spacing w:before="1200" w:after="720"/>
      <w:jc w:val="center"/>
      <w:outlineLvl w:val="6"/>
    </w:pPr>
    <w:rPr>
      <w:b/>
      <w:color w:val="4E81BD"/>
      <w:sz w:val="28"/>
    </w:rPr>
  </w:style>
  <w:style w:type="paragraph" w:styleId="Heading8">
    <w:name w:val="heading 8"/>
    <w:aliases w:val="Part AnnX"/>
    <w:basedOn w:val="Heading7"/>
    <w:next w:val="Para0"/>
    <w:link w:val="Heading8Char"/>
    <w:uiPriority w:val="13"/>
    <w:rsid w:val="00CD350A"/>
    <w:pPr>
      <w:numPr>
        <w:ilvl w:val="7"/>
      </w:numPr>
      <w:outlineLvl w:val="7"/>
    </w:pPr>
  </w:style>
  <w:style w:type="paragraph" w:styleId="Heading9">
    <w:name w:val="heading 9"/>
    <w:aliases w:val="Chap AnnX"/>
    <w:basedOn w:val="Heading8"/>
    <w:next w:val="Para0"/>
    <w:link w:val="Heading9Char"/>
    <w:uiPriority w:val="14"/>
    <w:qFormat/>
    <w:rsid w:val="0056526D"/>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6526D"/>
    <w:rPr>
      <w:rFonts w:ascii="Times New Roman" w:hAnsi="Times New Roman"/>
      <w:b/>
      <w:bCs/>
      <w:color w:val="4E81BD"/>
      <w:kern w:val="28"/>
      <w:sz w:val="28"/>
      <w:lang w:val="en-GB"/>
    </w:rPr>
  </w:style>
  <w:style w:type="character" w:customStyle="1" w:styleId="Heading2Char">
    <w:name w:val="Heading 2 Char"/>
    <w:basedOn w:val="DefaultParagraphFont"/>
    <w:link w:val="Heading2"/>
    <w:uiPriority w:val="1"/>
    <w:rsid w:val="0056526D"/>
    <w:rPr>
      <w:rFonts w:ascii="Times New Roman" w:hAnsi="Times New Roman"/>
      <w:b/>
      <w:bCs/>
      <w:color w:val="4E81BD"/>
      <w:sz w:val="24"/>
      <w:lang w:val="en-GB"/>
    </w:rPr>
  </w:style>
  <w:style w:type="character" w:customStyle="1" w:styleId="Heading3Char">
    <w:name w:val="Heading 3 Char"/>
    <w:basedOn w:val="DefaultParagraphFont"/>
    <w:link w:val="Heading3"/>
    <w:uiPriority w:val="1"/>
    <w:rsid w:val="0056526D"/>
    <w:rPr>
      <w:rFonts w:ascii="Times New Roman" w:hAnsi="Times New Roman"/>
      <w:b/>
      <w:bCs/>
      <w:i/>
      <w:iCs/>
      <w:color w:val="262626"/>
      <w:sz w:val="24"/>
      <w:lang w:val="en-GB"/>
    </w:rPr>
  </w:style>
  <w:style w:type="character" w:customStyle="1" w:styleId="Heading4Char">
    <w:name w:val="Heading 4 Char"/>
    <w:basedOn w:val="DefaultParagraphFont"/>
    <w:link w:val="Heading4"/>
    <w:uiPriority w:val="1"/>
    <w:rsid w:val="0056526D"/>
    <w:rPr>
      <w:rFonts w:ascii="Times New Roman" w:hAnsi="Times New Roman"/>
      <w:i/>
      <w:iCs/>
      <w:color w:val="000000" w:themeColor="text1"/>
      <w:sz w:val="24"/>
      <w:lang w:val="en-GB"/>
    </w:rPr>
  </w:style>
  <w:style w:type="character" w:customStyle="1" w:styleId="Heading5Char">
    <w:name w:val="Heading 5 Char"/>
    <w:basedOn w:val="DefaultParagraphFont"/>
    <w:link w:val="Heading5"/>
    <w:uiPriority w:val="1"/>
    <w:rsid w:val="0056526D"/>
    <w:rPr>
      <w:rFonts w:ascii="Times New Roman" w:hAnsi="Times New Roman"/>
      <w:color w:val="000000" w:themeColor="text1"/>
      <w:sz w:val="24"/>
      <w:lang w:val="en-GB"/>
    </w:rPr>
  </w:style>
  <w:style w:type="character" w:customStyle="1" w:styleId="Heading6Char">
    <w:name w:val="Heading 6 Char"/>
    <w:aliases w:val="Part Char"/>
    <w:basedOn w:val="DefaultParagraphFont"/>
    <w:link w:val="Heading6"/>
    <w:uiPriority w:val="1"/>
    <w:rsid w:val="0056526D"/>
    <w:rPr>
      <w:rFonts w:ascii="Times New Roman" w:hAnsi="Times New Roman"/>
      <w:b/>
      <w:color w:val="4E81BD"/>
      <w:sz w:val="28"/>
      <w:lang w:val="en-GB"/>
    </w:rPr>
  </w:style>
  <w:style w:type="character" w:customStyle="1" w:styleId="Heading7Char">
    <w:name w:val="Heading 7 Char"/>
    <w:aliases w:val="Doc AnnX Char"/>
    <w:basedOn w:val="DefaultParagraphFont"/>
    <w:link w:val="Heading7"/>
    <w:uiPriority w:val="12"/>
    <w:rsid w:val="0056526D"/>
    <w:rPr>
      <w:rFonts w:ascii="Times New Roman" w:hAnsi="Times New Roman"/>
      <w:b/>
      <w:color w:val="4E81BD"/>
      <w:sz w:val="28"/>
      <w:lang w:val="en-GB"/>
    </w:rPr>
  </w:style>
  <w:style w:type="character" w:customStyle="1" w:styleId="Heading8Char">
    <w:name w:val="Heading 8 Char"/>
    <w:aliases w:val="Part AnnX Char"/>
    <w:basedOn w:val="DefaultParagraphFont"/>
    <w:link w:val="Heading8"/>
    <w:uiPriority w:val="13"/>
    <w:rsid w:val="00CD350A"/>
    <w:rPr>
      <w:rFonts w:ascii="Times New Roman" w:hAnsi="Times New Roman"/>
      <w:b/>
      <w:color w:val="4E81BD"/>
      <w:sz w:val="28"/>
      <w:lang w:val="en-GB"/>
    </w:rPr>
  </w:style>
  <w:style w:type="character" w:customStyle="1" w:styleId="Heading9Char">
    <w:name w:val="Heading 9 Char"/>
    <w:aliases w:val="Chap AnnX Char"/>
    <w:basedOn w:val="DefaultParagraphFont"/>
    <w:link w:val="Heading9"/>
    <w:uiPriority w:val="14"/>
    <w:rsid w:val="0056526D"/>
    <w:rPr>
      <w:rFonts w:ascii="Times New Roman" w:hAnsi="Times New Roman"/>
      <w:b/>
      <w:color w:val="4E81BD"/>
      <w:sz w:val="28"/>
      <w:lang w:val="en-GB"/>
    </w:rPr>
  </w:style>
  <w:style w:type="paragraph" w:styleId="TOC1">
    <w:name w:val="toc 1"/>
    <w:basedOn w:val="Normal"/>
    <w:next w:val="Normal"/>
    <w:uiPriority w:val="39"/>
    <w:semiHidden/>
    <w:rsid w:val="00642407"/>
    <w:pPr>
      <w:tabs>
        <w:tab w:val="clear" w:pos="850"/>
        <w:tab w:val="clear" w:pos="1191"/>
        <w:tab w:val="clear" w:pos="1531"/>
        <w:tab w:val="right" w:leader="dot" w:pos="9072"/>
      </w:tabs>
      <w:spacing w:before="120" w:after="120"/>
      <w:ind w:right="510"/>
      <w:jc w:val="left"/>
    </w:pPr>
    <w:rPr>
      <w:b/>
      <w:noProof/>
    </w:rPr>
  </w:style>
  <w:style w:type="paragraph" w:styleId="TOC2">
    <w:name w:val="toc 2"/>
    <w:basedOn w:val="Normal"/>
    <w:next w:val="Normal"/>
    <w:uiPriority w:val="39"/>
    <w:semiHidden/>
    <w:rsid w:val="00807595"/>
    <w:pPr>
      <w:tabs>
        <w:tab w:val="clear" w:pos="850"/>
        <w:tab w:val="clear" w:pos="1191"/>
        <w:tab w:val="clear" w:pos="1531"/>
        <w:tab w:val="right" w:leader="dot" w:pos="9072"/>
      </w:tabs>
      <w:ind w:left="198" w:right="510"/>
      <w:jc w:val="left"/>
    </w:pPr>
    <w:rPr>
      <w:noProof/>
    </w:rPr>
  </w:style>
  <w:style w:type="paragraph" w:styleId="TOC3">
    <w:name w:val="toc 3"/>
    <w:basedOn w:val="Normal"/>
    <w:next w:val="Normal"/>
    <w:uiPriority w:val="39"/>
    <w:semiHidden/>
    <w:rsid w:val="00807595"/>
    <w:pPr>
      <w:tabs>
        <w:tab w:val="clear" w:pos="850"/>
        <w:tab w:val="clear" w:pos="1191"/>
        <w:tab w:val="clear" w:pos="1531"/>
        <w:tab w:val="right" w:leader="dot" w:pos="9072"/>
      </w:tabs>
      <w:ind w:left="397" w:right="510"/>
      <w:jc w:val="left"/>
    </w:pPr>
    <w:rPr>
      <w:noProof/>
    </w:rPr>
  </w:style>
  <w:style w:type="paragraph" w:styleId="TOC4">
    <w:name w:val="toc 4"/>
    <w:basedOn w:val="Normal"/>
    <w:next w:val="Normal"/>
    <w:semiHidden/>
    <w:rsid w:val="007C7BE2"/>
    <w:pPr>
      <w:tabs>
        <w:tab w:val="clear" w:pos="850"/>
        <w:tab w:val="clear" w:pos="1191"/>
        <w:tab w:val="clear" w:pos="1531"/>
        <w:tab w:val="right" w:leader="dot" w:pos="9072"/>
      </w:tabs>
      <w:ind w:left="595" w:right="510"/>
      <w:jc w:val="left"/>
    </w:pPr>
    <w:rPr>
      <w:noProof/>
    </w:rPr>
  </w:style>
  <w:style w:type="paragraph" w:styleId="TOC5">
    <w:name w:val="toc 5"/>
    <w:aliases w:val="Annotated Item"/>
    <w:basedOn w:val="Para0"/>
    <w:next w:val="Para0"/>
    <w:uiPriority w:val="13"/>
    <w:semiHidden/>
    <w:rsid w:val="00CD350A"/>
    <w:pPr>
      <w:keepNext/>
      <w:spacing w:before="0"/>
      <w:ind w:left="0" w:right="0"/>
    </w:pPr>
    <w:rPr>
      <w:b/>
      <w:color w:val="4E81BD"/>
    </w:rPr>
  </w:style>
  <w:style w:type="paragraph" w:styleId="TOC6">
    <w:name w:val="toc 6"/>
    <w:basedOn w:val="Normal"/>
    <w:next w:val="Normal"/>
    <w:semiHidden/>
    <w:rsid w:val="00DD52A9"/>
    <w:pPr>
      <w:tabs>
        <w:tab w:val="clear" w:pos="850"/>
        <w:tab w:val="clear" w:pos="1191"/>
        <w:tab w:val="clear" w:pos="1531"/>
      </w:tabs>
      <w:ind w:left="1100"/>
    </w:pPr>
  </w:style>
  <w:style w:type="paragraph" w:styleId="TOC7">
    <w:name w:val="toc 7"/>
    <w:basedOn w:val="Normal"/>
    <w:next w:val="Normal"/>
    <w:semiHidden/>
    <w:rsid w:val="00DD52A9"/>
    <w:pPr>
      <w:tabs>
        <w:tab w:val="clear" w:pos="850"/>
        <w:tab w:val="clear" w:pos="1191"/>
        <w:tab w:val="clear" w:pos="1531"/>
      </w:tabs>
      <w:ind w:left="1320"/>
    </w:pPr>
  </w:style>
  <w:style w:type="paragraph" w:styleId="TOC8">
    <w:name w:val="toc 8"/>
    <w:basedOn w:val="Normal"/>
    <w:next w:val="Normal"/>
    <w:semiHidden/>
    <w:rsid w:val="00DD52A9"/>
    <w:pPr>
      <w:tabs>
        <w:tab w:val="clear" w:pos="850"/>
        <w:tab w:val="clear" w:pos="1191"/>
        <w:tab w:val="clear" w:pos="1531"/>
      </w:tabs>
      <w:ind w:left="1540"/>
    </w:pPr>
  </w:style>
  <w:style w:type="paragraph" w:styleId="TOC9">
    <w:name w:val="toc 9"/>
    <w:basedOn w:val="Normal"/>
    <w:next w:val="Normal"/>
    <w:semiHidden/>
    <w:rsid w:val="00DD52A9"/>
    <w:pPr>
      <w:tabs>
        <w:tab w:val="clear" w:pos="850"/>
        <w:tab w:val="clear" w:pos="1191"/>
        <w:tab w:val="clear" w:pos="1531"/>
      </w:tabs>
      <w:ind w:left="1760"/>
    </w:pPr>
  </w:style>
  <w:style w:type="paragraph" w:styleId="Caption">
    <w:name w:val="caption"/>
    <w:basedOn w:val="Normal"/>
    <w:next w:val="CaptionSubtitle"/>
    <w:uiPriority w:val="35"/>
    <w:rsid w:val="00630B9E"/>
    <w:pPr>
      <w:keepNext/>
      <w:spacing w:before="240" w:after="240"/>
      <w:ind w:left="680" w:right="680"/>
      <w:jc w:val="center"/>
    </w:pPr>
    <w:rPr>
      <w:b/>
      <w:bCs/>
      <w:sz w:val="20"/>
    </w:rPr>
  </w:style>
  <w:style w:type="paragraph" w:styleId="Title">
    <w:name w:val="Title"/>
    <w:basedOn w:val="Normal"/>
    <w:next w:val="Para0"/>
    <w:link w:val="TitleChar"/>
    <w:qFormat/>
    <w:rsid w:val="0056526D"/>
    <w:pPr>
      <w:keepNext/>
      <w:keepLines/>
      <w:pageBreakBefore/>
      <w:spacing w:before="1200" w:after="720"/>
      <w:ind w:left="680" w:right="680"/>
      <w:jc w:val="center"/>
      <w:outlineLvl w:val="0"/>
    </w:pPr>
    <w:rPr>
      <w:rFonts w:cs="Arial"/>
      <w:bCs/>
      <w:i/>
      <w:color w:val="4E81BD"/>
      <w:kern w:val="28"/>
      <w:sz w:val="32"/>
      <w:szCs w:val="32"/>
    </w:rPr>
  </w:style>
  <w:style w:type="character" w:customStyle="1" w:styleId="TitleChar">
    <w:name w:val="Title Char"/>
    <w:basedOn w:val="DefaultParagraphFont"/>
    <w:link w:val="Title"/>
    <w:rsid w:val="0056526D"/>
    <w:rPr>
      <w:rFonts w:ascii="Times New Roman" w:hAnsi="Times New Roman" w:cs="Arial"/>
      <w:bCs/>
      <w:i/>
      <w:color w:val="4E81BD"/>
      <w:kern w:val="28"/>
      <w:sz w:val="32"/>
      <w:szCs w:val="32"/>
      <w:lang w:val="en-GB"/>
    </w:rPr>
  </w:style>
  <w:style w:type="paragraph" w:styleId="Subtitle">
    <w:name w:val="Subtitle"/>
    <w:basedOn w:val="Normal"/>
    <w:next w:val="ImportantInformation"/>
    <w:link w:val="SubtitleChar"/>
    <w:uiPriority w:val="11"/>
    <w:rsid w:val="009811A6"/>
    <w:pPr>
      <w:spacing w:after="240"/>
      <w:jc w:val="center"/>
    </w:pPr>
    <w:rPr>
      <w:rFonts w:cs="Arial"/>
      <w:b/>
      <w:sz w:val="24"/>
      <w:szCs w:val="24"/>
    </w:rPr>
  </w:style>
  <w:style w:type="character" w:customStyle="1" w:styleId="SubtitleChar">
    <w:name w:val="Subtitle Char"/>
    <w:basedOn w:val="DefaultParagraphFont"/>
    <w:link w:val="Subtitle"/>
    <w:uiPriority w:val="11"/>
    <w:rsid w:val="009811A6"/>
    <w:rPr>
      <w:rFonts w:ascii="Times New Roman" w:hAnsi="Times New Roman" w:cs="Arial"/>
      <w:b/>
      <w:sz w:val="24"/>
      <w:szCs w:val="24"/>
      <w:lang w:val="en-GB"/>
    </w:rPr>
  </w:style>
  <w:style w:type="paragraph" w:styleId="Header">
    <w:name w:val="header"/>
    <w:basedOn w:val="Normal"/>
    <w:link w:val="HeaderChar"/>
    <w:unhideWhenUsed/>
    <w:rsid w:val="007A09AC"/>
    <w:pPr>
      <w:tabs>
        <w:tab w:val="clear" w:pos="850"/>
        <w:tab w:val="clear" w:pos="1191"/>
        <w:tab w:val="clear" w:pos="1531"/>
        <w:tab w:val="center" w:pos="4680"/>
        <w:tab w:val="right" w:pos="9360"/>
      </w:tabs>
    </w:pPr>
  </w:style>
  <w:style w:type="character" w:customStyle="1" w:styleId="HeaderChar">
    <w:name w:val="Header Char"/>
    <w:basedOn w:val="DefaultParagraphFont"/>
    <w:link w:val="Header"/>
    <w:rsid w:val="007A09AC"/>
    <w:rPr>
      <w:rFonts w:ascii="Times New Roman" w:hAnsi="Times New Roman"/>
      <w:lang w:val="en-GB"/>
    </w:rPr>
  </w:style>
  <w:style w:type="paragraph" w:styleId="Footer">
    <w:name w:val="footer"/>
    <w:basedOn w:val="Normal"/>
    <w:link w:val="FooterChar"/>
    <w:uiPriority w:val="99"/>
    <w:unhideWhenUsed/>
    <w:rsid w:val="00653CBE"/>
    <w:pPr>
      <w:tabs>
        <w:tab w:val="clear" w:pos="850"/>
        <w:tab w:val="clear" w:pos="1191"/>
        <w:tab w:val="clear" w:pos="1531"/>
      </w:tabs>
      <w:jc w:val="center"/>
    </w:pPr>
    <w:rPr>
      <w:caps/>
      <w:sz w:val="16"/>
    </w:rPr>
  </w:style>
  <w:style w:type="character" w:customStyle="1" w:styleId="FooterChar">
    <w:name w:val="Footer Char"/>
    <w:basedOn w:val="DefaultParagraphFont"/>
    <w:link w:val="Footer"/>
    <w:uiPriority w:val="99"/>
    <w:rsid w:val="00653CBE"/>
    <w:rPr>
      <w:rFonts w:ascii="Times New Roman" w:hAnsi="Times New Roman"/>
      <w:caps/>
      <w:sz w:val="16"/>
      <w:lang w:val="en-GB"/>
    </w:rPr>
  </w:style>
  <w:style w:type="numbering" w:customStyle="1" w:styleId="NoList1">
    <w:name w:val="No List1"/>
    <w:next w:val="NoList"/>
    <w:uiPriority w:val="99"/>
    <w:semiHidden/>
    <w:unhideWhenUsed/>
    <w:rsid w:val="00156910"/>
  </w:style>
  <w:style w:type="paragraph" w:styleId="BodyText">
    <w:name w:val="Body Text"/>
    <w:basedOn w:val="Normal"/>
    <w:link w:val="BodyTextChar"/>
    <w:semiHidden/>
    <w:rsid w:val="00156910"/>
    <w:pPr>
      <w:tabs>
        <w:tab w:val="clear" w:pos="850"/>
        <w:tab w:val="clear" w:pos="1191"/>
        <w:tab w:val="clear" w:pos="1531"/>
      </w:tabs>
      <w:ind w:firstLine="442"/>
    </w:pPr>
    <w:rPr>
      <w:rFonts w:eastAsia="SimSun"/>
    </w:rPr>
  </w:style>
  <w:style w:type="character" w:customStyle="1" w:styleId="BodyTextChar">
    <w:name w:val="Body Text Char"/>
    <w:basedOn w:val="DefaultParagraphFont"/>
    <w:link w:val="BodyText"/>
    <w:semiHidden/>
    <w:rsid w:val="0074276B"/>
    <w:rPr>
      <w:rFonts w:eastAsia="SimSun"/>
    </w:rPr>
  </w:style>
  <w:style w:type="paragraph" w:customStyle="1" w:styleId="TableCell">
    <w:name w:val="Table Cell"/>
    <w:basedOn w:val="Normal"/>
    <w:uiPriority w:val="10"/>
    <w:qFormat/>
    <w:rsid w:val="0056526D"/>
    <w:pPr>
      <w:keepNext/>
      <w:keepLines/>
      <w:tabs>
        <w:tab w:val="clear" w:pos="850"/>
        <w:tab w:val="clear" w:pos="1191"/>
        <w:tab w:val="clear" w:pos="1531"/>
        <w:tab w:val="left" w:pos="340"/>
        <w:tab w:val="left" w:pos="680"/>
      </w:tabs>
      <w:spacing w:before="20" w:after="20"/>
      <w:jc w:val="right"/>
    </w:pPr>
    <w:rPr>
      <w:rFonts w:ascii="Arial Narrow" w:eastAsia="SimSun" w:hAnsi="Arial Narrow" w:cs="Arial"/>
      <w:sz w:val="17"/>
      <w:szCs w:val="18"/>
    </w:rPr>
  </w:style>
  <w:style w:type="paragraph" w:styleId="EndnoteText">
    <w:name w:val="endnote text"/>
    <w:basedOn w:val="FootnoteText"/>
    <w:link w:val="EndnoteTextChar"/>
    <w:semiHidden/>
    <w:rsid w:val="00027DF3"/>
  </w:style>
  <w:style w:type="character" w:customStyle="1" w:styleId="EndnoteTextChar">
    <w:name w:val="Endnote Text Char"/>
    <w:basedOn w:val="DefaultParagraphFont"/>
    <w:link w:val="EndnoteText"/>
    <w:semiHidden/>
    <w:rsid w:val="00027DF3"/>
    <w:rPr>
      <w:rFonts w:ascii="Times New Roman" w:eastAsia="SimSun" w:hAnsi="Times New Roman"/>
      <w:lang w:val="en-GB"/>
    </w:rPr>
  </w:style>
  <w:style w:type="paragraph" w:customStyle="1" w:styleId="CaptionSubtitle">
    <w:name w:val="Caption Subtitle"/>
    <w:basedOn w:val="Normal"/>
    <w:next w:val="Para0"/>
    <w:uiPriority w:val="7"/>
    <w:qFormat/>
    <w:rsid w:val="0056526D"/>
    <w:pPr>
      <w:keepNext/>
      <w:tabs>
        <w:tab w:val="clear" w:pos="850"/>
        <w:tab w:val="clear" w:pos="1191"/>
        <w:tab w:val="clear" w:pos="1531"/>
      </w:tabs>
      <w:spacing w:after="120"/>
      <w:ind w:left="680" w:right="680"/>
      <w:jc w:val="center"/>
    </w:pPr>
    <w:rPr>
      <w:rFonts w:eastAsia="SimSun" w:cs="Arial"/>
      <w:sz w:val="18"/>
    </w:rPr>
  </w:style>
  <w:style w:type="character" w:styleId="FootnoteReference">
    <w:name w:val="footnote reference"/>
    <w:basedOn w:val="DefaultParagraphFont"/>
    <w:semiHidden/>
    <w:rsid w:val="0010021A"/>
    <w:rPr>
      <w:rFonts w:ascii="Times New Roman" w:hAnsi="Times New Roman"/>
      <w:i w:val="0"/>
      <w:position w:val="0"/>
      <w:sz w:val="22"/>
      <w:vertAlign w:val="superscript"/>
    </w:rPr>
  </w:style>
  <w:style w:type="paragraph" w:styleId="FootnoteText">
    <w:name w:val="footnote text"/>
    <w:basedOn w:val="Normal"/>
    <w:link w:val="FootnoteTextChar"/>
    <w:semiHidden/>
    <w:rsid w:val="00027DF3"/>
    <w:pPr>
      <w:tabs>
        <w:tab w:val="clear" w:pos="850"/>
        <w:tab w:val="clear" w:pos="1191"/>
        <w:tab w:val="clear" w:pos="1531"/>
      </w:tabs>
      <w:spacing w:after="120"/>
      <w:ind w:left="680" w:right="680"/>
    </w:pPr>
    <w:rPr>
      <w:rFonts w:eastAsia="SimSun"/>
      <w:sz w:val="20"/>
    </w:rPr>
  </w:style>
  <w:style w:type="character" w:customStyle="1" w:styleId="FootnoteTextChar">
    <w:name w:val="Footnote Text Char"/>
    <w:basedOn w:val="DefaultParagraphFont"/>
    <w:link w:val="FootnoteText"/>
    <w:semiHidden/>
    <w:rsid w:val="00027DF3"/>
    <w:rPr>
      <w:rFonts w:ascii="Times New Roman" w:eastAsia="SimSun" w:hAnsi="Times New Roman"/>
      <w:lang w:val="en-GB"/>
    </w:rPr>
  </w:style>
  <w:style w:type="paragraph" w:styleId="Index1">
    <w:name w:val="index 1"/>
    <w:basedOn w:val="Normal"/>
    <w:next w:val="Normal"/>
    <w:semiHidden/>
    <w:rsid w:val="00156910"/>
    <w:pPr>
      <w:tabs>
        <w:tab w:val="clear" w:pos="850"/>
        <w:tab w:val="clear" w:pos="1191"/>
        <w:tab w:val="clear" w:pos="1531"/>
      </w:tabs>
      <w:ind w:left="220" w:hanging="220"/>
    </w:pPr>
    <w:rPr>
      <w:rFonts w:eastAsia="SimSun"/>
    </w:rPr>
  </w:style>
  <w:style w:type="paragraph" w:styleId="IndexHeading">
    <w:name w:val="index heading"/>
    <w:basedOn w:val="Normal"/>
    <w:next w:val="BodyText"/>
    <w:semiHidden/>
    <w:rsid w:val="00156910"/>
    <w:pPr>
      <w:keepNext/>
      <w:tabs>
        <w:tab w:val="clear" w:pos="850"/>
        <w:tab w:val="clear" w:pos="1191"/>
        <w:tab w:val="clear" w:pos="1531"/>
      </w:tabs>
      <w:spacing w:before="1200" w:after="720"/>
      <w:jc w:val="center"/>
    </w:pPr>
    <w:rPr>
      <w:rFonts w:eastAsia="SimSun"/>
      <w:b/>
      <w:bCs/>
      <w:caps/>
    </w:rPr>
  </w:style>
  <w:style w:type="paragraph" w:styleId="List">
    <w:name w:val="List"/>
    <w:basedOn w:val="Normal"/>
    <w:semiHidden/>
    <w:rsid w:val="00156910"/>
    <w:pPr>
      <w:tabs>
        <w:tab w:val="clear" w:pos="850"/>
        <w:tab w:val="clear" w:pos="1191"/>
        <w:tab w:val="clear" w:pos="1531"/>
      </w:tabs>
      <w:ind w:left="850" w:hanging="283"/>
    </w:pPr>
    <w:rPr>
      <w:rFonts w:eastAsia="SimSun"/>
    </w:rPr>
  </w:style>
  <w:style w:type="paragraph" w:styleId="List2">
    <w:name w:val="List 2"/>
    <w:basedOn w:val="Normal"/>
    <w:semiHidden/>
    <w:rsid w:val="00156910"/>
    <w:pPr>
      <w:tabs>
        <w:tab w:val="clear" w:pos="850"/>
        <w:tab w:val="clear" w:pos="1191"/>
        <w:tab w:val="clear" w:pos="1531"/>
      </w:tabs>
      <w:ind w:left="1134" w:hanging="283"/>
    </w:pPr>
    <w:rPr>
      <w:rFonts w:eastAsia="SimSun"/>
    </w:rPr>
  </w:style>
  <w:style w:type="paragraph" w:styleId="List3">
    <w:name w:val="List 3"/>
    <w:basedOn w:val="Normal"/>
    <w:semiHidden/>
    <w:rsid w:val="00156910"/>
    <w:pPr>
      <w:tabs>
        <w:tab w:val="clear" w:pos="850"/>
        <w:tab w:val="clear" w:pos="1191"/>
        <w:tab w:val="clear" w:pos="1531"/>
      </w:tabs>
      <w:ind w:left="1417" w:hanging="283"/>
    </w:pPr>
    <w:rPr>
      <w:rFonts w:eastAsia="SimSun"/>
    </w:rPr>
  </w:style>
  <w:style w:type="paragraph" w:styleId="List4">
    <w:name w:val="List 4"/>
    <w:basedOn w:val="Normal"/>
    <w:semiHidden/>
    <w:rsid w:val="00156910"/>
    <w:pPr>
      <w:tabs>
        <w:tab w:val="clear" w:pos="850"/>
        <w:tab w:val="clear" w:pos="1191"/>
        <w:tab w:val="clear" w:pos="1531"/>
      </w:tabs>
      <w:jc w:val="left"/>
    </w:pPr>
    <w:rPr>
      <w:rFonts w:eastAsia="SimSun"/>
    </w:rPr>
  </w:style>
  <w:style w:type="paragraph" w:styleId="List5">
    <w:name w:val="List 5"/>
    <w:basedOn w:val="Normal"/>
    <w:semiHidden/>
    <w:rsid w:val="00156910"/>
    <w:pPr>
      <w:tabs>
        <w:tab w:val="clear" w:pos="850"/>
        <w:tab w:val="clear" w:pos="1191"/>
        <w:tab w:val="clear" w:pos="1531"/>
      </w:tabs>
      <w:ind w:left="1984" w:hanging="283"/>
    </w:pPr>
    <w:rPr>
      <w:rFonts w:eastAsia="SimSun"/>
    </w:rPr>
  </w:style>
  <w:style w:type="paragraph" w:styleId="ListBullet">
    <w:name w:val="List Bullet"/>
    <w:basedOn w:val="Normal"/>
    <w:semiHidden/>
    <w:rsid w:val="00156910"/>
    <w:pPr>
      <w:numPr>
        <w:numId w:val="5"/>
      </w:numPr>
      <w:tabs>
        <w:tab w:val="clear" w:pos="850"/>
        <w:tab w:val="clear" w:pos="1191"/>
        <w:tab w:val="clear" w:pos="1531"/>
        <w:tab w:val="left" w:pos="567"/>
      </w:tabs>
      <w:ind w:left="567" w:hanging="227"/>
    </w:pPr>
    <w:rPr>
      <w:rFonts w:eastAsia="SimSun"/>
    </w:rPr>
  </w:style>
  <w:style w:type="paragraph" w:styleId="ListBullet2">
    <w:name w:val="List Bullet 2"/>
    <w:basedOn w:val="Normal"/>
    <w:semiHidden/>
    <w:rsid w:val="00156910"/>
    <w:pPr>
      <w:numPr>
        <w:numId w:val="6"/>
      </w:numPr>
      <w:tabs>
        <w:tab w:val="clear" w:pos="850"/>
        <w:tab w:val="clear" w:pos="1531"/>
      </w:tabs>
    </w:pPr>
    <w:rPr>
      <w:rFonts w:eastAsia="SimSun"/>
    </w:rPr>
  </w:style>
  <w:style w:type="paragraph" w:styleId="ListBullet3">
    <w:name w:val="List Bullet 3"/>
    <w:basedOn w:val="Normal"/>
    <w:semiHidden/>
    <w:rsid w:val="00156910"/>
    <w:pPr>
      <w:numPr>
        <w:numId w:val="7"/>
      </w:numPr>
      <w:tabs>
        <w:tab w:val="clear" w:pos="850"/>
        <w:tab w:val="clear" w:pos="1191"/>
        <w:tab w:val="clear" w:pos="1531"/>
      </w:tabs>
    </w:pPr>
    <w:rPr>
      <w:rFonts w:eastAsia="SimSun"/>
    </w:rPr>
  </w:style>
  <w:style w:type="paragraph" w:styleId="ListBullet4">
    <w:name w:val="List Bullet 4"/>
    <w:basedOn w:val="Normal"/>
    <w:semiHidden/>
    <w:rsid w:val="00156910"/>
    <w:pPr>
      <w:numPr>
        <w:numId w:val="8"/>
      </w:numPr>
      <w:tabs>
        <w:tab w:val="clear" w:pos="850"/>
        <w:tab w:val="clear" w:pos="1191"/>
        <w:tab w:val="clear" w:pos="1531"/>
      </w:tabs>
    </w:pPr>
    <w:rPr>
      <w:rFonts w:eastAsia="SimSun"/>
    </w:rPr>
  </w:style>
  <w:style w:type="paragraph" w:styleId="ListBullet5">
    <w:name w:val="List Bullet 5"/>
    <w:basedOn w:val="Normal"/>
    <w:semiHidden/>
    <w:rsid w:val="00156910"/>
    <w:pPr>
      <w:numPr>
        <w:numId w:val="9"/>
      </w:numPr>
      <w:tabs>
        <w:tab w:val="clear" w:pos="850"/>
        <w:tab w:val="clear" w:pos="1191"/>
        <w:tab w:val="clear" w:pos="1531"/>
      </w:tabs>
    </w:pPr>
    <w:rPr>
      <w:rFonts w:eastAsia="SimSun"/>
    </w:rPr>
  </w:style>
  <w:style w:type="paragraph" w:styleId="ListContinue">
    <w:name w:val="List Continue"/>
    <w:basedOn w:val="Normal"/>
    <w:semiHidden/>
    <w:rsid w:val="00156910"/>
    <w:pPr>
      <w:tabs>
        <w:tab w:val="clear" w:pos="850"/>
        <w:tab w:val="clear" w:pos="1191"/>
        <w:tab w:val="clear" w:pos="1531"/>
      </w:tabs>
      <w:ind w:left="850"/>
    </w:pPr>
    <w:rPr>
      <w:rFonts w:eastAsia="SimSun"/>
    </w:rPr>
  </w:style>
  <w:style w:type="paragraph" w:styleId="ListContinue2">
    <w:name w:val="List Continue 2"/>
    <w:basedOn w:val="Normal"/>
    <w:semiHidden/>
    <w:rsid w:val="00156910"/>
    <w:pPr>
      <w:tabs>
        <w:tab w:val="clear" w:pos="850"/>
        <w:tab w:val="clear" w:pos="1191"/>
        <w:tab w:val="clear" w:pos="1531"/>
      </w:tabs>
      <w:ind w:left="1191"/>
    </w:pPr>
    <w:rPr>
      <w:rFonts w:eastAsia="SimSun"/>
    </w:rPr>
  </w:style>
  <w:style w:type="paragraph" w:styleId="ListContinue3">
    <w:name w:val="List Continue 3"/>
    <w:basedOn w:val="Normal"/>
    <w:semiHidden/>
    <w:rsid w:val="00156910"/>
    <w:pPr>
      <w:tabs>
        <w:tab w:val="clear" w:pos="850"/>
        <w:tab w:val="clear" w:pos="1191"/>
        <w:tab w:val="clear" w:pos="1531"/>
      </w:tabs>
      <w:ind w:left="1474"/>
    </w:pPr>
    <w:rPr>
      <w:rFonts w:eastAsia="SimSun"/>
    </w:rPr>
  </w:style>
  <w:style w:type="paragraph" w:styleId="ListContinue4">
    <w:name w:val="List Continue 4"/>
    <w:basedOn w:val="Normal"/>
    <w:semiHidden/>
    <w:rsid w:val="00156910"/>
    <w:pPr>
      <w:tabs>
        <w:tab w:val="clear" w:pos="850"/>
        <w:tab w:val="clear" w:pos="1191"/>
        <w:tab w:val="clear" w:pos="1531"/>
      </w:tabs>
      <w:ind w:left="1757"/>
    </w:pPr>
    <w:rPr>
      <w:rFonts w:eastAsia="SimSun"/>
    </w:rPr>
  </w:style>
  <w:style w:type="paragraph" w:styleId="ListContinue5">
    <w:name w:val="List Continue 5"/>
    <w:basedOn w:val="Normal"/>
    <w:semiHidden/>
    <w:rsid w:val="00156910"/>
    <w:pPr>
      <w:tabs>
        <w:tab w:val="clear" w:pos="850"/>
        <w:tab w:val="clear" w:pos="1191"/>
        <w:tab w:val="clear" w:pos="1531"/>
      </w:tabs>
      <w:ind w:left="2041"/>
    </w:pPr>
    <w:rPr>
      <w:rFonts w:eastAsia="SimSun"/>
    </w:rPr>
  </w:style>
  <w:style w:type="paragraph" w:styleId="ListNumber">
    <w:name w:val="List Number"/>
    <w:basedOn w:val="Normal"/>
    <w:semiHidden/>
    <w:rsid w:val="00156910"/>
    <w:pPr>
      <w:numPr>
        <w:numId w:val="10"/>
      </w:numPr>
      <w:tabs>
        <w:tab w:val="clear" w:pos="1191"/>
        <w:tab w:val="clear" w:pos="1531"/>
        <w:tab w:val="left" w:pos="1134"/>
      </w:tabs>
    </w:pPr>
    <w:rPr>
      <w:rFonts w:eastAsia="SimSun"/>
    </w:rPr>
  </w:style>
  <w:style w:type="paragraph" w:styleId="ListNumber2">
    <w:name w:val="List Number 2"/>
    <w:basedOn w:val="Normal"/>
    <w:semiHidden/>
    <w:rsid w:val="00156910"/>
    <w:pPr>
      <w:numPr>
        <w:ilvl w:val="1"/>
        <w:numId w:val="10"/>
      </w:numPr>
      <w:tabs>
        <w:tab w:val="clear" w:pos="850"/>
        <w:tab w:val="clear" w:pos="1531"/>
        <w:tab w:val="left" w:pos="1417"/>
      </w:tabs>
    </w:pPr>
    <w:rPr>
      <w:rFonts w:eastAsia="SimSun"/>
    </w:rPr>
  </w:style>
  <w:style w:type="paragraph" w:styleId="ListNumber3">
    <w:name w:val="List Number 3"/>
    <w:basedOn w:val="Normal"/>
    <w:semiHidden/>
    <w:rsid w:val="00156910"/>
    <w:pPr>
      <w:numPr>
        <w:ilvl w:val="2"/>
        <w:numId w:val="10"/>
      </w:numPr>
      <w:tabs>
        <w:tab w:val="clear" w:pos="850"/>
        <w:tab w:val="clear" w:pos="1191"/>
        <w:tab w:val="clear" w:pos="1531"/>
        <w:tab w:val="left" w:pos="1701"/>
      </w:tabs>
    </w:pPr>
    <w:rPr>
      <w:rFonts w:eastAsia="SimSun"/>
    </w:rPr>
  </w:style>
  <w:style w:type="paragraph" w:styleId="ListNumber4">
    <w:name w:val="List Number 4"/>
    <w:basedOn w:val="Normal"/>
    <w:semiHidden/>
    <w:rsid w:val="00156910"/>
    <w:pPr>
      <w:numPr>
        <w:ilvl w:val="3"/>
        <w:numId w:val="10"/>
      </w:numPr>
      <w:tabs>
        <w:tab w:val="clear" w:pos="850"/>
        <w:tab w:val="clear" w:pos="1191"/>
        <w:tab w:val="clear" w:pos="1531"/>
        <w:tab w:val="left" w:pos="1984"/>
      </w:tabs>
    </w:pPr>
    <w:rPr>
      <w:rFonts w:eastAsia="SimSun"/>
    </w:rPr>
  </w:style>
  <w:style w:type="paragraph" w:styleId="ListNumber5">
    <w:name w:val="List Number 5"/>
    <w:basedOn w:val="Normal"/>
    <w:semiHidden/>
    <w:rsid w:val="00156910"/>
    <w:pPr>
      <w:numPr>
        <w:ilvl w:val="4"/>
        <w:numId w:val="10"/>
      </w:numPr>
      <w:tabs>
        <w:tab w:val="clear" w:pos="850"/>
        <w:tab w:val="clear" w:pos="1191"/>
        <w:tab w:val="clear" w:pos="1531"/>
        <w:tab w:val="clear" w:pos="2041"/>
        <w:tab w:val="num" w:pos="360"/>
        <w:tab w:val="left" w:pos="2268"/>
      </w:tabs>
      <w:ind w:left="0" w:firstLine="0"/>
    </w:pPr>
    <w:rPr>
      <w:rFonts w:eastAsia="SimSun"/>
    </w:rPr>
  </w:style>
  <w:style w:type="paragraph" w:customStyle="1" w:styleId="Sourcenotes">
    <w:name w:val="Source &amp; notes"/>
    <w:basedOn w:val="Normal"/>
    <w:uiPriority w:val="9"/>
    <w:qFormat/>
    <w:rsid w:val="0056526D"/>
    <w:pPr>
      <w:keepLines/>
      <w:tabs>
        <w:tab w:val="clear" w:pos="850"/>
        <w:tab w:val="clear" w:pos="1191"/>
        <w:tab w:val="clear" w:pos="1531"/>
      </w:tabs>
      <w:spacing w:before="120" w:after="240"/>
      <w:ind w:left="680" w:right="680"/>
      <w:contextualSpacing/>
    </w:pPr>
    <w:rPr>
      <w:rFonts w:eastAsia="SimSun" w:cs="Arial"/>
      <w:sz w:val="18"/>
      <w:szCs w:val="18"/>
    </w:rPr>
  </w:style>
  <w:style w:type="paragraph" w:styleId="BlockText">
    <w:name w:val="Block Text"/>
    <w:basedOn w:val="Normal"/>
    <w:semiHidden/>
    <w:rsid w:val="00156910"/>
    <w:pPr>
      <w:tabs>
        <w:tab w:val="clear" w:pos="850"/>
        <w:tab w:val="clear" w:pos="1191"/>
        <w:tab w:val="clear" w:pos="1531"/>
      </w:tabs>
      <w:spacing w:after="120"/>
      <w:ind w:left="1440" w:right="1440"/>
    </w:pPr>
    <w:rPr>
      <w:rFonts w:eastAsia="SimSun"/>
    </w:rPr>
  </w:style>
  <w:style w:type="numbering" w:customStyle="1" w:styleId="NumberedNote">
    <w:name w:val="Numbered Note"/>
    <w:basedOn w:val="NoList"/>
    <w:rsid w:val="00156910"/>
    <w:pPr>
      <w:numPr>
        <w:numId w:val="1"/>
      </w:numPr>
    </w:pPr>
  </w:style>
  <w:style w:type="numbering" w:customStyle="1" w:styleId="BulletedNote">
    <w:name w:val="Bulleted Note"/>
    <w:basedOn w:val="NoList"/>
    <w:rsid w:val="00156910"/>
    <w:pPr>
      <w:numPr>
        <w:numId w:val="2"/>
      </w:numPr>
    </w:pPr>
  </w:style>
  <w:style w:type="numbering" w:customStyle="1" w:styleId="NumericNote">
    <w:name w:val="Numeric Note"/>
    <w:basedOn w:val="NoList"/>
    <w:rsid w:val="00156910"/>
    <w:pPr>
      <w:numPr>
        <w:numId w:val="3"/>
      </w:numPr>
    </w:pPr>
  </w:style>
  <w:style w:type="numbering" w:customStyle="1" w:styleId="AlphaNote">
    <w:name w:val="Alpha Note"/>
    <w:basedOn w:val="NoList"/>
    <w:rsid w:val="00156910"/>
    <w:pPr>
      <w:numPr>
        <w:numId w:val="4"/>
      </w:numPr>
    </w:pPr>
  </w:style>
  <w:style w:type="paragraph" w:styleId="EnvelopeAddress">
    <w:name w:val="envelope address"/>
    <w:basedOn w:val="Normal"/>
    <w:semiHidden/>
    <w:rsid w:val="00156910"/>
    <w:pPr>
      <w:framePr w:w="7938" w:h="1985" w:hRule="exact" w:hSpace="141" w:wrap="auto" w:hAnchor="page" w:xAlign="center" w:yAlign="bottom"/>
      <w:tabs>
        <w:tab w:val="clear" w:pos="850"/>
        <w:tab w:val="clear" w:pos="1191"/>
        <w:tab w:val="clear" w:pos="1531"/>
      </w:tabs>
      <w:ind w:left="2835"/>
    </w:pPr>
    <w:rPr>
      <w:rFonts w:ascii="Arial" w:eastAsia="SimSun" w:hAnsi="Arial" w:cs="Arial"/>
      <w:sz w:val="24"/>
      <w:szCs w:val="24"/>
    </w:rPr>
  </w:style>
  <w:style w:type="paragraph" w:styleId="EnvelopeReturn">
    <w:name w:val="envelope return"/>
    <w:basedOn w:val="Normal"/>
    <w:semiHidden/>
    <w:rsid w:val="00156910"/>
    <w:pPr>
      <w:tabs>
        <w:tab w:val="clear" w:pos="850"/>
        <w:tab w:val="clear" w:pos="1191"/>
        <w:tab w:val="clear" w:pos="1531"/>
      </w:tabs>
    </w:pPr>
    <w:rPr>
      <w:rFonts w:ascii="Arial" w:eastAsia="SimSun" w:hAnsi="Arial" w:cs="Arial"/>
    </w:rPr>
  </w:style>
  <w:style w:type="paragraph" w:styleId="HTMLAddress">
    <w:name w:val="HTML Address"/>
    <w:basedOn w:val="Normal"/>
    <w:link w:val="HTMLAddressChar"/>
    <w:semiHidden/>
    <w:rsid w:val="00156910"/>
    <w:pPr>
      <w:tabs>
        <w:tab w:val="clear" w:pos="850"/>
        <w:tab w:val="clear" w:pos="1191"/>
        <w:tab w:val="clear" w:pos="1531"/>
      </w:tabs>
    </w:pPr>
    <w:rPr>
      <w:rFonts w:eastAsia="SimSun"/>
      <w:i/>
      <w:iCs/>
    </w:rPr>
  </w:style>
  <w:style w:type="character" w:customStyle="1" w:styleId="HTMLAddressChar">
    <w:name w:val="HTML Address Char"/>
    <w:basedOn w:val="DefaultParagraphFont"/>
    <w:link w:val="HTMLAddress"/>
    <w:semiHidden/>
    <w:rsid w:val="0074276B"/>
    <w:rPr>
      <w:rFonts w:eastAsia="SimSun"/>
      <w:i/>
      <w:iCs/>
    </w:rPr>
  </w:style>
  <w:style w:type="paragraph" w:styleId="CommentText">
    <w:name w:val="annotation text"/>
    <w:basedOn w:val="Normal"/>
    <w:link w:val="CommentTextChar"/>
    <w:semiHidden/>
    <w:rsid w:val="00156910"/>
    <w:pPr>
      <w:tabs>
        <w:tab w:val="clear" w:pos="850"/>
        <w:tab w:val="clear" w:pos="1191"/>
        <w:tab w:val="clear" w:pos="1531"/>
      </w:tabs>
    </w:pPr>
    <w:rPr>
      <w:rFonts w:eastAsia="SimSun"/>
    </w:rPr>
  </w:style>
  <w:style w:type="character" w:customStyle="1" w:styleId="CommentTextChar">
    <w:name w:val="Comment Text Char"/>
    <w:basedOn w:val="DefaultParagraphFont"/>
    <w:link w:val="CommentText"/>
    <w:semiHidden/>
    <w:rsid w:val="00156910"/>
    <w:rPr>
      <w:rFonts w:ascii="Georgia" w:eastAsia="SimSun" w:hAnsi="Georgia"/>
    </w:rPr>
  </w:style>
  <w:style w:type="paragraph" w:styleId="BodyText2">
    <w:name w:val="Body Text 2"/>
    <w:basedOn w:val="Normal"/>
    <w:link w:val="BodyText2Char"/>
    <w:semiHidden/>
    <w:rsid w:val="00156910"/>
    <w:pPr>
      <w:tabs>
        <w:tab w:val="clear" w:pos="850"/>
        <w:tab w:val="clear" w:pos="1191"/>
        <w:tab w:val="clear" w:pos="1531"/>
      </w:tabs>
      <w:spacing w:after="120" w:line="480" w:lineRule="auto"/>
    </w:pPr>
    <w:rPr>
      <w:rFonts w:eastAsia="SimSun"/>
    </w:rPr>
  </w:style>
  <w:style w:type="character" w:customStyle="1" w:styleId="BodyText2Char">
    <w:name w:val="Body Text 2 Char"/>
    <w:basedOn w:val="DefaultParagraphFont"/>
    <w:link w:val="BodyText2"/>
    <w:semiHidden/>
    <w:rsid w:val="0074276B"/>
    <w:rPr>
      <w:rFonts w:eastAsia="SimSun"/>
    </w:rPr>
  </w:style>
  <w:style w:type="paragraph" w:styleId="BodyText3">
    <w:name w:val="Body Text 3"/>
    <w:basedOn w:val="Normal"/>
    <w:link w:val="BodyText3Char"/>
    <w:semiHidden/>
    <w:rsid w:val="00156910"/>
    <w:pPr>
      <w:tabs>
        <w:tab w:val="clear" w:pos="850"/>
        <w:tab w:val="clear" w:pos="1191"/>
        <w:tab w:val="clear" w:pos="1531"/>
      </w:tabs>
      <w:spacing w:after="120"/>
    </w:pPr>
    <w:rPr>
      <w:rFonts w:eastAsia="SimSun"/>
      <w:sz w:val="16"/>
      <w:szCs w:val="16"/>
    </w:rPr>
  </w:style>
  <w:style w:type="character" w:customStyle="1" w:styleId="BodyText3Char">
    <w:name w:val="Body Text 3 Char"/>
    <w:basedOn w:val="DefaultParagraphFont"/>
    <w:link w:val="BodyText3"/>
    <w:semiHidden/>
    <w:rsid w:val="0074276B"/>
    <w:rPr>
      <w:rFonts w:eastAsia="SimSun"/>
      <w:sz w:val="16"/>
      <w:szCs w:val="16"/>
    </w:rPr>
  </w:style>
  <w:style w:type="paragraph" w:styleId="Date">
    <w:name w:val="Date"/>
    <w:basedOn w:val="Normal"/>
    <w:next w:val="Normal"/>
    <w:link w:val="DateChar"/>
    <w:unhideWhenUsed/>
    <w:rsid w:val="00156910"/>
    <w:pPr>
      <w:tabs>
        <w:tab w:val="clear" w:pos="850"/>
        <w:tab w:val="clear" w:pos="1191"/>
        <w:tab w:val="clear" w:pos="1531"/>
      </w:tabs>
    </w:pPr>
    <w:rPr>
      <w:rFonts w:eastAsia="SimSun"/>
    </w:rPr>
  </w:style>
  <w:style w:type="character" w:customStyle="1" w:styleId="DateChar">
    <w:name w:val="Date Char"/>
    <w:basedOn w:val="DefaultParagraphFont"/>
    <w:link w:val="Date"/>
    <w:rsid w:val="0074276B"/>
    <w:rPr>
      <w:rFonts w:eastAsia="SimSun"/>
    </w:rPr>
  </w:style>
  <w:style w:type="paragraph" w:styleId="MessageHeader">
    <w:name w:val="Message Header"/>
    <w:basedOn w:val="Normal"/>
    <w:link w:val="MessageHeaderChar"/>
    <w:semiHidden/>
    <w:rsid w:val="00156910"/>
    <w:pPr>
      <w:pBdr>
        <w:top w:val="single" w:sz="6" w:space="1" w:color="auto"/>
        <w:left w:val="single" w:sz="6" w:space="1" w:color="auto"/>
        <w:bottom w:val="single" w:sz="6" w:space="1" w:color="auto"/>
        <w:right w:val="single" w:sz="6" w:space="1" w:color="auto"/>
      </w:pBdr>
      <w:shd w:val="pct20" w:color="auto" w:fill="auto"/>
      <w:tabs>
        <w:tab w:val="clear" w:pos="850"/>
        <w:tab w:val="clear" w:pos="1191"/>
        <w:tab w:val="clear" w:pos="1531"/>
      </w:tabs>
      <w:ind w:left="1134" w:hanging="1134"/>
    </w:pPr>
    <w:rPr>
      <w:rFonts w:ascii="Arial" w:eastAsia="SimSun" w:hAnsi="Arial" w:cs="Arial"/>
      <w:sz w:val="24"/>
      <w:szCs w:val="24"/>
    </w:rPr>
  </w:style>
  <w:style w:type="character" w:customStyle="1" w:styleId="MessageHeaderChar">
    <w:name w:val="Message Header Char"/>
    <w:basedOn w:val="DefaultParagraphFont"/>
    <w:link w:val="MessageHeader"/>
    <w:semiHidden/>
    <w:rsid w:val="0074276B"/>
    <w:rPr>
      <w:rFonts w:ascii="Arial" w:eastAsia="SimSun" w:hAnsi="Arial" w:cs="Arial"/>
      <w:sz w:val="24"/>
      <w:szCs w:val="24"/>
      <w:shd w:val="pct20" w:color="auto" w:fill="auto"/>
    </w:rPr>
  </w:style>
  <w:style w:type="paragraph" w:styleId="DocumentMap">
    <w:name w:val="Document Map"/>
    <w:basedOn w:val="Normal"/>
    <w:link w:val="DocumentMapChar"/>
    <w:semiHidden/>
    <w:rsid w:val="00156910"/>
    <w:pPr>
      <w:shd w:val="clear" w:color="auto" w:fill="000080"/>
      <w:tabs>
        <w:tab w:val="clear" w:pos="850"/>
        <w:tab w:val="clear" w:pos="1191"/>
        <w:tab w:val="clear" w:pos="1531"/>
      </w:tabs>
    </w:pPr>
    <w:rPr>
      <w:rFonts w:eastAsia="SimSun" w:cs="Tahoma"/>
    </w:rPr>
  </w:style>
  <w:style w:type="character" w:customStyle="1" w:styleId="DocumentMapChar">
    <w:name w:val="Document Map Char"/>
    <w:basedOn w:val="DefaultParagraphFont"/>
    <w:link w:val="DocumentMap"/>
    <w:semiHidden/>
    <w:rsid w:val="00156910"/>
    <w:rPr>
      <w:rFonts w:ascii="Georgia" w:eastAsia="SimSun" w:hAnsi="Georgia" w:cs="Tahoma"/>
      <w:shd w:val="clear" w:color="auto" w:fill="000080"/>
    </w:rPr>
  </w:style>
  <w:style w:type="paragraph" w:styleId="Closing">
    <w:name w:val="Closing"/>
    <w:basedOn w:val="Normal"/>
    <w:link w:val="ClosingChar"/>
    <w:semiHidden/>
    <w:rsid w:val="00156910"/>
    <w:pPr>
      <w:tabs>
        <w:tab w:val="clear" w:pos="850"/>
        <w:tab w:val="clear" w:pos="1191"/>
        <w:tab w:val="clear" w:pos="1531"/>
      </w:tabs>
      <w:ind w:left="4252"/>
    </w:pPr>
    <w:rPr>
      <w:rFonts w:eastAsia="SimSun"/>
    </w:rPr>
  </w:style>
  <w:style w:type="character" w:customStyle="1" w:styleId="ClosingChar">
    <w:name w:val="Closing Char"/>
    <w:basedOn w:val="DefaultParagraphFont"/>
    <w:link w:val="Closing"/>
    <w:semiHidden/>
    <w:rsid w:val="0074276B"/>
    <w:rPr>
      <w:rFonts w:eastAsia="SimSun"/>
    </w:rPr>
  </w:style>
  <w:style w:type="paragraph" w:styleId="Index2">
    <w:name w:val="index 2"/>
    <w:basedOn w:val="Normal"/>
    <w:next w:val="Normal"/>
    <w:semiHidden/>
    <w:rsid w:val="00156910"/>
    <w:pPr>
      <w:tabs>
        <w:tab w:val="clear" w:pos="850"/>
        <w:tab w:val="clear" w:pos="1191"/>
        <w:tab w:val="clear" w:pos="1531"/>
      </w:tabs>
      <w:ind w:left="440" w:hanging="220"/>
    </w:pPr>
    <w:rPr>
      <w:rFonts w:eastAsia="SimSun"/>
    </w:rPr>
  </w:style>
  <w:style w:type="paragraph" w:styleId="Index3">
    <w:name w:val="index 3"/>
    <w:basedOn w:val="Normal"/>
    <w:next w:val="Normal"/>
    <w:semiHidden/>
    <w:rsid w:val="00156910"/>
    <w:pPr>
      <w:tabs>
        <w:tab w:val="clear" w:pos="850"/>
        <w:tab w:val="clear" w:pos="1191"/>
        <w:tab w:val="clear" w:pos="1531"/>
      </w:tabs>
      <w:ind w:left="660" w:hanging="220"/>
    </w:pPr>
    <w:rPr>
      <w:rFonts w:eastAsia="SimSun"/>
    </w:rPr>
  </w:style>
  <w:style w:type="paragraph" w:styleId="Index4">
    <w:name w:val="index 4"/>
    <w:basedOn w:val="Normal"/>
    <w:next w:val="Normal"/>
    <w:semiHidden/>
    <w:rsid w:val="00156910"/>
    <w:pPr>
      <w:tabs>
        <w:tab w:val="clear" w:pos="850"/>
        <w:tab w:val="clear" w:pos="1191"/>
        <w:tab w:val="clear" w:pos="1531"/>
      </w:tabs>
      <w:ind w:left="880" w:hanging="220"/>
    </w:pPr>
    <w:rPr>
      <w:rFonts w:eastAsia="SimSun"/>
    </w:rPr>
  </w:style>
  <w:style w:type="paragraph" w:styleId="Index5">
    <w:name w:val="index 5"/>
    <w:basedOn w:val="Normal"/>
    <w:next w:val="Normal"/>
    <w:semiHidden/>
    <w:rsid w:val="00156910"/>
    <w:pPr>
      <w:tabs>
        <w:tab w:val="clear" w:pos="850"/>
        <w:tab w:val="clear" w:pos="1191"/>
        <w:tab w:val="clear" w:pos="1531"/>
      </w:tabs>
      <w:ind w:left="1100" w:hanging="220"/>
    </w:pPr>
    <w:rPr>
      <w:rFonts w:eastAsia="SimSun"/>
    </w:rPr>
  </w:style>
  <w:style w:type="paragraph" w:styleId="Index6">
    <w:name w:val="index 6"/>
    <w:basedOn w:val="Normal"/>
    <w:next w:val="Normal"/>
    <w:semiHidden/>
    <w:rsid w:val="00156910"/>
    <w:pPr>
      <w:tabs>
        <w:tab w:val="clear" w:pos="850"/>
        <w:tab w:val="clear" w:pos="1191"/>
        <w:tab w:val="clear" w:pos="1531"/>
      </w:tabs>
      <w:ind w:left="1320" w:hanging="220"/>
    </w:pPr>
    <w:rPr>
      <w:rFonts w:eastAsia="SimSun"/>
    </w:rPr>
  </w:style>
  <w:style w:type="paragraph" w:styleId="Index7">
    <w:name w:val="index 7"/>
    <w:basedOn w:val="Normal"/>
    <w:next w:val="Normal"/>
    <w:semiHidden/>
    <w:rsid w:val="00156910"/>
    <w:pPr>
      <w:tabs>
        <w:tab w:val="clear" w:pos="850"/>
        <w:tab w:val="clear" w:pos="1191"/>
        <w:tab w:val="clear" w:pos="1531"/>
      </w:tabs>
      <w:ind w:left="1540" w:hanging="220"/>
    </w:pPr>
    <w:rPr>
      <w:rFonts w:eastAsia="SimSun"/>
    </w:rPr>
  </w:style>
  <w:style w:type="paragraph" w:styleId="Index8">
    <w:name w:val="index 8"/>
    <w:basedOn w:val="Normal"/>
    <w:next w:val="Normal"/>
    <w:semiHidden/>
    <w:rsid w:val="00156910"/>
    <w:pPr>
      <w:tabs>
        <w:tab w:val="clear" w:pos="850"/>
        <w:tab w:val="clear" w:pos="1191"/>
        <w:tab w:val="clear" w:pos="1531"/>
      </w:tabs>
      <w:ind w:left="1760" w:hanging="220"/>
    </w:pPr>
    <w:rPr>
      <w:rFonts w:eastAsia="SimSun"/>
    </w:rPr>
  </w:style>
  <w:style w:type="paragraph" w:styleId="Index9">
    <w:name w:val="index 9"/>
    <w:basedOn w:val="Normal"/>
    <w:next w:val="Normal"/>
    <w:semiHidden/>
    <w:rsid w:val="00156910"/>
    <w:pPr>
      <w:tabs>
        <w:tab w:val="clear" w:pos="850"/>
        <w:tab w:val="clear" w:pos="1191"/>
        <w:tab w:val="clear" w:pos="1531"/>
      </w:tabs>
      <w:ind w:left="1980" w:hanging="220"/>
    </w:pPr>
    <w:rPr>
      <w:rFonts w:eastAsia="SimSun"/>
    </w:rPr>
  </w:style>
  <w:style w:type="paragraph" w:styleId="NormalWeb">
    <w:name w:val="Normal (Web)"/>
    <w:basedOn w:val="Normal"/>
    <w:uiPriority w:val="99"/>
    <w:rsid w:val="00156910"/>
    <w:pPr>
      <w:tabs>
        <w:tab w:val="clear" w:pos="850"/>
        <w:tab w:val="clear" w:pos="1191"/>
        <w:tab w:val="clear" w:pos="1531"/>
      </w:tabs>
    </w:pPr>
    <w:rPr>
      <w:rFonts w:eastAsia="SimSun"/>
      <w:sz w:val="24"/>
      <w:szCs w:val="24"/>
    </w:rPr>
  </w:style>
  <w:style w:type="paragraph" w:styleId="CommentSubject">
    <w:name w:val="annotation subject"/>
    <w:basedOn w:val="CommentText"/>
    <w:next w:val="CommentText"/>
    <w:link w:val="CommentSubjectChar"/>
    <w:semiHidden/>
    <w:rsid w:val="00156910"/>
    <w:rPr>
      <w:b/>
      <w:bCs/>
    </w:rPr>
  </w:style>
  <w:style w:type="character" w:customStyle="1" w:styleId="CommentSubjectChar">
    <w:name w:val="Comment Subject Char"/>
    <w:basedOn w:val="CommentTextChar"/>
    <w:link w:val="CommentSubject"/>
    <w:semiHidden/>
    <w:rsid w:val="00156910"/>
    <w:rPr>
      <w:rFonts w:ascii="Georgia" w:eastAsia="SimSun" w:hAnsi="Georgia"/>
      <w:b/>
      <w:bCs/>
    </w:rPr>
  </w:style>
  <w:style w:type="paragraph" w:styleId="HTMLPreformatted">
    <w:name w:val="HTML Preformatted"/>
    <w:basedOn w:val="Normal"/>
    <w:link w:val="HTMLPreformattedChar"/>
    <w:semiHidden/>
    <w:rsid w:val="00156910"/>
    <w:pPr>
      <w:tabs>
        <w:tab w:val="clear" w:pos="850"/>
        <w:tab w:val="clear" w:pos="1191"/>
        <w:tab w:val="clear" w:pos="1531"/>
      </w:tabs>
    </w:pPr>
    <w:rPr>
      <w:rFonts w:ascii="Courier New" w:eastAsia="SimSun" w:hAnsi="Courier New" w:cs="Courier New"/>
    </w:rPr>
  </w:style>
  <w:style w:type="character" w:customStyle="1" w:styleId="HTMLPreformattedChar">
    <w:name w:val="HTML Preformatted Char"/>
    <w:basedOn w:val="DefaultParagraphFont"/>
    <w:link w:val="HTMLPreformatted"/>
    <w:semiHidden/>
    <w:rsid w:val="0074276B"/>
    <w:rPr>
      <w:rFonts w:ascii="Courier New" w:eastAsia="SimSun" w:hAnsi="Courier New" w:cs="Courier New"/>
    </w:rPr>
  </w:style>
  <w:style w:type="paragraph" w:styleId="BodyTextFirstIndent">
    <w:name w:val="Body Text First Indent"/>
    <w:basedOn w:val="BodyText"/>
    <w:link w:val="BodyTextFirstIndentChar"/>
    <w:semiHidden/>
    <w:rsid w:val="00156910"/>
    <w:pPr>
      <w:spacing w:after="120"/>
      <w:ind w:firstLine="210"/>
    </w:pPr>
  </w:style>
  <w:style w:type="character" w:customStyle="1" w:styleId="BodyTextFirstIndentChar">
    <w:name w:val="Body Text First Indent Char"/>
    <w:basedOn w:val="BodyTextChar"/>
    <w:link w:val="BodyTextFirstIndent"/>
    <w:semiHidden/>
    <w:rsid w:val="0074276B"/>
    <w:rPr>
      <w:rFonts w:eastAsia="SimSun"/>
    </w:rPr>
  </w:style>
  <w:style w:type="paragraph" w:styleId="BodyTextIndent">
    <w:name w:val="Body Text Indent"/>
    <w:basedOn w:val="Normal"/>
    <w:link w:val="BodyTextIndentChar"/>
    <w:semiHidden/>
    <w:rsid w:val="00156910"/>
    <w:pPr>
      <w:tabs>
        <w:tab w:val="clear" w:pos="850"/>
        <w:tab w:val="clear" w:pos="1191"/>
        <w:tab w:val="clear" w:pos="1531"/>
      </w:tabs>
      <w:ind w:left="442"/>
    </w:pPr>
    <w:rPr>
      <w:rFonts w:eastAsia="SimSun"/>
    </w:rPr>
  </w:style>
  <w:style w:type="character" w:customStyle="1" w:styleId="BodyTextIndentChar">
    <w:name w:val="Body Text Indent Char"/>
    <w:basedOn w:val="DefaultParagraphFont"/>
    <w:link w:val="BodyTextIndent"/>
    <w:semiHidden/>
    <w:rsid w:val="0074276B"/>
    <w:rPr>
      <w:rFonts w:eastAsia="SimSun"/>
    </w:rPr>
  </w:style>
  <w:style w:type="paragraph" w:styleId="BodyTextIndent2">
    <w:name w:val="Body Text Indent 2"/>
    <w:basedOn w:val="Normal"/>
    <w:link w:val="BodyTextIndent2Char"/>
    <w:semiHidden/>
    <w:rsid w:val="00156910"/>
    <w:pPr>
      <w:tabs>
        <w:tab w:val="clear" w:pos="850"/>
        <w:tab w:val="clear" w:pos="1191"/>
        <w:tab w:val="clear" w:pos="1531"/>
      </w:tabs>
      <w:spacing w:after="120" w:line="480" w:lineRule="auto"/>
      <w:ind w:left="283"/>
    </w:pPr>
    <w:rPr>
      <w:rFonts w:eastAsia="SimSun"/>
    </w:rPr>
  </w:style>
  <w:style w:type="character" w:customStyle="1" w:styleId="BodyTextIndent2Char">
    <w:name w:val="Body Text Indent 2 Char"/>
    <w:basedOn w:val="DefaultParagraphFont"/>
    <w:link w:val="BodyTextIndent2"/>
    <w:semiHidden/>
    <w:rsid w:val="0074276B"/>
    <w:rPr>
      <w:rFonts w:eastAsia="SimSun"/>
    </w:rPr>
  </w:style>
  <w:style w:type="paragraph" w:styleId="BodyTextIndent3">
    <w:name w:val="Body Text Indent 3"/>
    <w:basedOn w:val="Normal"/>
    <w:link w:val="BodyTextIndent3Char"/>
    <w:semiHidden/>
    <w:rsid w:val="00156910"/>
    <w:pPr>
      <w:tabs>
        <w:tab w:val="clear" w:pos="850"/>
        <w:tab w:val="clear" w:pos="1191"/>
        <w:tab w:val="clear" w:pos="1531"/>
      </w:tabs>
      <w:spacing w:after="120"/>
      <w:ind w:left="283"/>
    </w:pPr>
    <w:rPr>
      <w:rFonts w:eastAsia="SimSun"/>
      <w:sz w:val="16"/>
      <w:szCs w:val="16"/>
    </w:rPr>
  </w:style>
  <w:style w:type="character" w:customStyle="1" w:styleId="BodyTextIndent3Char">
    <w:name w:val="Body Text Indent 3 Char"/>
    <w:basedOn w:val="DefaultParagraphFont"/>
    <w:link w:val="BodyTextIndent3"/>
    <w:semiHidden/>
    <w:rsid w:val="0074276B"/>
    <w:rPr>
      <w:rFonts w:eastAsia="SimSun"/>
      <w:sz w:val="16"/>
      <w:szCs w:val="16"/>
    </w:rPr>
  </w:style>
  <w:style w:type="paragraph" w:styleId="BodyTextFirstIndent2">
    <w:name w:val="Body Text First Indent 2"/>
    <w:basedOn w:val="BodyTextIndent"/>
    <w:link w:val="BodyTextFirstIndent2Char"/>
    <w:semiHidden/>
    <w:rsid w:val="00156910"/>
    <w:pPr>
      <w:ind w:firstLine="210"/>
    </w:pPr>
  </w:style>
  <w:style w:type="character" w:customStyle="1" w:styleId="BodyTextFirstIndent2Char">
    <w:name w:val="Body Text First Indent 2 Char"/>
    <w:basedOn w:val="BodyTextIndentChar"/>
    <w:link w:val="BodyTextFirstIndent2"/>
    <w:semiHidden/>
    <w:rsid w:val="0074276B"/>
    <w:rPr>
      <w:rFonts w:eastAsia="SimSun"/>
    </w:rPr>
  </w:style>
  <w:style w:type="paragraph" w:styleId="NormalIndent">
    <w:name w:val="Normal Indent"/>
    <w:basedOn w:val="Normal"/>
    <w:semiHidden/>
    <w:rsid w:val="00156910"/>
    <w:pPr>
      <w:tabs>
        <w:tab w:val="clear" w:pos="850"/>
        <w:tab w:val="clear" w:pos="1191"/>
        <w:tab w:val="clear" w:pos="1531"/>
      </w:tabs>
      <w:ind w:left="708"/>
    </w:pPr>
    <w:rPr>
      <w:rFonts w:eastAsia="SimSun"/>
    </w:rPr>
  </w:style>
  <w:style w:type="paragraph" w:styleId="Salutation">
    <w:name w:val="Salutation"/>
    <w:basedOn w:val="Normal"/>
    <w:next w:val="Normal"/>
    <w:link w:val="SalutationChar"/>
    <w:semiHidden/>
    <w:rsid w:val="00156910"/>
    <w:pPr>
      <w:tabs>
        <w:tab w:val="clear" w:pos="850"/>
        <w:tab w:val="clear" w:pos="1191"/>
        <w:tab w:val="clear" w:pos="1531"/>
      </w:tabs>
    </w:pPr>
    <w:rPr>
      <w:rFonts w:eastAsia="SimSun"/>
    </w:rPr>
  </w:style>
  <w:style w:type="character" w:customStyle="1" w:styleId="SalutationChar">
    <w:name w:val="Salutation Char"/>
    <w:basedOn w:val="DefaultParagraphFont"/>
    <w:link w:val="Salutation"/>
    <w:semiHidden/>
    <w:rsid w:val="0074276B"/>
    <w:rPr>
      <w:rFonts w:eastAsia="SimSun"/>
    </w:rPr>
  </w:style>
  <w:style w:type="paragraph" w:styleId="Signature">
    <w:name w:val="Signature"/>
    <w:basedOn w:val="Normal"/>
    <w:link w:val="SignatureChar"/>
    <w:semiHidden/>
    <w:rsid w:val="00156910"/>
    <w:pPr>
      <w:tabs>
        <w:tab w:val="clear" w:pos="850"/>
        <w:tab w:val="clear" w:pos="1191"/>
        <w:tab w:val="clear" w:pos="1531"/>
      </w:tabs>
      <w:ind w:left="4252"/>
    </w:pPr>
    <w:rPr>
      <w:rFonts w:eastAsia="SimSun"/>
    </w:rPr>
  </w:style>
  <w:style w:type="character" w:customStyle="1" w:styleId="SignatureChar">
    <w:name w:val="Signature Char"/>
    <w:basedOn w:val="DefaultParagraphFont"/>
    <w:link w:val="Signature"/>
    <w:semiHidden/>
    <w:rsid w:val="0074276B"/>
    <w:rPr>
      <w:rFonts w:eastAsia="SimSun"/>
    </w:rPr>
  </w:style>
  <w:style w:type="paragraph" w:styleId="E-mailSignature">
    <w:name w:val="E-mail Signature"/>
    <w:basedOn w:val="Normal"/>
    <w:link w:val="E-mailSignatureChar"/>
    <w:semiHidden/>
    <w:rsid w:val="00156910"/>
    <w:pPr>
      <w:tabs>
        <w:tab w:val="clear" w:pos="850"/>
        <w:tab w:val="clear" w:pos="1191"/>
        <w:tab w:val="clear" w:pos="1531"/>
      </w:tabs>
    </w:pPr>
    <w:rPr>
      <w:rFonts w:eastAsia="SimSun"/>
    </w:rPr>
  </w:style>
  <w:style w:type="character" w:customStyle="1" w:styleId="E-mailSignatureChar">
    <w:name w:val="E-mail Signature Char"/>
    <w:basedOn w:val="DefaultParagraphFont"/>
    <w:link w:val="E-mailSignature"/>
    <w:semiHidden/>
    <w:rsid w:val="0074276B"/>
    <w:rPr>
      <w:rFonts w:eastAsia="SimSun"/>
    </w:rPr>
  </w:style>
  <w:style w:type="paragraph" w:styleId="TableofFigures">
    <w:name w:val="table of figures"/>
    <w:basedOn w:val="Normal"/>
    <w:next w:val="Normal"/>
    <w:uiPriority w:val="99"/>
    <w:unhideWhenUsed/>
    <w:rsid w:val="00807595"/>
    <w:pPr>
      <w:tabs>
        <w:tab w:val="clear" w:pos="850"/>
        <w:tab w:val="clear" w:pos="1191"/>
        <w:tab w:val="clear" w:pos="1531"/>
        <w:tab w:val="right" w:leader="dot" w:pos="9072"/>
      </w:tabs>
      <w:ind w:left="442" w:right="510" w:hanging="442"/>
      <w:jc w:val="left"/>
    </w:pPr>
    <w:rPr>
      <w:rFonts w:eastAsia="SimSun"/>
      <w:noProof/>
    </w:rPr>
  </w:style>
  <w:style w:type="paragraph" w:styleId="TableofAuthorities">
    <w:name w:val="table of authorities"/>
    <w:basedOn w:val="Normal"/>
    <w:next w:val="Normal"/>
    <w:semiHidden/>
    <w:rsid w:val="00156910"/>
    <w:pPr>
      <w:tabs>
        <w:tab w:val="clear" w:pos="850"/>
        <w:tab w:val="clear" w:pos="1191"/>
        <w:tab w:val="clear" w:pos="1531"/>
      </w:tabs>
      <w:ind w:left="220" w:hanging="220"/>
    </w:pPr>
    <w:rPr>
      <w:rFonts w:eastAsia="SimSun"/>
    </w:rPr>
  </w:style>
  <w:style w:type="paragraph" w:styleId="PlainText">
    <w:name w:val="Plain Text"/>
    <w:basedOn w:val="Normal"/>
    <w:link w:val="PlainTextChar"/>
    <w:semiHidden/>
    <w:rsid w:val="00156910"/>
    <w:pPr>
      <w:tabs>
        <w:tab w:val="clear" w:pos="850"/>
        <w:tab w:val="clear" w:pos="1191"/>
        <w:tab w:val="clear" w:pos="1531"/>
      </w:tabs>
    </w:pPr>
    <w:rPr>
      <w:rFonts w:ascii="Courier New" w:eastAsia="SimSun" w:hAnsi="Courier New" w:cs="Courier New"/>
    </w:rPr>
  </w:style>
  <w:style w:type="character" w:customStyle="1" w:styleId="PlainTextChar">
    <w:name w:val="Plain Text Char"/>
    <w:basedOn w:val="DefaultParagraphFont"/>
    <w:link w:val="PlainText"/>
    <w:semiHidden/>
    <w:rsid w:val="0074276B"/>
    <w:rPr>
      <w:rFonts w:ascii="Courier New" w:eastAsia="SimSun" w:hAnsi="Courier New" w:cs="Courier New"/>
    </w:rPr>
  </w:style>
  <w:style w:type="paragraph" w:styleId="BalloonText">
    <w:name w:val="Balloon Text"/>
    <w:basedOn w:val="Normal"/>
    <w:link w:val="BalloonTextChar"/>
    <w:uiPriority w:val="99"/>
    <w:semiHidden/>
    <w:rsid w:val="00156910"/>
    <w:pPr>
      <w:tabs>
        <w:tab w:val="clear" w:pos="850"/>
        <w:tab w:val="clear" w:pos="1191"/>
        <w:tab w:val="clear" w:pos="1531"/>
      </w:tabs>
    </w:pPr>
    <w:rPr>
      <w:rFonts w:eastAsia="SimSun" w:cs="Tahoma"/>
      <w:sz w:val="16"/>
      <w:szCs w:val="16"/>
    </w:rPr>
  </w:style>
  <w:style w:type="character" w:customStyle="1" w:styleId="BalloonTextChar">
    <w:name w:val="Balloon Text Char"/>
    <w:basedOn w:val="DefaultParagraphFont"/>
    <w:link w:val="BalloonText"/>
    <w:uiPriority w:val="99"/>
    <w:semiHidden/>
    <w:rsid w:val="00156910"/>
    <w:rPr>
      <w:rFonts w:ascii="Georgia" w:eastAsia="SimSun" w:hAnsi="Georgia" w:cs="Tahoma"/>
      <w:sz w:val="16"/>
      <w:szCs w:val="16"/>
    </w:rPr>
  </w:style>
  <w:style w:type="paragraph" w:styleId="MacroText">
    <w:name w:val="macro"/>
    <w:link w:val="MacroTextChar"/>
    <w:semiHidden/>
    <w:rsid w:val="00156910"/>
    <w:pPr>
      <w:tabs>
        <w:tab w:val="left" w:pos="480"/>
        <w:tab w:val="left" w:pos="960"/>
        <w:tab w:val="left" w:pos="1440"/>
        <w:tab w:val="left" w:pos="1920"/>
        <w:tab w:val="left" w:pos="2400"/>
        <w:tab w:val="left" w:pos="2880"/>
        <w:tab w:val="left" w:pos="3360"/>
        <w:tab w:val="left" w:pos="3840"/>
        <w:tab w:val="left" w:pos="4320"/>
      </w:tabs>
      <w:spacing w:after="160" w:line="259" w:lineRule="auto"/>
      <w:jc w:val="both"/>
    </w:pPr>
    <w:rPr>
      <w:rFonts w:ascii="Courier New" w:eastAsia="SimSun" w:hAnsi="Courier New" w:cs="Courier New"/>
      <w:position w:val="6"/>
      <w:lang w:val="en-GB" w:eastAsia="zh-CN"/>
    </w:rPr>
  </w:style>
  <w:style w:type="character" w:customStyle="1" w:styleId="MacroTextChar">
    <w:name w:val="Macro Text Char"/>
    <w:basedOn w:val="DefaultParagraphFont"/>
    <w:link w:val="MacroText"/>
    <w:semiHidden/>
    <w:rsid w:val="00156910"/>
    <w:rPr>
      <w:rFonts w:ascii="Courier New" w:eastAsia="SimSun" w:hAnsi="Courier New" w:cs="Courier New"/>
      <w:position w:val="6"/>
      <w:lang w:val="en-GB" w:eastAsia="zh-CN"/>
    </w:rPr>
  </w:style>
  <w:style w:type="paragraph" w:styleId="NoteHeading">
    <w:name w:val="Note Heading"/>
    <w:basedOn w:val="Normal"/>
    <w:next w:val="Normal"/>
    <w:link w:val="NoteHeadingChar"/>
    <w:semiHidden/>
    <w:rsid w:val="00156910"/>
    <w:pPr>
      <w:tabs>
        <w:tab w:val="clear" w:pos="850"/>
        <w:tab w:val="clear" w:pos="1191"/>
        <w:tab w:val="clear" w:pos="1531"/>
      </w:tabs>
    </w:pPr>
    <w:rPr>
      <w:rFonts w:eastAsia="SimSun"/>
    </w:rPr>
  </w:style>
  <w:style w:type="character" w:customStyle="1" w:styleId="NoteHeadingChar">
    <w:name w:val="Note Heading Char"/>
    <w:basedOn w:val="DefaultParagraphFont"/>
    <w:link w:val="NoteHeading"/>
    <w:semiHidden/>
    <w:rsid w:val="0074276B"/>
    <w:rPr>
      <w:rFonts w:eastAsia="SimSun"/>
    </w:rPr>
  </w:style>
  <w:style w:type="paragraph" w:styleId="TOAHeading">
    <w:name w:val="toa heading"/>
    <w:basedOn w:val="Normal"/>
    <w:next w:val="Normal"/>
    <w:semiHidden/>
    <w:rsid w:val="00156910"/>
    <w:pPr>
      <w:tabs>
        <w:tab w:val="clear" w:pos="850"/>
        <w:tab w:val="clear" w:pos="1191"/>
        <w:tab w:val="clear" w:pos="1531"/>
      </w:tabs>
      <w:spacing w:before="120"/>
    </w:pPr>
    <w:rPr>
      <w:rFonts w:ascii="Arial" w:eastAsia="SimSun" w:hAnsi="Arial" w:cs="Arial"/>
      <w:b/>
      <w:bCs/>
      <w:sz w:val="24"/>
      <w:szCs w:val="24"/>
    </w:rPr>
  </w:style>
  <w:style w:type="character" w:styleId="PageNumber">
    <w:name w:val="page number"/>
    <w:basedOn w:val="DefaultParagraphFont"/>
    <w:uiPriority w:val="99"/>
    <w:unhideWhenUsed/>
    <w:rsid w:val="007A7570"/>
    <w:rPr>
      <w:b/>
      <w:sz w:val="22"/>
      <w:szCs w:val="22"/>
    </w:rPr>
  </w:style>
  <w:style w:type="paragraph" w:styleId="Bibliography">
    <w:name w:val="Bibliography"/>
    <w:basedOn w:val="Normal"/>
    <w:next w:val="Normal"/>
    <w:uiPriority w:val="37"/>
    <w:unhideWhenUsed/>
    <w:rsid w:val="00182182"/>
    <w:pPr>
      <w:tabs>
        <w:tab w:val="clear" w:pos="850"/>
        <w:tab w:val="clear" w:pos="1191"/>
        <w:tab w:val="clear" w:pos="1531"/>
      </w:tabs>
      <w:spacing w:after="120"/>
      <w:ind w:left="284" w:hanging="284"/>
      <w:jc w:val="left"/>
    </w:pPr>
    <w:rPr>
      <w:rFonts w:eastAsia="SimSun"/>
    </w:rPr>
  </w:style>
  <w:style w:type="paragraph" w:customStyle="1" w:styleId="IntenseQuote1">
    <w:name w:val="Intense Quote1"/>
    <w:basedOn w:val="Normal"/>
    <w:next w:val="Normal"/>
    <w:uiPriority w:val="30"/>
    <w:semiHidden/>
    <w:rsid w:val="00156910"/>
    <w:pPr>
      <w:pBdr>
        <w:top w:val="single" w:sz="4" w:space="10" w:color="404040"/>
        <w:bottom w:val="single" w:sz="4" w:space="10" w:color="404040"/>
      </w:pBdr>
      <w:tabs>
        <w:tab w:val="clear" w:pos="850"/>
        <w:tab w:val="clear" w:pos="1191"/>
        <w:tab w:val="clear" w:pos="1531"/>
      </w:tabs>
      <w:spacing w:before="360" w:after="360"/>
      <w:ind w:left="864" w:right="864"/>
      <w:jc w:val="center"/>
    </w:pPr>
    <w:rPr>
      <w:rFonts w:eastAsia="SimSun"/>
      <w:i/>
      <w:iCs/>
      <w:color w:val="404040"/>
    </w:rPr>
  </w:style>
  <w:style w:type="character" w:customStyle="1" w:styleId="IntenseQuoteChar">
    <w:name w:val="Intense Quote Char"/>
    <w:basedOn w:val="DefaultParagraphFont"/>
    <w:link w:val="IntenseQuote"/>
    <w:uiPriority w:val="30"/>
    <w:semiHidden/>
    <w:rsid w:val="0074276B"/>
    <w:rPr>
      <w:i/>
      <w:iCs/>
      <w:color w:val="404040"/>
    </w:rPr>
  </w:style>
  <w:style w:type="paragraph" w:styleId="ListParagraph">
    <w:name w:val="List Paragraph"/>
    <w:basedOn w:val="Normal"/>
    <w:uiPriority w:val="34"/>
    <w:rsid w:val="005F1EB2"/>
    <w:pPr>
      <w:tabs>
        <w:tab w:val="clear" w:pos="850"/>
        <w:tab w:val="clear" w:pos="1191"/>
        <w:tab w:val="clear" w:pos="1531"/>
      </w:tabs>
      <w:ind w:left="454"/>
    </w:pPr>
    <w:rPr>
      <w:rFonts w:eastAsia="SimSun"/>
    </w:rPr>
  </w:style>
  <w:style w:type="paragraph" w:styleId="NoSpacing">
    <w:name w:val="No Spacing"/>
    <w:uiPriority w:val="1"/>
    <w:semiHidden/>
    <w:rsid w:val="00156910"/>
    <w:rPr>
      <w:rFonts w:eastAsia="SimSun"/>
      <w:position w:val="6"/>
    </w:rPr>
  </w:style>
  <w:style w:type="paragraph" w:styleId="Quote">
    <w:name w:val="Quote"/>
    <w:aliases w:val="Quotation (long)"/>
    <w:basedOn w:val="Normal"/>
    <w:link w:val="QuoteChar"/>
    <w:uiPriority w:val="11"/>
    <w:qFormat/>
    <w:rsid w:val="0056526D"/>
    <w:pPr>
      <w:tabs>
        <w:tab w:val="clear" w:pos="850"/>
        <w:tab w:val="clear" w:pos="1191"/>
        <w:tab w:val="clear" w:pos="1531"/>
      </w:tabs>
      <w:spacing w:after="120"/>
      <w:ind w:left="1021" w:right="1021"/>
    </w:pPr>
    <w:rPr>
      <w:rFonts w:eastAsia="SimSun"/>
      <w:i/>
      <w:iCs/>
      <w:color w:val="404040"/>
    </w:rPr>
  </w:style>
  <w:style w:type="character" w:customStyle="1" w:styleId="QuoteChar">
    <w:name w:val="Quote Char"/>
    <w:aliases w:val="Quotation (long) Char"/>
    <w:basedOn w:val="DefaultParagraphFont"/>
    <w:link w:val="Quote"/>
    <w:uiPriority w:val="11"/>
    <w:rsid w:val="0056526D"/>
    <w:rPr>
      <w:rFonts w:ascii="Times New Roman" w:eastAsia="SimSun" w:hAnsi="Times New Roman"/>
      <w:i/>
      <w:iCs/>
      <w:color w:val="404040"/>
      <w:sz w:val="22"/>
      <w:lang w:val="en-GB"/>
    </w:rPr>
  </w:style>
  <w:style w:type="paragraph" w:styleId="TOCHeading">
    <w:name w:val="TOC Heading"/>
    <w:basedOn w:val="Title"/>
    <w:next w:val="Normal"/>
    <w:uiPriority w:val="39"/>
    <w:semiHidden/>
    <w:rsid w:val="003123B2"/>
    <w:pPr>
      <w:tabs>
        <w:tab w:val="clear" w:pos="850"/>
        <w:tab w:val="clear" w:pos="1191"/>
        <w:tab w:val="clear" w:pos="1531"/>
      </w:tabs>
      <w:outlineLvl w:val="9"/>
    </w:pPr>
    <w:rPr>
      <w:rFonts w:eastAsia="SimHei"/>
      <w:bCs w:val="0"/>
      <w:kern w:val="0"/>
    </w:rPr>
  </w:style>
  <w:style w:type="paragraph" w:customStyle="1" w:styleId="Quotationshort">
    <w:name w:val="Quotation (short)"/>
    <w:basedOn w:val="Normal"/>
    <w:link w:val="QuotationshortChar"/>
    <w:uiPriority w:val="11"/>
    <w:qFormat/>
    <w:rsid w:val="0056526D"/>
    <w:pPr>
      <w:tabs>
        <w:tab w:val="clear" w:pos="850"/>
        <w:tab w:val="clear" w:pos="1191"/>
        <w:tab w:val="clear" w:pos="1531"/>
      </w:tabs>
      <w:spacing w:after="120"/>
    </w:pPr>
    <w:rPr>
      <w:rFonts w:eastAsia="SimSun"/>
      <w:i/>
    </w:rPr>
  </w:style>
  <w:style w:type="character" w:customStyle="1" w:styleId="QuotationshortChar">
    <w:name w:val="Quotation (short) Char"/>
    <w:basedOn w:val="DefaultParagraphFont"/>
    <w:link w:val="Quotationshort"/>
    <w:uiPriority w:val="11"/>
    <w:rsid w:val="0056526D"/>
    <w:rPr>
      <w:rFonts w:ascii="Times New Roman" w:eastAsia="SimSun" w:hAnsi="Times New Roman"/>
      <w:i/>
      <w:sz w:val="22"/>
      <w:lang w:val="en-GB"/>
    </w:rPr>
  </w:style>
  <w:style w:type="character" w:customStyle="1" w:styleId="Hyperlink1">
    <w:name w:val="Hyperlink1"/>
    <w:basedOn w:val="DefaultParagraphFont"/>
    <w:uiPriority w:val="99"/>
    <w:semiHidden/>
    <w:rsid w:val="00156910"/>
    <w:rPr>
      <w:color w:val="2B3ECD"/>
      <w:u w:val="single"/>
    </w:rPr>
  </w:style>
  <w:style w:type="character" w:styleId="Strong">
    <w:name w:val="Strong"/>
    <w:basedOn w:val="DefaultParagraphFont"/>
    <w:uiPriority w:val="22"/>
    <w:semiHidden/>
    <w:rsid w:val="00156910"/>
    <w:rPr>
      <w:b/>
      <w:bCs/>
      <w:color w:val="auto"/>
    </w:rPr>
  </w:style>
  <w:style w:type="character" w:styleId="CommentReference">
    <w:name w:val="annotation reference"/>
    <w:basedOn w:val="DefaultParagraphFont"/>
    <w:uiPriority w:val="99"/>
    <w:semiHidden/>
    <w:unhideWhenUsed/>
    <w:rsid w:val="00156910"/>
    <w:rPr>
      <w:sz w:val="16"/>
      <w:szCs w:val="16"/>
    </w:rPr>
  </w:style>
  <w:style w:type="character" w:styleId="Emphasis">
    <w:name w:val="Emphasis"/>
    <w:basedOn w:val="DefaultParagraphFont"/>
    <w:uiPriority w:val="20"/>
    <w:semiHidden/>
    <w:rsid w:val="00156910"/>
    <w:rPr>
      <w:i/>
      <w:iCs/>
      <w:color w:val="auto"/>
    </w:rPr>
  </w:style>
  <w:style w:type="paragraph" w:styleId="Revision">
    <w:name w:val="Revision"/>
    <w:hidden/>
    <w:uiPriority w:val="99"/>
    <w:semiHidden/>
    <w:rsid w:val="00156910"/>
    <w:pPr>
      <w:spacing w:after="160" w:line="259" w:lineRule="auto"/>
    </w:pPr>
    <w:rPr>
      <w:rFonts w:eastAsia="SimSun"/>
      <w:position w:val="6"/>
      <w:lang w:val="en-GB" w:eastAsia="zh-CN"/>
    </w:rPr>
  </w:style>
  <w:style w:type="character" w:customStyle="1" w:styleId="SubtleEmphasis1">
    <w:name w:val="Subtle Emphasis1"/>
    <w:basedOn w:val="DefaultParagraphFont"/>
    <w:uiPriority w:val="19"/>
    <w:semiHidden/>
    <w:rsid w:val="00156910"/>
    <w:rPr>
      <w:i/>
      <w:iCs/>
      <w:color w:val="404040"/>
    </w:rPr>
  </w:style>
  <w:style w:type="character" w:styleId="IntenseEmphasis">
    <w:name w:val="Intense Emphasis"/>
    <w:basedOn w:val="DefaultParagraphFont"/>
    <w:uiPriority w:val="21"/>
    <w:semiHidden/>
    <w:rsid w:val="00156910"/>
    <w:rPr>
      <w:b/>
      <w:bCs/>
      <w:i/>
      <w:iCs/>
      <w:color w:val="auto"/>
    </w:rPr>
  </w:style>
  <w:style w:type="character" w:customStyle="1" w:styleId="SubtleReference1">
    <w:name w:val="Subtle Reference1"/>
    <w:basedOn w:val="DefaultParagraphFont"/>
    <w:uiPriority w:val="31"/>
    <w:semiHidden/>
    <w:rsid w:val="00156910"/>
    <w:rPr>
      <w:smallCaps/>
      <w:color w:val="404040"/>
    </w:rPr>
  </w:style>
  <w:style w:type="character" w:customStyle="1" w:styleId="IntenseReference1">
    <w:name w:val="Intense Reference1"/>
    <w:basedOn w:val="DefaultParagraphFont"/>
    <w:uiPriority w:val="32"/>
    <w:semiHidden/>
    <w:rsid w:val="00156910"/>
    <w:rPr>
      <w:b/>
      <w:bCs/>
      <w:smallCaps/>
      <w:color w:val="404040"/>
      <w:spacing w:val="5"/>
    </w:rPr>
  </w:style>
  <w:style w:type="paragraph" w:customStyle="1" w:styleId="CancelreplaceCoverpage">
    <w:name w:val="Cancel &amp; replace (Cover page)"/>
    <w:basedOn w:val="Normal"/>
    <w:uiPriority w:val="99"/>
    <w:semiHidden/>
    <w:rsid w:val="008755FF"/>
    <w:pPr>
      <w:tabs>
        <w:tab w:val="clear" w:pos="850"/>
        <w:tab w:val="clear" w:pos="1191"/>
        <w:tab w:val="clear" w:pos="1531"/>
      </w:tabs>
      <w:autoSpaceDE w:val="0"/>
      <w:autoSpaceDN w:val="0"/>
      <w:adjustRightInd w:val="0"/>
      <w:spacing w:after="227" w:line="360" w:lineRule="atLeast"/>
      <w:jc w:val="left"/>
      <w:textAlignment w:val="center"/>
    </w:pPr>
    <w:rPr>
      <w:rFonts w:eastAsia="SimSun" w:cs="Bernini Sans Light"/>
      <w:b/>
      <w:position w:val="6"/>
      <w:szCs w:val="28"/>
      <w:lang w:val="fr-FR"/>
    </w:rPr>
  </w:style>
  <w:style w:type="character" w:customStyle="1" w:styleId="HeaderTitle">
    <w:name w:val="Header Title"/>
    <w:uiPriority w:val="99"/>
    <w:unhideWhenUsed/>
    <w:rsid w:val="00653CBE"/>
    <w:rPr>
      <w:caps/>
      <w:smallCaps w:val="0"/>
      <w:sz w:val="18"/>
    </w:rPr>
  </w:style>
  <w:style w:type="paragraph" w:customStyle="1" w:styleId="Para">
    <w:name w:val="Para #"/>
    <w:basedOn w:val="Normal"/>
    <w:link w:val="ParaChar"/>
    <w:uiPriority w:val="4"/>
    <w:qFormat/>
    <w:rsid w:val="0056526D"/>
    <w:pPr>
      <w:numPr>
        <w:numId w:val="12"/>
      </w:numPr>
      <w:tabs>
        <w:tab w:val="clear" w:pos="850"/>
        <w:tab w:val="clear" w:pos="1191"/>
        <w:tab w:val="clear" w:pos="1531"/>
        <w:tab w:val="left" w:pos="1361"/>
      </w:tabs>
      <w:spacing w:before="120" w:after="120"/>
      <w:ind w:right="680"/>
    </w:pPr>
    <w:rPr>
      <w:rFonts w:eastAsia="SimSun"/>
    </w:rPr>
  </w:style>
  <w:style w:type="character" w:customStyle="1" w:styleId="ParaChar">
    <w:name w:val="Para # Char"/>
    <w:basedOn w:val="DefaultParagraphFont"/>
    <w:link w:val="Para"/>
    <w:uiPriority w:val="4"/>
    <w:rsid w:val="0056526D"/>
    <w:rPr>
      <w:rFonts w:ascii="Times New Roman" w:eastAsia="SimSun" w:hAnsi="Times New Roman"/>
      <w:sz w:val="22"/>
      <w:lang w:val="en-GB"/>
    </w:rPr>
  </w:style>
  <w:style w:type="paragraph" w:customStyle="1" w:styleId="Para1">
    <w:name w:val="Para #.#"/>
    <w:basedOn w:val="Para"/>
    <w:uiPriority w:val="4"/>
    <w:rsid w:val="00CD350A"/>
    <w:pPr>
      <w:numPr>
        <w:numId w:val="0"/>
      </w:numPr>
    </w:pPr>
    <w:rPr>
      <w:rFonts w:eastAsia="Caecilia LT Std Roman"/>
      <w:lang w:val="fr-FR"/>
    </w:rPr>
  </w:style>
  <w:style w:type="character" w:customStyle="1" w:styleId="HeaderCoteChar">
    <w:name w:val="Header Cote (Char)"/>
    <w:basedOn w:val="DefaultParagraphFont"/>
    <w:uiPriority w:val="1"/>
    <w:unhideWhenUsed/>
    <w:rsid w:val="009E161D"/>
    <w:rPr>
      <w:rFonts w:ascii="Times New Roman" w:hAnsi="Times New Roman"/>
      <w:b w:val="0"/>
      <w:spacing w:val="0"/>
      <w:sz w:val="22"/>
    </w:rPr>
  </w:style>
  <w:style w:type="numbering" w:customStyle="1" w:styleId="1Paragraphlist">
    <w:name w:val="1. Paragraph list"/>
    <w:uiPriority w:val="99"/>
    <w:rsid w:val="00156910"/>
    <w:pPr>
      <w:numPr>
        <w:numId w:val="11"/>
      </w:numPr>
    </w:pPr>
  </w:style>
  <w:style w:type="paragraph" w:customStyle="1" w:styleId="CoverTitle">
    <w:name w:val="CoverTitle"/>
    <w:basedOn w:val="CoverNormal"/>
    <w:link w:val="CoverTitleChar"/>
    <w:semiHidden/>
    <w:rsid w:val="003974D4"/>
    <w:pPr>
      <w:spacing w:after="240"/>
    </w:pPr>
    <w:rPr>
      <w:b/>
      <w:sz w:val="24"/>
    </w:rPr>
  </w:style>
  <w:style w:type="paragraph" w:customStyle="1" w:styleId="CoverSubTitle">
    <w:name w:val="CoverSubTitle"/>
    <w:basedOn w:val="CoverNormal"/>
    <w:link w:val="CoverSubTitleChar"/>
    <w:semiHidden/>
    <w:rsid w:val="00AC2493"/>
    <w:rPr>
      <w:b/>
    </w:rPr>
  </w:style>
  <w:style w:type="character" w:customStyle="1" w:styleId="CoverTitleChar">
    <w:name w:val="CoverTitle Char"/>
    <w:basedOn w:val="DefaultParagraphFont"/>
    <w:link w:val="CoverTitle"/>
    <w:semiHidden/>
    <w:rsid w:val="00F14D49"/>
    <w:rPr>
      <w:rFonts w:ascii="Times New Roman" w:eastAsia="SimSun" w:hAnsi="Times New Roman"/>
      <w:b/>
      <w:sz w:val="24"/>
      <w:lang w:val="en-GB"/>
    </w:rPr>
  </w:style>
  <w:style w:type="paragraph" w:customStyle="1" w:styleId="CoverCancel">
    <w:name w:val="CoverCancel"/>
    <w:basedOn w:val="CoverNormal"/>
    <w:link w:val="CoverCancelChar"/>
    <w:semiHidden/>
    <w:rsid w:val="008755FF"/>
    <w:pPr>
      <w:spacing w:before="240" w:after="120" w:line="312" w:lineRule="auto"/>
      <w:jc w:val="center"/>
    </w:pPr>
    <w:rPr>
      <w:b/>
      <w:szCs w:val="24"/>
    </w:rPr>
  </w:style>
  <w:style w:type="character" w:customStyle="1" w:styleId="CoverSubTitleChar">
    <w:name w:val="CoverSubTitle Char"/>
    <w:basedOn w:val="DefaultParagraphFont"/>
    <w:link w:val="CoverSubTitle"/>
    <w:semiHidden/>
    <w:rsid w:val="00F14D49"/>
    <w:rPr>
      <w:rFonts w:ascii="Times New Roman" w:eastAsia="SimSun" w:hAnsi="Times New Roman"/>
      <w:b/>
      <w:sz w:val="22"/>
      <w:lang w:val="en-GB"/>
    </w:rPr>
  </w:style>
  <w:style w:type="character" w:customStyle="1" w:styleId="CoverCancelChar">
    <w:name w:val="CoverCancel Char"/>
    <w:basedOn w:val="DefaultParagraphFont"/>
    <w:link w:val="CoverCancel"/>
    <w:semiHidden/>
    <w:rsid w:val="00F14D49"/>
    <w:rPr>
      <w:rFonts w:ascii="Times New Roman" w:eastAsia="SimSun" w:hAnsi="Times New Roman"/>
      <w:b/>
      <w:sz w:val="22"/>
      <w:szCs w:val="24"/>
      <w:lang w:val="en-GB"/>
    </w:rPr>
  </w:style>
  <w:style w:type="character" w:customStyle="1" w:styleId="CoverCote">
    <w:name w:val="CoverCote"/>
    <w:basedOn w:val="DefaultParagraphFont"/>
    <w:uiPriority w:val="1"/>
    <w:semiHidden/>
    <w:rsid w:val="003076F3"/>
    <w:rPr>
      <w:rFonts w:ascii="Times New Roman" w:hAnsi="Times New Roman"/>
      <w:b/>
      <w:i w:val="0"/>
      <w:caps/>
      <w:smallCaps w:val="0"/>
      <w:color w:val="auto"/>
      <w:sz w:val="22"/>
      <w:u w:val="none"/>
      <w:bdr w:val="none" w:sz="0" w:space="0" w:color="auto"/>
      <w:shd w:val="clear" w:color="auto" w:fill="auto"/>
    </w:rPr>
  </w:style>
  <w:style w:type="paragraph" w:customStyle="1" w:styleId="CoverNormal">
    <w:name w:val="CoverNormal"/>
    <w:basedOn w:val="Normal"/>
    <w:link w:val="CoverNormalChar"/>
    <w:semiHidden/>
    <w:rsid w:val="00B60A4D"/>
    <w:pPr>
      <w:tabs>
        <w:tab w:val="clear" w:pos="850"/>
        <w:tab w:val="clear" w:pos="1191"/>
        <w:tab w:val="clear" w:pos="1531"/>
      </w:tabs>
      <w:jc w:val="left"/>
    </w:pPr>
    <w:rPr>
      <w:rFonts w:eastAsia="SimSun"/>
    </w:rPr>
  </w:style>
  <w:style w:type="character" w:customStyle="1" w:styleId="CoverNormalChar">
    <w:name w:val="CoverNormal Char"/>
    <w:basedOn w:val="DefaultParagraphFont"/>
    <w:link w:val="CoverNormal"/>
    <w:semiHidden/>
    <w:rsid w:val="00F14D49"/>
    <w:rPr>
      <w:rFonts w:ascii="Times New Roman" w:eastAsia="SimSun" w:hAnsi="Times New Roman"/>
      <w:sz w:val="22"/>
      <w:lang w:val="en-GB"/>
    </w:rPr>
  </w:style>
  <w:style w:type="table" w:customStyle="1" w:styleId="TableGrid1">
    <w:name w:val="Table Grid1"/>
    <w:basedOn w:val="TableNormal"/>
    <w:next w:val="TableGrid"/>
    <w:uiPriority w:val="59"/>
    <w:rsid w:val="00156910"/>
    <w:rPr>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irectorate">
    <w:name w:val="CoverDirectorate"/>
    <w:basedOn w:val="CoverNormal"/>
    <w:link w:val="CoverDirectorateChar"/>
    <w:semiHidden/>
    <w:rsid w:val="00BE21A6"/>
    <w:rPr>
      <w:b/>
      <w:color w:val="000000" w:themeColor="text1"/>
    </w:rPr>
  </w:style>
  <w:style w:type="character" w:customStyle="1" w:styleId="CoverDirectorateChar">
    <w:name w:val="CoverDirectorate Char"/>
    <w:basedOn w:val="CoverNormalChar"/>
    <w:link w:val="CoverDirectorate"/>
    <w:semiHidden/>
    <w:rsid w:val="00F14D49"/>
    <w:rPr>
      <w:rFonts w:ascii="Times New Roman" w:eastAsia="SimSun" w:hAnsi="Times New Roman"/>
      <w:b/>
      <w:color w:val="000000" w:themeColor="text1"/>
      <w:sz w:val="22"/>
      <w:lang w:val="en-GB"/>
    </w:rPr>
  </w:style>
  <w:style w:type="paragraph" w:customStyle="1" w:styleId="CoverAbstract">
    <w:name w:val="CoverAbstract"/>
    <w:basedOn w:val="CoverNormal"/>
    <w:link w:val="CoverAbstractChar"/>
    <w:semiHidden/>
    <w:rsid w:val="003974D4"/>
    <w:pPr>
      <w:spacing w:after="120"/>
      <w:jc w:val="both"/>
    </w:pPr>
    <w:rPr>
      <w:rFonts w:cs="Arial"/>
      <w:szCs w:val="24"/>
    </w:rPr>
  </w:style>
  <w:style w:type="paragraph" w:customStyle="1" w:styleId="CoverDisclaimer">
    <w:name w:val="CoverDisclaimer"/>
    <w:basedOn w:val="Normal"/>
    <w:semiHidden/>
    <w:rsid w:val="00653CBE"/>
    <w:pPr>
      <w:spacing w:line="312" w:lineRule="auto"/>
    </w:pPr>
    <w:rPr>
      <w:rFonts w:eastAsia="SimSun"/>
      <w:b/>
      <w:i/>
      <w:color w:val="000000" w:themeColor="text1"/>
      <w:sz w:val="16"/>
      <w:szCs w:val="16"/>
    </w:rPr>
  </w:style>
  <w:style w:type="character" w:customStyle="1" w:styleId="CoverAbstractChar">
    <w:name w:val="CoverAbstract Char"/>
    <w:basedOn w:val="DefaultParagraphFont"/>
    <w:link w:val="CoverAbstract"/>
    <w:semiHidden/>
    <w:rsid w:val="00F14D49"/>
    <w:rPr>
      <w:rFonts w:ascii="Times New Roman" w:eastAsia="SimSun" w:hAnsi="Times New Roman" w:cs="Arial"/>
      <w:sz w:val="22"/>
      <w:szCs w:val="24"/>
      <w:lang w:val="en-GB"/>
    </w:rPr>
  </w:style>
  <w:style w:type="paragraph" w:customStyle="1" w:styleId="CoverJobTicket">
    <w:name w:val="CoverJobTicket"/>
    <w:basedOn w:val="CoverNormal"/>
    <w:semiHidden/>
    <w:rsid w:val="001B0BC0"/>
    <w:rPr>
      <w:b/>
    </w:rPr>
  </w:style>
  <w:style w:type="paragraph" w:customStyle="1" w:styleId="CoverDate">
    <w:name w:val="CoverDate"/>
    <w:basedOn w:val="CoverNormal"/>
    <w:link w:val="CoverDateChar"/>
    <w:semiHidden/>
    <w:rsid w:val="003974D4"/>
    <w:pPr>
      <w:widowControl w:val="0"/>
      <w:autoSpaceDE w:val="0"/>
      <w:autoSpaceDN w:val="0"/>
      <w:snapToGrid w:val="0"/>
      <w:spacing w:before="40" w:after="40"/>
      <w:jc w:val="right"/>
    </w:pPr>
    <w:rPr>
      <w:b/>
      <w:color w:val="FFFFFF" w:themeColor="background1"/>
      <w:sz w:val="18"/>
    </w:rPr>
  </w:style>
  <w:style w:type="character" w:styleId="PlaceholderText">
    <w:name w:val="Placeholder Text"/>
    <w:basedOn w:val="DefaultParagraphFont"/>
    <w:uiPriority w:val="99"/>
    <w:semiHidden/>
    <w:rsid w:val="00156910"/>
    <w:rPr>
      <w:color w:val="808080"/>
    </w:rPr>
  </w:style>
  <w:style w:type="table" w:customStyle="1" w:styleId="TableGridLight1">
    <w:name w:val="Table Grid Light1"/>
    <w:basedOn w:val="TableNormal"/>
    <w:next w:val="TableGridLight2"/>
    <w:uiPriority w:val="40"/>
    <w:rsid w:val="00156910"/>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0">
    <w:name w:val="Para"/>
    <w:basedOn w:val="Normal"/>
    <w:link w:val="ParaChar0"/>
    <w:uiPriority w:val="3"/>
    <w:qFormat/>
    <w:rsid w:val="0056526D"/>
    <w:pPr>
      <w:tabs>
        <w:tab w:val="clear" w:pos="850"/>
        <w:tab w:val="clear" w:pos="1191"/>
        <w:tab w:val="clear" w:pos="1531"/>
      </w:tabs>
      <w:spacing w:before="120" w:after="120"/>
      <w:ind w:left="680" w:right="680"/>
    </w:pPr>
    <w:rPr>
      <w:rFonts w:eastAsia="SimSun"/>
    </w:rPr>
  </w:style>
  <w:style w:type="character" w:styleId="EndnoteReference">
    <w:name w:val="endnote reference"/>
    <w:basedOn w:val="DefaultParagraphFont"/>
    <w:uiPriority w:val="99"/>
    <w:unhideWhenUsed/>
    <w:rsid w:val="0010021A"/>
    <w:rPr>
      <w:rFonts w:ascii="Times New Roman" w:hAnsi="Times New Roman"/>
      <w:i w:val="0"/>
      <w:position w:val="0"/>
      <w:sz w:val="22"/>
      <w:vertAlign w:val="superscript"/>
    </w:rPr>
  </w:style>
  <w:style w:type="table" w:customStyle="1" w:styleId="PlainTable51">
    <w:name w:val="Plain Table 51"/>
    <w:basedOn w:val="TableNormal"/>
    <w:next w:val="PlainTable52"/>
    <w:uiPriority w:val="45"/>
    <w:rsid w:val="00156910"/>
    <w:rPr>
      <w:rFonts w:eastAsia="SimSun"/>
      <w:position w:val="6"/>
      <w:sz w:val="16"/>
    </w:rPr>
    <w:tblPr>
      <w:tblStyleRowBandSize w:val="1"/>
      <w:tblStyleColBandSize w:val="1"/>
    </w:tblPr>
    <w:tblStylePr w:type="firstRow">
      <w:rPr>
        <w:rFonts w:ascii="Bernini Sans Light" w:eastAsia="SimHei" w:hAnsi="Bernini Sans Light" w:cs="Times New Roman"/>
        <w:i/>
        <w:iCs/>
        <w:sz w:val="26"/>
      </w:rPr>
      <w:tblPr/>
      <w:tcPr>
        <w:tcBorders>
          <w:bottom w:val="single" w:sz="4" w:space="0" w:color="7F7F7F"/>
        </w:tcBorders>
        <w:shd w:val="clear" w:color="auto" w:fill="FFFFFF"/>
      </w:tcPr>
    </w:tblStylePr>
    <w:tblStylePr w:type="lastRow">
      <w:rPr>
        <w:rFonts w:ascii="Bernini Sans Light" w:eastAsia="SimHei" w:hAnsi="Bernini Sans Light" w:cs="Times New Roman"/>
        <w:i/>
        <w:iCs/>
        <w:sz w:val="26"/>
      </w:rPr>
      <w:tblPr/>
      <w:tcPr>
        <w:tcBorders>
          <w:top w:val="single" w:sz="4" w:space="0" w:color="7F7F7F"/>
        </w:tcBorders>
        <w:shd w:val="clear" w:color="auto" w:fill="FFFFFF"/>
      </w:tcPr>
    </w:tblStylePr>
    <w:tblStylePr w:type="firstCol">
      <w:pPr>
        <w:jc w:val="right"/>
      </w:pPr>
      <w:rPr>
        <w:rFonts w:ascii="Bernini Sans Light" w:eastAsia="SimHei" w:hAnsi="Bernini Sans Light" w:cs="Times New Roman"/>
        <w:i/>
        <w:iCs/>
        <w:sz w:val="26"/>
      </w:rPr>
      <w:tblPr/>
      <w:tcPr>
        <w:tcBorders>
          <w:right w:val="single" w:sz="4" w:space="0" w:color="7F7F7F"/>
        </w:tcBorders>
        <w:shd w:val="clear" w:color="auto" w:fill="FFFFFF"/>
      </w:tcPr>
    </w:tblStylePr>
    <w:tblStylePr w:type="lastCol">
      <w:rPr>
        <w:rFonts w:ascii="Bernini Sans Light" w:eastAsia="SimHei" w:hAnsi="Bernini Sans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next w:val="GridTable1Light-Accent6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Row">
    <w:name w:val="Table Row"/>
    <w:basedOn w:val="TableCell"/>
    <w:uiPriority w:val="10"/>
    <w:qFormat/>
    <w:rsid w:val="0056526D"/>
    <w:pPr>
      <w:jc w:val="left"/>
    </w:pPr>
  </w:style>
  <w:style w:type="table" w:customStyle="1" w:styleId="GridTable1Light-Accent51">
    <w:name w:val="Grid Table 1 Light - Accent 51"/>
    <w:basedOn w:val="TableNormal"/>
    <w:next w:val="GridTable1Light-Accent5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
    <w:name w:val="Plain Table 31"/>
    <w:basedOn w:val="TableNormal"/>
    <w:next w:val="PlainTable32"/>
    <w:uiPriority w:val="43"/>
    <w:rsid w:val="00156910"/>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
    <w:name w:val="List Table 4 - Accent 41"/>
    <w:basedOn w:val="TableNormal"/>
    <w:next w:val="ListTable4-Accent4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
    <w:name w:val="Grid Table 1 Light - Accent 41"/>
    <w:basedOn w:val="TableNormal"/>
    <w:next w:val="GridTable1Light-Accent4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Column">
    <w:name w:val="Table Column"/>
    <w:basedOn w:val="TableRow"/>
    <w:uiPriority w:val="10"/>
    <w:qFormat/>
    <w:rsid w:val="0056526D"/>
    <w:pPr>
      <w:jc w:val="center"/>
    </w:pPr>
  </w:style>
  <w:style w:type="table" w:customStyle="1" w:styleId="ListTable3-Accent31">
    <w:name w:val="List Table 3 - Accent 31"/>
    <w:basedOn w:val="TableNormal"/>
    <w:next w:val="ListTable3-Accent32"/>
    <w:uiPriority w:val="48"/>
    <w:rsid w:val="00156910"/>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
    <w:name w:val="List Table 4 - Accent 51"/>
    <w:basedOn w:val="TableNormal"/>
    <w:next w:val="ListTable4-Accent5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CoverClassification">
    <w:name w:val="CoverClassification"/>
    <w:basedOn w:val="CoverNormal"/>
    <w:semiHidden/>
    <w:rsid w:val="003974D4"/>
    <w:pPr>
      <w:autoSpaceDE w:val="0"/>
      <w:autoSpaceDN w:val="0"/>
      <w:adjustRightInd w:val="0"/>
      <w:textAlignment w:val="center"/>
    </w:pPr>
    <w:rPr>
      <w:rFonts w:cs="Bernini Sans"/>
      <w:b/>
      <w:bCs/>
      <w:color w:val="000000"/>
      <w:szCs w:val="22"/>
    </w:rPr>
  </w:style>
  <w:style w:type="paragraph" w:customStyle="1" w:styleId="CoverLanguage">
    <w:name w:val="CoverLanguage"/>
    <w:basedOn w:val="CoverNormal"/>
    <w:semiHidden/>
    <w:rsid w:val="003974D4"/>
    <w:pPr>
      <w:jc w:val="right"/>
    </w:pPr>
    <w:rPr>
      <w:b/>
    </w:rPr>
  </w:style>
  <w:style w:type="table" w:customStyle="1" w:styleId="ListTable4-Accent31">
    <w:name w:val="List Table 4 - Accent 31"/>
    <w:basedOn w:val="TableNormal"/>
    <w:next w:val="ListTable4-Accent32"/>
    <w:uiPriority w:val="49"/>
    <w:rsid w:val="00156910"/>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156910"/>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
    <w:name w:val="List Table 1 Light - Accent 61"/>
    <w:basedOn w:val="TableNormal"/>
    <w:next w:val="ListTable1Light-Accent62"/>
    <w:uiPriority w:val="46"/>
    <w:rsid w:val="00156910"/>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
    <w:name w:val="Grid Table 6 Colorful1"/>
    <w:basedOn w:val="TableNormal"/>
    <w:next w:val="GridTable6Colorful2"/>
    <w:uiPriority w:val="51"/>
    <w:rsid w:val="00156910"/>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TableNormal"/>
    <w:next w:val="ListTable2-Accent52"/>
    <w:uiPriority w:val="47"/>
    <w:rsid w:val="00156910"/>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HeaderOdd">
    <w:name w:val="Header Odd"/>
    <w:basedOn w:val="Normal"/>
    <w:next w:val="Normal"/>
    <w:unhideWhenUsed/>
    <w:rsid w:val="00A552AE"/>
    <w:pPr>
      <w:pBdr>
        <w:bottom w:val="single" w:sz="4" w:space="0" w:color="auto"/>
      </w:pBdr>
      <w:tabs>
        <w:tab w:val="clear" w:pos="850"/>
        <w:tab w:val="clear" w:pos="1191"/>
        <w:tab w:val="clear" w:pos="1531"/>
      </w:tabs>
      <w:autoSpaceDE w:val="0"/>
      <w:autoSpaceDN w:val="0"/>
      <w:adjustRightInd w:val="0"/>
      <w:jc w:val="right"/>
      <w:textAlignment w:val="center"/>
    </w:pPr>
    <w:rPr>
      <w:rFonts w:eastAsia="SimSun" w:cs="Bernini Sans"/>
      <w:bCs/>
      <w:sz w:val="2"/>
      <w:lang w:val="fr-FR"/>
    </w:rPr>
  </w:style>
  <w:style w:type="paragraph" w:customStyle="1" w:styleId="HeaderEven">
    <w:name w:val="Header Even"/>
    <w:basedOn w:val="HeaderOdd"/>
    <w:unhideWhenUsed/>
    <w:rsid w:val="00A552AE"/>
    <w:pPr>
      <w:jc w:val="left"/>
    </w:pPr>
    <w:rPr>
      <w:bCs w:val="0"/>
    </w:rPr>
  </w:style>
  <w:style w:type="paragraph" w:styleId="IntenseQuote">
    <w:name w:val="Intense Quote"/>
    <w:basedOn w:val="Normal"/>
    <w:next w:val="Normal"/>
    <w:link w:val="IntenseQuoteChar"/>
    <w:uiPriority w:val="30"/>
    <w:semiHidden/>
    <w:rsid w:val="00156910"/>
    <w:pPr>
      <w:pBdr>
        <w:top w:val="single" w:sz="4" w:space="10" w:color="4F81BD" w:themeColor="accent1"/>
        <w:bottom w:val="single" w:sz="4" w:space="10" w:color="4F81BD" w:themeColor="accent1"/>
      </w:pBdr>
      <w:spacing w:before="360" w:after="360"/>
      <w:ind w:left="864" w:right="864"/>
      <w:jc w:val="center"/>
    </w:pPr>
    <w:rPr>
      <w:i/>
      <w:iCs/>
      <w:color w:val="404040"/>
    </w:rPr>
  </w:style>
  <w:style w:type="character" w:customStyle="1" w:styleId="IntenseQuoteChar1">
    <w:name w:val="Intense Quote Char1"/>
    <w:basedOn w:val="DefaultParagraphFont"/>
    <w:uiPriority w:val="30"/>
    <w:semiHidden/>
    <w:rsid w:val="00156910"/>
    <w:rPr>
      <w:i/>
      <w:iCs/>
      <w:color w:val="4F81BD" w:themeColor="accent1"/>
      <w:sz w:val="22"/>
      <w:szCs w:val="22"/>
      <w:lang w:val="en-GB"/>
    </w:rPr>
  </w:style>
  <w:style w:type="character" w:styleId="Hyperlink">
    <w:name w:val="Hyperlink"/>
    <w:basedOn w:val="DefaultParagraphFont"/>
    <w:uiPriority w:val="99"/>
    <w:rsid w:val="00312A83"/>
    <w:rPr>
      <w:color w:val="2B3ECD"/>
      <w:u w:val="single"/>
    </w:rPr>
  </w:style>
  <w:style w:type="character" w:styleId="FollowedHyperlink">
    <w:name w:val="FollowedHyperlink"/>
    <w:basedOn w:val="DefaultParagraphFont"/>
    <w:uiPriority w:val="99"/>
    <w:semiHidden/>
    <w:unhideWhenUsed/>
    <w:rsid w:val="00156910"/>
    <w:rPr>
      <w:color w:val="800080" w:themeColor="followedHyperlink"/>
      <w:u w:val="single"/>
    </w:rPr>
  </w:style>
  <w:style w:type="character" w:styleId="SubtleEmphasis">
    <w:name w:val="Subtle Emphasis"/>
    <w:basedOn w:val="DefaultParagraphFont"/>
    <w:uiPriority w:val="19"/>
    <w:semiHidden/>
    <w:rsid w:val="00156910"/>
    <w:rPr>
      <w:i/>
      <w:iCs/>
      <w:color w:val="404040" w:themeColor="text1" w:themeTint="BF"/>
    </w:rPr>
  </w:style>
  <w:style w:type="character" w:styleId="SubtleReference">
    <w:name w:val="Subtle Reference"/>
    <w:basedOn w:val="DefaultParagraphFont"/>
    <w:uiPriority w:val="31"/>
    <w:semiHidden/>
    <w:rsid w:val="00156910"/>
    <w:rPr>
      <w:smallCaps/>
      <w:color w:val="5A5A5A" w:themeColor="text1" w:themeTint="A5"/>
    </w:rPr>
  </w:style>
  <w:style w:type="character" w:styleId="IntenseReference">
    <w:name w:val="Intense Reference"/>
    <w:basedOn w:val="DefaultParagraphFont"/>
    <w:uiPriority w:val="32"/>
    <w:semiHidden/>
    <w:rsid w:val="00156910"/>
    <w:rPr>
      <w:b/>
      <w:bCs/>
      <w:smallCaps/>
      <w:color w:val="4F81BD" w:themeColor="accent1"/>
      <w:spacing w:val="5"/>
    </w:rPr>
  </w:style>
  <w:style w:type="table" w:styleId="TableGrid">
    <w:name w:val="Table Grid"/>
    <w:basedOn w:val="TableNormal"/>
    <w:uiPriority w:val="59"/>
    <w:rsid w:val="0015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1569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
    <w:name w:val="Plain Table 52"/>
    <w:basedOn w:val="TableNormal"/>
    <w:uiPriority w:val="45"/>
    <w:rsid w:val="0015691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
    <w:name w:val="Grid Table 1 Light - Accent 62"/>
    <w:basedOn w:val="TableNormal"/>
    <w:uiPriority w:val="46"/>
    <w:rsid w:val="0015691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rsid w:val="0015691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15691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
    <w:name w:val="List Table 4 - Accent 42"/>
    <w:basedOn w:val="TableNormal"/>
    <w:uiPriority w:val="49"/>
    <w:rsid w:val="001569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
    <w:name w:val="Grid Table 1 Light - Accent 42"/>
    <w:basedOn w:val="TableNormal"/>
    <w:uiPriority w:val="46"/>
    <w:rsid w:val="0015691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
    <w:name w:val="List Table 3 - Accent 32"/>
    <w:basedOn w:val="TableNormal"/>
    <w:uiPriority w:val="48"/>
    <w:rsid w:val="0015691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
    <w:name w:val="List Table 4 - Accent 52"/>
    <w:basedOn w:val="TableNormal"/>
    <w:uiPriority w:val="49"/>
    <w:rsid w:val="001569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
    <w:name w:val="List Table 4 - Accent 32"/>
    <w:basedOn w:val="TableNormal"/>
    <w:uiPriority w:val="49"/>
    <w:rsid w:val="001569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
    <w:name w:val="Grid Table 1 Light - Accent 32"/>
    <w:basedOn w:val="TableNormal"/>
    <w:uiPriority w:val="46"/>
    <w:rsid w:val="0015691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
    <w:name w:val="List Table 1 Light - Accent 62"/>
    <w:basedOn w:val="TableNormal"/>
    <w:uiPriority w:val="46"/>
    <w:rsid w:val="0015691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
    <w:name w:val="Grid Table 6 Colorful2"/>
    <w:basedOn w:val="TableNormal"/>
    <w:uiPriority w:val="51"/>
    <w:rsid w:val="001569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
    <w:name w:val="List Table 2 - Accent 52"/>
    <w:basedOn w:val="TableNormal"/>
    <w:uiPriority w:val="47"/>
    <w:rsid w:val="0015691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overTable">
    <w:name w:val="CoverTable"/>
    <w:uiPriority w:val="1"/>
    <w:semiHidden/>
    <w:rsid w:val="009811A6"/>
  </w:style>
  <w:style w:type="table" w:customStyle="1" w:styleId="GridTable2-Accent11">
    <w:name w:val="Grid Table 2 - Accent 11"/>
    <w:basedOn w:val="TableNormal"/>
    <w:uiPriority w:val="47"/>
    <w:rsid w:val="00B935E3"/>
    <w:rPr>
      <w:rFonts w:eastAsiaTheme="minorEastAs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H2">
    <w:name w:val="Annex H2"/>
    <w:basedOn w:val="Normal"/>
    <w:next w:val="Para0"/>
    <w:uiPriority w:val="15"/>
    <w:qFormat/>
    <w:rsid w:val="0056526D"/>
    <w:pPr>
      <w:keepNext/>
      <w:spacing w:before="240" w:after="240"/>
      <w:ind w:right="680"/>
      <w:jc w:val="left"/>
      <w:outlineLvl w:val="1"/>
    </w:pPr>
    <w:rPr>
      <w:b/>
      <w:color w:val="4E81BD"/>
      <w:sz w:val="24"/>
    </w:rPr>
  </w:style>
  <w:style w:type="paragraph" w:customStyle="1" w:styleId="AnnexH3">
    <w:name w:val="Annex H3"/>
    <w:basedOn w:val="Normal"/>
    <w:next w:val="Para0"/>
    <w:uiPriority w:val="15"/>
    <w:qFormat/>
    <w:rsid w:val="0056526D"/>
    <w:pPr>
      <w:keepNext/>
      <w:keepLines/>
      <w:spacing w:before="240" w:after="120"/>
      <w:ind w:left="680" w:right="680"/>
      <w:jc w:val="left"/>
      <w:outlineLvl w:val="2"/>
    </w:pPr>
    <w:rPr>
      <w:b/>
      <w:i/>
      <w:color w:val="262626"/>
      <w:sz w:val="24"/>
    </w:rPr>
  </w:style>
  <w:style w:type="paragraph" w:customStyle="1" w:styleId="BulletedList">
    <w:name w:val="Bulleted List"/>
    <w:basedOn w:val="ListParagraph"/>
    <w:uiPriority w:val="6"/>
    <w:qFormat/>
    <w:rsid w:val="0056526D"/>
    <w:pPr>
      <w:numPr>
        <w:numId w:val="24"/>
      </w:numPr>
      <w:spacing w:after="120"/>
      <w:ind w:right="680"/>
    </w:pPr>
  </w:style>
  <w:style w:type="paragraph" w:customStyle="1" w:styleId="NumberedList">
    <w:name w:val="Numbered List"/>
    <w:basedOn w:val="ListParagraph"/>
    <w:uiPriority w:val="5"/>
    <w:qFormat/>
    <w:rsid w:val="0056526D"/>
    <w:pPr>
      <w:numPr>
        <w:numId w:val="25"/>
      </w:numPr>
      <w:spacing w:after="120"/>
      <w:ind w:right="680"/>
    </w:pPr>
  </w:style>
  <w:style w:type="paragraph" w:customStyle="1" w:styleId="CoverCommittee">
    <w:name w:val="CoverCommittee"/>
    <w:basedOn w:val="CoverNormal"/>
    <w:semiHidden/>
    <w:rsid w:val="00011D4C"/>
    <w:rPr>
      <w:b/>
    </w:rPr>
  </w:style>
  <w:style w:type="paragraph" w:customStyle="1" w:styleId="CoverWorkingParty">
    <w:name w:val="CoverWorkingParty"/>
    <w:basedOn w:val="CoverNormal"/>
    <w:semiHidden/>
    <w:rsid w:val="005C1BFB"/>
    <w:rPr>
      <w:b/>
      <w:sz w:val="24"/>
    </w:rPr>
  </w:style>
  <w:style w:type="paragraph" w:customStyle="1" w:styleId="CoverPwbCode">
    <w:name w:val="CoverPwbCode"/>
    <w:basedOn w:val="CoverJobTicket"/>
    <w:semiHidden/>
    <w:rsid w:val="003974D4"/>
    <w:pPr>
      <w:spacing w:after="120"/>
    </w:pPr>
    <w:rPr>
      <w:noProof/>
      <w:lang w:eastAsia="en-GB"/>
    </w:rPr>
  </w:style>
  <w:style w:type="character" w:customStyle="1" w:styleId="DefaultCoverPage">
    <w:name w:val="DefaultCoverPage"/>
    <w:basedOn w:val="DefaultParagraphFont"/>
    <w:uiPriority w:val="2"/>
    <w:semiHidden/>
    <w:rsid w:val="003076F3"/>
    <w:rPr>
      <w:rFonts w:ascii="Times New Roman" w:hAnsi="Times New Roman"/>
      <w:sz w:val="21"/>
    </w:rPr>
  </w:style>
  <w:style w:type="paragraph" w:customStyle="1" w:styleId="Figure">
    <w:name w:val="Figure"/>
    <w:basedOn w:val="Normal"/>
    <w:rsid w:val="00276DDE"/>
    <w:pPr>
      <w:keepNext/>
      <w:keepLines/>
      <w:jc w:val="center"/>
    </w:pPr>
    <w:rPr>
      <w:noProof/>
      <w:lang w:eastAsia="ko-KR"/>
    </w:rPr>
  </w:style>
  <w:style w:type="paragraph" w:customStyle="1" w:styleId="StatLinkLogo">
    <w:name w:val="StatLink Logo"/>
    <w:basedOn w:val="Para0"/>
    <w:next w:val="Para0"/>
    <w:rsid w:val="007361BF"/>
    <w:pPr>
      <w:spacing w:after="240"/>
      <w:jc w:val="right"/>
    </w:pPr>
    <w:rPr>
      <w:rFonts w:ascii="StatLink" w:hAnsi="StatLink"/>
      <w:sz w:val="18"/>
    </w:rPr>
  </w:style>
  <w:style w:type="character" w:customStyle="1" w:styleId="StatLinkDOI">
    <w:name w:val="StatLink DOI"/>
    <w:basedOn w:val="DefaultParagraphFont"/>
    <w:uiPriority w:val="1"/>
    <w:rsid w:val="007361BF"/>
    <w:rPr>
      <w:rFonts w:ascii="Times New Roman" w:hAnsi="Times New Roman"/>
      <w:sz w:val="18"/>
    </w:rPr>
  </w:style>
  <w:style w:type="paragraph" w:customStyle="1" w:styleId="Title2">
    <w:name w:val="Title 2"/>
    <w:basedOn w:val="Heading2"/>
    <w:next w:val="Para0"/>
    <w:qFormat/>
    <w:rsid w:val="0056526D"/>
    <w:pPr>
      <w:numPr>
        <w:ilvl w:val="0"/>
        <w:numId w:val="0"/>
      </w:numPr>
    </w:pPr>
  </w:style>
  <w:style w:type="paragraph" w:customStyle="1" w:styleId="Title3">
    <w:name w:val="Title 3"/>
    <w:basedOn w:val="Normal"/>
    <w:next w:val="Para0"/>
    <w:qFormat/>
    <w:rsid w:val="0056526D"/>
    <w:pPr>
      <w:keepNext/>
      <w:keepLines/>
      <w:spacing w:before="240" w:after="120"/>
      <w:ind w:left="680" w:right="680"/>
      <w:jc w:val="left"/>
      <w:outlineLvl w:val="2"/>
    </w:pPr>
    <w:rPr>
      <w:b/>
      <w:i/>
      <w:sz w:val="24"/>
    </w:rPr>
  </w:style>
  <w:style w:type="table" w:styleId="LightShading-Accent1">
    <w:name w:val="Light Shading Accent 1"/>
    <w:basedOn w:val="TableNormal"/>
    <w:uiPriority w:val="60"/>
    <w:rsid w:val="009500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
    <w:name w:val="OECD"/>
    <w:basedOn w:val="LightShading-Accent1"/>
    <w:uiPriority w:val="99"/>
    <w:rsid w:val="00193F33"/>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paragraph" w:customStyle="1" w:styleId="Abstract">
    <w:name w:val="Abstract"/>
    <w:basedOn w:val="Para0"/>
    <w:uiPriority w:val="2"/>
    <w:qFormat/>
    <w:rsid w:val="0056526D"/>
    <w:pPr>
      <w:pBdr>
        <w:top w:val="single" w:sz="4" w:space="12" w:color="auto"/>
        <w:left w:val="single" w:sz="4" w:space="12" w:color="auto"/>
        <w:bottom w:val="single" w:sz="4" w:space="12" w:color="auto"/>
        <w:right w:val="single" w:sz="4" w:space="12" w:color="auto"/>
      </w:pBdr>
    </w:pPr>
    <w:rPr>
      <w:i/>
    </w:rPr>
  </w:style>
  <w:style w:type="paragraph" w:customStyle="1" w:styleId="BoxHeading">
    <w:name w:val="Box Heading"/>
    <w:basedOn w:val="Normal"/>
    <w:next w:val="Para0"/>
    <w:uiPriority w:val="8"/>
    <w:qFormat/>
    <w:rsid w:val="0056526D"/>
    <w:pPr>
      <w:keepNext/>
      <w:spacing w:before="240" w:after="120"/>
      <w:ind w:left="680" w:right="680"/>
      <w:jc w:val="left"/>
    </w:pPr>
    <w:rPr>
      <w:b/>
      <w:sz w:val="20"/>
    </w:rPr>
  </w:style>
  <w:style w:type="paragraph" w:customStyle="1" w:styleId="CoverInformation">
    <w:name w:val="CoverInformation"/>
    <w:basedOn w:val="CoverSubTitle"/>
    <w:semiHidden/>
    <w:rsid w:val="00751A55"/>
  </w:style>
  <w:style w:type="character" w:customStyle="1" w:styleId="CoverDateChar">
    <w:name w:val="CoverDate Char"/>
    <w:basedOn w:val="CoverNormalChar"/>
    <w:link w:val="CoverDate"/>
    <w:semiHidden/>
    <w:rsid w:val="00F14D49"/>
    <w:rPr>
      <w:rFonts w:ascii="Times New Roman" w:eastAsia="SimSun" w:hAnsi="Times New Roman"/>
      <w:b/>
      <w:color w:val="FFFFFF" w:themeColor="background1"/>
      <w:sz w:val="18"/>
      <w:lang w:val="en-GB"/>
    </w:rPr>
  </w:style>
  <w:style w:type="paragraph" w:customStyle="1" w:styleId="Session">
    <w:name w:val="Session"/>
    <w:basedOn w:val="Normal"/>
    <w:next w:val="Time"/>
    <w:uiPriority w:val="3"/>
    <w:rsid w:val="009811A6"/>
    <w:pPr>
      <w:keepNext/>
      <w:spacing w:after="240"/>
      <w:jc w:val="left"/>
    </w:pPr>
    <w:rPr>
      <w:i/>
      <w:u w:val="single"/>
    </w:rPr>
  </w:style>
  <w:style w:type="paragraph" w:customStyle="1" w:styleId="GroupHeading">
    <w:name w:val="Group Heading"/>
    <w:basedOn w:val="Normal"/>
    <w:next w:val="Para0"/>
    <w:uiPriority w:val="6"/>
    <w:rsid w:val="00CD350A"/>
    <w:pPr>
      <w:keepNext/>
      <w:numPr>
        <w:numId w:val="21"/>
      </w:numPr>
      <w:pBdr>
        <w:top w:val="single" w:sz="4" w:space="1" w:color="auto"/>
      </w:pBdr>
      <w:spacing w:after="120"/>
      <w:jc w:val="left"/>
    </w:pPr>
    <w:rPr>
      <w:b/>
      <w:i/>
      <w:color w:val="4E81BD"/>
    </w:rPr>
  </w:style>
  <w:style w:type="paragraph" w:customStyle="1" w:styleId="Break">
    <w:name w:val="Break"/>
    <w:basedOn w:val="Normal"/>
    <w:next w:val="Time"/>
    <w:uiPriority w:val="7"/>
    <w:rsid w:val="00CD350A"/>
    <w:pPr>
      <w:pBdr>
        <w:top w:val="single" w:sz="4" w:space="4" w:color="auto"/>
        <w:bottom w:val="single" w:sz="4" w:space="4" w:color="auto"/>
      </w:pBdr>
      <w:shd w:val="pct5" w:color="auto" w:fill="auto"/>
      <w:jc w:val="center"/>
    </w:pPr>
    <w:rPr>
      <w:i/>
    </w:rPr>
  </w:style>
  <w:style w:type="paragraph" w:customStyle="1" w:styleId="Time">
    <w:name w:val="Time"/>
    <w:basedOn w:val="Normal"/>
    <w:next w:val="Para0"/>
    <w:uiPriority w:val="2"/>
    <w:rsid w:val="009811A6"/>
    <w:pPr>
      <w:keepNext/>
      <w:spacing w:before="240" w:after="120"/>
      <w:ind w:left="851"/>
    </w:pPr>
    <w:rPr>
      <w:b/>
      <w:i/>
    </w:rPr>
  </w:style>
  <w:style w:type="paragraph" w:customStyle="1" w:styleId="RefDocuments">
    <w:name w:val="Ref Documents"/>
    <w:basedOn w:val="Para0"/>
    <w:next w:val="Annotation"/>
    <w:uiPriority w:val="6"/>
    <w:rsid w:val="009811A6"/>
    <w:pPr>
      <w:ind w:left="7371"/>
      <w:contextualSpacing/>
      <w:jc w:val="left"/>
    </w:pPr>
  </w:style>
  <w:style w:type="paragraph" w:customStyle="1" w:styleId="Action">
    <w:name w:val="Action"/>
    <w:basedOn w:val="Para0"/>
    <w:next w:val="Heading2"/>
    <w:uiPriority w:val="4"/>
    <w:rsid w:val="009811A6"/>
    <w:rPr>
      <w:u w:val="single"/>
    </w:rPr>
  </w:style>
  <w:style w:type="paragraph" w:customStyle="1" w:styleId="SpecialItem">
    <w:name w:val="Special Item"/>
    <w:basedOn w:val="Normal"/>
    <w:next w:val="Time"/>
    <w:uiPriority w:val="8"/>
    <w:rsid w:val="009811A6"/>
    <w:pPr>
      <w:spacing w:before="240" w:after="240"/>
    </w:pPr>
    <w:rPr>
      <w:i/>
    </w:rPr>
  </w:style>
  <w:style w:type="paragraph" w:customStyle="1" w:styleId="ImportantInformation">
    <w:name w:val="Important Information"/>
    <w:basedOn w:val="Para0"/>
    <w:uiPriority w:val="2"/>
    <w:rsid w:val="009811A6"/>
    <w:pPr>
      <w:spacing w:after="480"/>
      <w:ind w:left="284" w:right="284"/>
      <w:contextualSpacing/>
      <w:jc w:val="center"/>
    </w:pPr>
  </w:style>
  <w:style w:type="paragraph" w:customStyle="1" w:styleId="CoverTitlePublication">
    <w:name w:val="CoverTitlePublication"/>
    <w:basedOn w:val="CoverNormal"/>
    <w:semiHidden/>
    <w:rsid w:val="006B3E04"/>
    <w:pPr>
      <w:jc w:val="center"/>
    </w:pPr>
    <w:rPr>
      <w:b/>
      <w:sz w:val="52"/>
    </w:rPr>
  </w:style>
  <w:style w:type="paragraph" w:customStyle="1" w:styleId="CoverSubtitlePublication">
    <w:name w:val="CoverSubtitlePublication"/>
    <w:basedOn w:val="CoverTitlePublication"/>
    <w:semiHidden/>
    <w:rsid w:val="00E613BF"/>
    <w:rPr>
      <w:b w:val="0"/>
      <w:sz w:val="40"/>
    </w:rPr>
  </w:style>
  <w:style w:type="paragraph" w:customStyle="1" w:styleId="FooterClassification">
    <w:name w:val="Footer Classification"/>
    <w:basedOn w:val="Normal"/>
    <w:semiHidden/>
    <w:rsid w:val="00C4025B"/>
    <w:pPr>
      <w:jc w:val="right"/>
    </w:pPr>
    <w:rPr>
      <w:sz w:val="16"/>
    </w:rPr>
  </w:style>
  <w:style w:type="paragraph" w:customStyle="1" w:styleId="CoverSeriesTitlePublication">
    <w:name w:val="CoverSeriesTitlePublication"/>
    <w:basedOn w:val="CoverNormal"/>
    <w:semiHidden/>
    <w:rsid w:val="006B3E04"/>
    <w:pPr>
      <w:spacing w:after="40"/>
    </w:pPr>
    <w:rPr>
      <w:rFonts w:eastAsiaTheme="minorHAnsi"/>
      <w:sz w:val="32"/>
    </w:rPr>
  </w:style>
  <w:style w:type="paragraph" w:customStyle="1" w:styleId="Annotation">
    <w:name w:val="Annotation"/>
    <w:basedOn w:val="Normal"/>
    <w:uiPriority w:val="1"/>
    <w:rsid w:val="009811A6"/>
    <w:pPr>
      <w:numPr>
        <w:numId w:val="22"/>
      </w:numPr>
      <w:pBdr>
        <w:bottom w:val="single" w:sz="4" w:space="10" w:color="auto"/>
      </w:pBdr>
      <w:tabs>
        <w:tab w:val="clear" w:pos="850"/>
        <w:tab w:val="clear" w:pos="1191"/>
        <w:tab w:val="clear" w:pos="1531"/>
        <w:tab w:val="left" w:pos="7371"/>
      </w:tabs>
      <w:spacing w:before="120" w:after="120"/>
      <w:jc w:val="left"/>
    </w:pPr>
  </w:style>
  <w:style w:type="paragraph" w:customStyle="1" w:styleId="Conclusion">
    <w:name w:val="Conclusion"/>
    <w:basedOn w:val="Para0"/>
    <w:next w:val="Heading1"/>
    <w:uiPriority w:val="5"/>
    <w:rsid w:val="00CD350A"/>
    <w:pPr>
      <w:spacing w:before="360" w:after="360"/>
      <w:jc w:val="center"/>
    </w:pPr>
    <w:rPr>
      <w:b/>
    </w:rPr>
  </w:style>
  <w:style w:type="paragraph" w:customStyle="1" w:styleId="ProposedAction">
    <w:name w:val="Proposed Action"/>
    <w:basedOn w:val="Para0"/>
    <w:rsid w:val="00ED7CCA"/>
    <w:pPr>
      <w:numPr>
        <w:numId w:val="14"/>
      </w:numPr>
      <w:spacing w:before="0" w:after="240"/>
    </w:pPr>
  </w:style>
  <w:style w:type="paragraph" w:customStyle="1" w:styleId="NL2">
    <w:name w:val="NL2"/>
    <w:basedOn w:val="Para0"/>
    <w:link w:val="NL2Char"/>
    <w:semiHidden/>
    <w:rsid w:val="00AE6C44"/>
    <w:pPr>
      <w:numPr>
        <w:numId w:val="15"/>
      </w:numPr>
      <w:tabs>
        <w:tab w:val="left" w:pos="340"/>
      </w:tabs>
      <w:spacing w:before="0"/>
      <w:ind w:left="1701" w:hanging="340"/>
      <w:contextualSpacing/>
    </w:pPr>
    <w:rPr>
      <w:noProof/>
    </w:rPr>
  </w:style>
  <w:style w:type="paragraph" w:customStyle="1" w:styleId="NL3">
    <w:name w:val="NL3"/>
    <w:basedOn w:val="Para0"/>
    <w:link w:val="NL3Char"/>
    <w:semiHidden/>
    <w:rsid w:val="00AE6C44"/>
    <w:pPr>
      <w:numPr>
        <w:numId w:val="16"/>
      </w:numPr>
      <w:tabs>
        <w:tab w:val="num" w:pos="360"/>
      </w:tabs>
      <w:spacing w:before="0"/>
      <w:ind w:left="1985" w:hanging="227"/>
      <w:contextualSpacing/>
    </w:pPr>
    <w:rPr>
      <w:noProof/>
    </w:rPr>
  </w:style>
  <w:style w:type="character" w:customStyle="1" w:styleId="ParaChar0">
    <w:name w:val="Para Char"/>
    <w:basedOn w:val="DefaultParagraphFont"/>
    <w:link w:val="Para0"/>
    <w:uiPriority w:val="3"/>
    <w:rsid w:val="0056526D"/>
    <w:rPr>
      <w:rFonts w:ascii="Times New Roman" w:eastAsia="SimSun" w:hAnsi="Times New Roman"/>
      <w:sz w:val="22"/>
      <w:lang w:val="en-GB"/>
    </w:rPr>
  </w:style>
  <w:style w:type="character" w:customStyle="1" w:styleId="NL2Char">
    <w:name w:val="NL2 Char"/>
    <w:basedOn w:val="ParaChar0"/>
    <w:link w:val="NL2"/>
    <w:semiHidden/>
    <w:rsid w:val="00DF08DF"/>
    <w:rPr>
      <w:rFonts w:ascii="Times New Roman" w:eastAsia="SimSun" w:hAnsi="Times New Roman"/>
      <w:noProof/>
      <w:sz w:val="22"/>
      <w:lang w:val="en-GB"/>
    </w:rPr>
  </w:style>
  <w:style w:type="paragraph" w:customStyle="1" w:styleId="NL4">
    <w:name w:val="NL4"/>
    <w:basedOn w:val="Para0"/>
    <w:link w:val="NL4Char"/>
    <w:semiHidden/>
    <w:rsid w:val="00AE6C44"/>
    <w:pPr>
      <w:numPr>
        <w:numId w:val="17"/>
      </w:numPr>
      <w:tabs>
        <w:tab w:val="left" w:pos="340"/>
      </w:tabs>
      <w:spacing w:before="0"/>
      <w:ind w:left="2410" w:hanging="369"/>
      <w:contextualSpacing/>
    </w:pPr>
    <w:rPr>
      <w:noProof/>
    </w:rPr>
  </w:style>
  <w:style w:type="character" w:customStyle="1" w:styleId="NL3Char">
    <w:name w:val="NL3 Char"/>
    <w:basedOn w:val="ParaChar0"/>
    <w:link w:val="NL3"/>
    <w:semiHidden/>
    <w:rsid w:val="00DF08DF"/>
    <w:rPr>
      <w:rFonts w:ascii="Times New Roman" w:eastAsia="SimSun" w:hAnsi="Times New Roman"/>
      <w:noProof/>
      <w:sz w:val="22"/>
      <w:lang w:val="en-GB"/>
    </w:rPr>
  </w:style>
  <w:style w:type="character" w:customStyle="1" w:styleId="NL4Char">
    <w:name w:val="NL4 Char"/>
    <w:basedOn w:val="ParaChar0"/>
    <w:link w:val="NL4"/>
    <w:semiHidden/>
    <w:rsid w:val="00DF08DF"/>
    <w:rPr>
      <w:rFonts w:ascii="Times New Roman" w:eastAsia="SimSun" w:hAnsi="Times New Roman"/>
      <w:noProof/>
      <w:sz w:val="22"/>
      <w:lang w:val="en-GB"/>
    </w:rPr>
  </w:style>
  <w:style w:type="paragraph" w:customStyle="1" w:styleId="BL2">
    <w:name w:val="BL2"/>
    <w:basedOn w:val="Para0"/>
    <w:link w:val="BL2Char"/>
    <w:semiHidden/>
    <w:rsid w:val="00180584"/>
    <w:pPr>
      <w:numPr>
        <w:numId w:val="18"/>
      </w:numPr>
      <w:spacing w:before="0"/>
      <w:ind w:left="1701" w:hanging="340"/>
      <w:contextualSpacing/>
    </w:pPr>
  </w:style>
  <w:style w:type="paragraph" w:customStyle="1" w:styleId="BL3">
    <w:name w:val="BL3"/>
    <w:basedOn w:val="Para0"/>
    <w:link w:val="BL3Char"/>
    <w:semiHidden/>
    <w:rsid w:val="00403E01"/>
    <w:pPr>
      <w:numPr>
        <w:numId w:val="20"/>
      </w:numPr>
      <w:spacing w:before="0"/>
      <w:ind w:left="2058" w:hanging="357"/>
      <w:contextualSpacing/>
    </w:pPr>
    <w:rPr>
      <w:noProof/>
    </w:rPr>
  </w:style>
  <w:style w:type="character" w:customStyle="1" w:styleId="BL2Char">
    <w:name w:val="BL2 Char"/>
    <w:basedOn w:val="ParaChar0"/>
    <w:link w:val="BL2"/>
    <w:semiHidden/>
    <w:rsid w:val="00DF08DF"/>
    <w:rPr>
      <w:rFonts w:ascii="Times New Roman" w:eastAsia="SimSun" w:hAnsi="Times New Roman"/>
      <w:sz w:val="22"/>
      <w:lang w:val="en-GB"/>
    </w:rPr>
  </w:style>
  <w:style w:type="paragraph" w:customStyle="1" w:styleId="BL4">
    <w:name w:val="BL4"/>
    <w:basedOn w:val="Para0"/>
    <w:link w:val="BL4Char"/>
    <w:semiHidden/>
    <w:rsid w:val="00403E01"/>
    <w:pPr>
      <w:numPr>
        <w:ilvl w:val="1"/>
        <w:numId w:val="19"/>
      </w:numPr>
      <w:spacing w:before="0"/>
      <w:ind w:left="2381" w:hanging="340"/>
      <w:contextualSpacing/>
    </w:pPr>
  </w:style>
  <w:style w:type="character" w:customStyle="1" w:styleId="BL3Char">
    <w:name w:val="BL3 Char"/>
    <w:basedOn w:val="ParaChar0"/>
    <w:link w:val="BL3"/>
    <w:semiHidden/>
    <w:rsid w:val="00DF08DF"/>
    <w:rPr>
      <w:rFonts w:ascii="Times New Roman" w:eastAsia="SimSun" w:hAnsi="Times New Roman"/>
      <w:noProof/>
      <w:sz w:val="22"/>
      <w:lang w:val="en-GB"/>
    </w:rPr>
  </w:style>
  <w:style w:type="character" w:customStyle="1" w:styleId="BL4Char">
    <w:name w:val="BL4 Char"/>
    <w:basedOn w:val="ParaChar0"/>
    <w:link w:val="BL4"/>
    <w:semiHidden/>
    <w:rsid w:val="00DF08DF"/>
    <w:rPr>
      <w:rFonts w:ascii="Times New Roman" w:eastAsia="SimSun" w:hAnsi="Times New Roman"/>
      <w:sz w:val="22"/>
      <w:lang w:val="en-GB"/>
    </w:rPr>
  </w:style>
  <w:style w:type="paragraph" w:customStyle="1" w:styleId="Notes">
    <w:name w:val="Notes"/>
    <w:basedOn w:val="Normal"/>
    <w:rsid w:val="00630B9E"/>
    <w:pPr>
      <w:keepNext/>
      <w:keepLines/>
      <w:tabs>
        <w:tab w:val="clear" w:pos="850"/>
        <w:tab w:val="clear" w:pos="1191"/>
        <w:tab w:val="clear" w:pos="1531"/>
      </w:tabs>
      <w:spacing w:before="120"/>
      <w:ind w:left="680" w:right="680"/>
      <w:contextualSpacing/>
    </w:pPr>
    <w:rPr>
      <w:rFonts w:eastAsia="SimSun" w:cs="Arial"/>
      <w:sz w:val="18"/>
      <w:szCs w:val="18"/>
    </w:rPr>
  </w:style>
  <w:style w:type="paragraph" w:customStyle="1" w:styleId="Source">
    <w:name w:val="Source"/>
    <w:basedOn w:val="Normal"/>
    <w:rsid w:val="00630B9E"/>
    <w:pPr>
      <w:keepNext/>
      <w:keepLines/>
      <w:tabs>
        <w:tab w:val="clear" w:pos="850"/>
        <w:tab w:val="clear" w:pos="1191"/>
        <w:tab w:val="clear" w:pos="1531"/>
      </w:tabs>
      <w:spacing w:after="240"/>
      <w:ind w:left="680" w:right="680"/>
      <w:contextualSpacing/>
    </w:pPr>
    <w:rPr>
      <w:rFonts w:eastAsia="SimSun" w:cs="Arial"/>
      <w:sz w:val="18"/>
      <w:szCs w:val="18"/>
    </w:rPr>
  </w:style>
  <w:style w:type="paragraph" w:customStyle="1" w:styleId="Disclaimer">
    <w:name w:val="Disclaimer"/>
    <w:basedOn w:val="Para0"/>
    <w:uiPriority w:val="20"/>
    <w:rsid w:val="0056526D"/>
    <w:pPr>
      <w:pBdr>
        <w:top w:val="single" w:sz="4" w:space="6" w:color="auto"/>
      </w:pBdr>
      <w:spacing w:before="0" w:line="220" w:lineRule="exact"/>
    </w:pPr>
    <w:rPr>
      <w:rFonts w:eastAsia="Times New Roman"/>
      <w:sz w:val="18"/>
    </w:rPr>
  </w:style>
  <w:style w:type="paragraph" w:customStyle="1" w:styleId="BB67A9693739480D86F52BAE5DB21B94">
    <w:name w:val="BB67A9693739480D86F52BAE5DB21B94"/>
    <w:rsid w:val="003D56F3"/>
    <w:pPr>
      <w:spacing w:after="160" w:line="259" w:lineRule="auto"/>
    </w:pPr>
    <w:rPr>
      <w:rFonts w:asciiTheme="minorHAnsi" w:eastAsiaTheme="minorEastAsia" w:hAnsiTheme="minorHAnsi" w:cstheme="minorBidi"/>
      <w:sz w:val="22"/>
      <w:szCs w:val="2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57136">
      <w:bodyDiv w:val="1"/>
      <w:marLeft w:val="0"/>
      <w:marRight w:val="0"/>
      <w:marTop w:val="0"/>
      <w:marBottom w:val="0"/>
      <w:divBdr>
        <w:top w:val="none" w:sz="0" w:space="0" w:color="auto"/>
        <w:left w:val="none" w:sz="0" w:space="0" w:color="auto"/>
        <w:bottom w:val="none" w:sz="0" w:space="0" w:color="auto"/>
        <w:right w:val="none" w:sz="0" w:space="0" w:color="auto"/>
      </w:divBdr>
    </w:div>
    <w:div w:id="125332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gos xmlns="http://www.oecd.org/one.check/2016/logo" Version="0.0.0.1">
  <Logo>
    <Name>BlankLogo.png</Name>
    <Base64Image>iVBORw0KGgoAAAANSUhEUgAAAG8AAAA8CAYAAABo3+Q5AAAAAXNSR0IArs4c6QAAAARnQU1BAACxjwv8YQUAAACqSURBVHhe7cgxDQAADMOw8SfdEQiBSDn8+LZFCjMOmHHAjANmHDDjgBkHzDhgxgEzDphxwIwDZhww44AZB8w4YMYBMw6YccCMA2YcMOOAGQfMOGDGATMOmHHAjANmHDDjgBkHzDhgxgEzDphxwIwDZhww44AZB8w4YMYBMw6YccCMA2YcMOOAGQfMOGDGATMOmHHAjANmHDDjgBkHzDhgxgEzDphxwIzB7gGlisJ45YqDdgAAAABJRU5ErkJggg==</Base64Image>
  </Logo>
  <Logo>
    <Name>FATF-EN.png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</Base64Image>
  </Logo>
  <Logo>
    <Name>FATF-FR.png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</Base64Image>
  </Logo>
  <Logo>
    <Name>IEA.png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</Base64Image>
  </Logo>
  <Logo>
    <Name>ITF.png</Name>
    <Base64Image>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</Base64Image>
  </Logo>
  <Logo>
    <Name>ITF_OECD.png</Name>
    <Base64Image>iVBORw0KGgoAAAANSUhEUgAAAIMAAAA0CAYAAACpUour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</Base64Image>
  </Logo>
  <Logo>
    <Name>OECD-EN.png</Name>
    <Base64Image>iVBORw0KGgoAAAANSUhEUgAAAKwAAAA1CAYAAADcWABT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</Base64Image>
  </Logo>
  <Logo>
    <Name>OECD-FR.png</Name>
    <Base64Image>iVBORw0KGgoAAAANSUhEUgAAAKwAAABACAYAAACHt5wh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</Base64Image>
  </Logo>
  <Logo>
    <Name>SAHEL.png</Name>
    <Base64Image>iVBORw0KGgoAAAANSUhEUgAAAJQAAAA0CAYAAABsIBE6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</Base64Image>
  </Logo>
  <Logo>
    <Name>Sigma.png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</Base64Image>
  </Logo>
  <Logo>
    <Name>SIO.png</Name>
    <Base64Image>iVBORw0KGgoAAAANSUhEUgAAAEEAAABDCAYAAADDP2hO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</Base64Image>
  </Logo>
</Logos>
</file>

<file path=customXml/item2.xml><?xml version="1.0" encoding="utf-8"?>
<b:Sources xmlns:b="http://schemas.openxmlformats.org/officeDocument/2006/bibliography" xmlns="http://schemas.openxmlformats.org/officeDocument/2006/bibliography" SelectedStyle="\oecd-en.xsl" StyleName="OECD English" Version="6"/>
</file>

<file path=customXml/item3.xml><?xml version="1.0" encoding="utf-8"?>
<ValidationMessages xmlns="http://www.oecd.org/one.check/2016/validation/messages" Version="1.30.1.3">
  <!-- Cover Page Augmentation Errors -->
  <ValidationMessage>
    <Id>1</Id>
    <Code>InvalidCoverPage</Code>
    <Title>The cover page is invalid.</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2</Id>
    <Code>IncompatibleCoteClassification</Code>
    <Title>The document classification is not compatible with the document cote.</Title>
    <Text>Please modify either the classification or cote via the cover page.</Text>
  </ValidationMessage>
  <ValidationMessage>
    <Id>3</Id>
    <Code>MandatoryLanguage</Code>
    <Title>Document language is mandatory.</Title>
    <Text>Please go to the cover page and choose the document language.</Text>
  </ValidationMessage>
  <ValidationMessage>
    <Id>4</Id>
    <Code>MandatoryCote</Code>
    <Title>Document cote is mandatory.</Title>
    <Text>Please go to the cover page and enter a cote for your document.</Text>
  </ValidationMessage>
  <ValidationMessage>
    <Id>5</Id>
    <Code>CoteHasInvalidSuffix</Code>
    <Title>Cote validation error.</Title>
    <Text>Cote contains an invalid suffix.</Text>
  </ValidationMessage>
  <ValidationMessage>
    <Id>6</Id>
    <Code>IncompleteCoverPage</Code>
    <Title>Some fields are missing on the cover page.</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7</Id>
    <Code>MandatoryClassification</Code>
    <Title>Classification is mandatory.</Title>
    <Text>Please go to the cover page and choose the appropriate classification for your document.</Text>
  </ValidationMessage>
  <!-- Cover Page Check Errors -->
  <ValidationMessage>
    <Id>8</Id>
    <Code>InvalidClassificationLanguage</Code>
    <Title>The document classification does not match the document language.</Title>
    <Text>Please go to the cover page and select an appropriate classification for the language of your document.</Text>
  </ValidationMessage>
  <ValidationMessage>
    <Id>9</Id>
    <Code>MandatoryTitle</Code>
    <Title>Document title is mandatory.</Title>
    <Text>Please go to the cover page and enter a document title.</Text>
  </ValidationMessage>
  <!-- Cote Errors -->
  <ValidationMessage>
    <Id>10</Id>
    <Code>UnclassifiedLinksRemoved</Code>
    <Title>Hyperlinks have not been added for the document cotes referenced in this document because the document classification is Unclassified.</Title>
    <Text><![CDATA[Hyperlinked cotes will be included in the <a href='http://oecdshare.oecd.org/itn/kb/Helpdesk/OLIS Flash Download tool.aspx' target='_blank'>Flash Download</a> for O.N.E. clients."]]></Text>
  </ValidationMessage>
  <ValidationMessage>
    <Id>11</Id>
    <Code>NumberOfValidCotes</Code>
    <Title>{0} valid cotes have been found in your document and hyperlinks have been created to the corresponding documents.</Title>
    <Text><![CDATA[Hyperlinked cotes will be included in the <a href='http://oecdshare.oecd.org/itn/kb/Helpdesk/OLIS Flash Download tool.aspx' target='_blank'>Flash Download</a> for O.N.E. clients.]]></Text>
  </ValidationMessage>
  <ValidationMessage>
    <Id>12</Id>
    <Code>CoteInFuture</Code>
    <Title>An invalid cote has been found.</Title>
    <Text>The year of a document cote cannot be more than 3 years in the future.</Text>
  </ValidationMessage>
  <ValidationMessage>
    <Id>13</Id>
    <Code>CoteNotInOlis</Code>
    <Title>A hyperlink has been created for a document cote that does not yet exist on O.N.E.</Title>
    <Text><![CDATA[Please verify the cote and <a href='https://support.office.com/en-US/article/Remove-or-turn-off-hyperlinks-027b4e8c-38f8-432c-b57f-6c8b67ebe3b0' target='_blank'>remove the hyperlink </a> if appropriate. If you leave the link it will be functional once that document cote becomes available on O.N.E Search.]]></Text>
  </ValidationMessage>
  <ValidationMessage>
    <Id>14</Id>
    <Code>CoteNotValid</Code>
    <Title>An invalid cote has been found in the document.</Title>
    <Text>{0}</Text>
  </ValidationMessage>
  <ValidationMessage>
    <Id>15</Id>
    <Code>CoteInvalidButInOlis</Code>
    <Title>A hyperlink has been created for a document cote that is no longer valid.</Title>
    <Text>Typically this means that the particular cote syntax existed in the past. The hyperlink will still go to the corresponding document.</Text>
  </ValidationMessage>
  <!-- Structural Checks -->
  <ValidationMessage>
    <Id>16</Id>
    <Code>HeadingLevelInvalid</Code>
    <Title>Heading styles must follow a logical order and start with Heading 1.</Title>
    <Text>It is important to use heading styles in a logical order without skipping levels to avoid errors in the numbering or subsequent back-office publishing processes.</Text>
  </ValidationMessage>
  <ValidationMessage>
    <Id>17</Id>
    <Code>ExceutiveSummaryMissing</Code>
    <Title>You do not have an Executive Summary in your publication.</Title>
    <Text>All OECD publications must contain an Executive Summary. The "Title" style should be used for the title of your Executive Summary.</Text>
  </ValidationMessage>
  <ValidationMessage>
    <Id>18</Id>
    <Code>InvalidPart</Code>
    <Title>There should be no content between a part and a chapter.</Title>
    <Text>Any content placed between a part and a chapter will be ignored in subsequent publishing processes.”</Text>
  </ValidationMessage>
  <ValidationMessage>
    <Id>19</Id>
    <Code>MandatoryCaptionStyle</Code>
    <Title>The "Caption" style must be used for a {0} title.</Title>
    <Text><![CDATA[This makes numbering automatic and allows you to generate a table of figures and insert <a href='https://support.office.com/en-US/article/Create-a-cross-reference-300b208c-e45a-487a-880b-a02767d9774b' target='_blank'>cross-references</a>. Publishing processes also rely on the use of the "Caption" style. Tip: The "Caption" style will be inserted automatically if you insert your figure via Quick Parts!]]></Text>
  </ValidationMessage>
  <ValidationMessage>
    <Id>20</Id>
    <Code>NoCrossReference</Code>
    <Title>No cross-references have been used in this document.</Title>
    <Text><![CDATA[You can read about the benefits of using cross-references <a href='https://support.office.com/en-US/article/Create-a-cross-reference-300b208c-e45a-487a-880b-a02767d9774b' target='_blank'>here</a>.]]></Text>
  </ValidationMessage>
  <!-- Formatting Checks -->
  <ValidationMessage>
    <Id>21</Id>
    <Code>StyleNotInTemplate</Code>
    <Title>Please avoid creating new styles.</Title>
    <Text>Producing harmonised OECD documents is a strategic objective. The OECD Word template provides all necessary OECD styles. In addition, creating your own styles will generate errors during publishing processes.</Text>
  </ValidationMessage>
  <ValidationMessage>
    <Id>22</Id>
    <Code>FormatNotA4</Code>
    <Title>The paper size must be set to A4.</Title>
    <Text><![CDATA[If the paper size is not set to A4 it can generate errors when printing paper copies. See <a href='https://support.office.com/en-IE/article/Page-Setup-Paper-options-369f13ef-3137-42d3-a077-3f3291eb4657' target='_blank'>here</a> for details on how to change this setting.]]></Text>
  </ValidationMessage>
  <!--Document Submit Errors-->
  <ValidationMessage>
    <Id>231</Id>
    <Code>DocumentPdfExportError</Code>
    <Title>Pdf could not be generated.</Title>
    <Text>The Pdf export of the document could not be done. You will not be able to submit the document.</Text>
  </ValidationMessage>
  <ValidationMessage>
    <Id>23</Id>
    <Code>SubmitErrorHasComments</Code>
    <Title>Your document contains comments.</Title>
    <Text><![CDATA[It is not possible to submit a document containing comments. Please return to your document and <a href='https://support.office.com/en-US/article/Insert-or-delete-a-comment-8D3F868A-867E-4DF2-8C68-BF96671641E2#bm2' target='_blank'>delete all comments </a> before submitting.]]></Text>
  </ValidationMessage>
  <ValidationMessage>
    <Id>24</Id>
    <Code>SubmitInfoTrackChanges</Code>
    <Title>This document contains track changes.</Title>
    <Text>Track changes are accepted in documents with “/REV”, “/RD”, or “/WD” in the cote.</Text>
  </ValidationMessage>
  <ValidationMessage>
    <Id>25</Id>
    <Code>SubmitErrorTrackChangesOfficialDocument</Code>
    <Title>This document contains track changes.</Title>
    <Text>Track changes are only accepted in documents with “/REV”, “/RD”, or “/WD” in the cote. Please accept or reject all changes before submitting your document.</Text>
  </ValidationMessage>
  <ValidationMessage>
    <Id>26</Id>
    <Code>SubmitErrorTrackChangesPublication</Code>
    <Title>This document contains track changes.</Title>
    <Text>Track changes are not allowed in a Publication..</Text>
  </ValidationMessage>
  <ValidationMessage>
    <Id>27</Id>
    <Code>SubmitErrorExternalObjects</Code>
    <Title>It is not possible to submit a document containing links to external source files e.g. Excel files or images.</Title>
    <Text>To break the links go to File, Info, "Edit Links to Files" located at the bottom right corner of the screen, select relevant links and click Break Link. This will avoid issues at a later stage during printing or publishing processes.</Text>
  </ValidationMessage>
  <!-- General Errors -->
  <ValidationMessage>
    <Id>28</Id>
    <Code>Default</Code>
    <Title>Element not validated.</Title>
    <Text>(Default anomaly)</Text>
  </ValidationMessage>
  <ValidationMessage>
    <Id>29</Id>
    <Code>Offline</Code>
    <Title>You are not connected to an internal network i.e. OECD/IEA/NEA/ITF.</Title>
    <Text>Only a partial validation of your document will be performed. Please rerun the document validation once you are connected to the appropriate  OECD network.</Text>
  </ValidationMessage>
  <ValidationMessage>
    <Id>30</Id>
    <Code>ServiceUnavailable</Code>
    <Title>{0} cannot be executed due to the unavailability of an external web service.</Title>
    <Text><![CDATA[Unfortunately, it is not possible to run the document validation right now. Please contact the <a href='mailto:ServiceDesk@oecd.org?subject=O.N.E%20Author%20issue'>Service Desk</a>.]]></Text>
  </ValidationMessage>
  <ValidationMessage>
    <Id>31</Id>
    <Code>InvalidTemplate</Code>
    <Title>It is not possible to run the validation function.</Title>
    <Text>The validation function is only available when working in a O.N.E Author document.</Text>
  </ValidationMessage>
  <ValidationMessage>
    <Id>32</Id>
    <Code>Document Save Error</Code>
    <Title>An error occurred while attempting to save the document.</Title>
    <Text><![CDATA[The document cannot be saved right now. Please contact the <a href='mailto:ServiceDesk@oecd.org?subject=O.N.E%20Author%20issue'>Service Desk</a>.]]></Text>
  </ValidationMessage>
  <!-- Document Updates -->
  <ValidationMessage>
    <Id>33</Id>
    <Code>TableOfContentsUpdated</Code>
    <Title>{0} table(s) of Contents or table(s) of Figures have been updated.</Title>
    <Text>The tables of Contents present in your document have been automatically updated during the validation process.</Text>
  </ValidationMessage>
  <ValidationMessage>
    <Id>34</Id>
    <Code>FieldsUpdated</Code>
    <Title>{0} document Field(s) have been updated.</Title>
    <Text>The document Fields present in your document have been automatically updated during the validation process.</Text>
  </ValidationMessage>
  <ValidationMessage>
    <Id>35</Id>
    <Code>TableOfFiguresUpdated</Code>
    <Title>{0} table(s) of Figures have been updated.</Title>
    <Text>The tables of Figures (Tables, Figures, Boxes) present in your document have been automatically updated during the validation process.</Text>
  </ValidationMessage>
  <!-- Document Process Error -->
  <ValidationMessage>
    <Id>36</Id>
    <Code>CoverPageUpdateError</Code>
    <Title>An error occurred while attempting to update the cover page.</Title>
    <Text><![CDATA[Unfortunately the cover page of your document cannot be updated right now. Please contact the <a href='mailto:ServiceDesk@oecd.org?subject=O.N.E%20Author%20issue'>Service Desk</a>.]]></Text>
  </ValidationMessage>
  <ValidationMessage>
    <Id>37</Id>
    <Code>DocumentUpdateError</Code>
    <Title>An error occurred while attempting to update the document.</Title>
    <Text><![CDATA[Unfortunately your document cannot be updated (TOC and document fields) right now. Please contact the <a href='mailto:ServiceDesk@oecd.org?subject=O.N.E%20Author%20issue'>Service Desk</a>.]]></Text>
  </ValidationMessage>
  <ValidationMessage>
    <Id>38</Id>
    <Code>DocumentCotesUpdateError</Code>
    <Title>An error occurred while attempting to update the cotes of the document.</Title>
    <Text><![CDATA[Unfortunately the cotes present in your document cannot be updated right now. Please contact the <a href='mailto:ServiceDesk@oecd.org?subject=O.N.E%20Author%20issue'>Service Desk</a>.]]></Text>
  </ValidationMessage>
  <ValidationMessage>
    <Id>39</Id>
    <Code>CoverPageValidationError</Code>
    <Title>An error occurred while attempting to update the cover page of the document.</Title>
    &amp;body={0}
    <Text><![CDATA[Unfortunately the cover page of your document cannot be validated right now. Please contact the <a href='mailto:ServiceDesk@oecd.org?subject=O.N.E%20Author%20issue'>Service Desk</a>.]]></Text>
  </ValidationMessage>
  <ValidationMessage>
    <Id>40</Id>
    <Code>DocumentValidationError</Code>
    <Title>An error occurred while attempting to validate the document.</Title>
    <Text><![CDATA[Unfortunately your document cannot be validated right now. Please contact the <a href='mailto:ServiceDesk@oecd.org?subject=O.N.E%20Author%20issue'>Service Desk</a>.]]></Text>
  </ValidationMessage>
  <ValidationMessage>
    <Id>41</Id>
    <Code>DocumentProcessingError</Code>
    <Title>An error occurred while attempting to process the document.</Title>
    <Text><![CDATA[Unfortunately your document cannot be processed right now. Please contact the <a href='mailto:ServiceDesk@oecd.org?subject=O.N.E%20Author%20issue'>Service Desk</a>.]]></Text>
  </ValidationMessage>
  <ValidationMessage>
    <Id>42</Id>
    <Code>ErrorDocumentIsAlreadySubmitted</Code>
    <Title>Document is already submitted.</Title>
    <Text>This document has already been submitted. Please revalidate the cote and language.</Text>
  </ValidationMessage>
  <ValidationMessage>
    <Id>43</Id>
    <Code>ErrorDocumentSubmission</Code>
    <Title>Document submission error.</Title>
    <Text>Unable to submit document. Error: {0}</Text>
  </ValidationMessage>
  <ValidationMessage>
    <Id>44</Id>
    <Code>CoteFormatInvalid</Code>
    <Title>Incorrect cote format or not a cote.</Title>
    <Text>Typically this means that the particular cote syntax existed in the past. The hyperlink will still go to the corresponding document.</Text>
  </ValidationMessage>
  <ValidationMessage>
    <Id>45</Id>
    <Code>CoteInvalidMatchLinkAndText</Code>
    <Title>Cote link text does not match link address.</Title>
    <Text>Typically this means that link address is correct, but the cote syntax is incorrect.</Text>
  </ValidationMessage>
  <!-- transformation messages -->
  <ValidationMessage>
    <Id>46</Id>
    <Code>TransformationMsg</Code>
    <Title>Info</Title>
    <Text>(Default anomaly)</Text>
  </ValidationMessage>
  <ValidationMessage>
    <Id>47</Id>
    <Code>TransformationErrorDocumentNull</Code>
    <Title>Document transformation error</Title>
    <Text>An internal error occurred: the document is null.</Text>
  </ValidationMessage>
  <ValidationMessage>
    <Id>48</Id>
    <Code>TransformationErrorDocumentLanguage</Code>
    <Title>Document transformation error</Title>
    <Text>Sorry, your current document language is not handled.</Text>
  </ValidationMessage>
  <ValidationMessage>
    <Id>49</Id>
    <Code>TransformationErrorSaveDocument</Code>
    <Title>Document transformation error</Title>
    <Text>Could not save a copy of the document in the target language.</Text>
  </ValidationMessage>
  <ValidationMessage>
    <Id>50</Id>
    <Code>TransformationErrorCoverPageLanguage</Code>
    <Title>Document transformation error</Title>
    <Text>Failed to set the document cover page language.</Text>
  </ValidationMessage>
  <ValidationMessage>
    <Id>51</Id>
    <Code>TransformationErrorCoverPageClassification</Code>
    <Title>Document transformation error</Title>
    <Text>Failed to set the document cover page classification.</Text>
  </ValidationMessage>
  <ValidationMessage>
    <Id>52</Id>
    <Code>TransformationErrorDocumentContentLanguage</Code>
    <Title>Document transformation error</Title>
    <Text>Failed to set the document content language.</Text>
  </ValidationMessage>
  <ValidationMessage>
    <Id>53</Id>
    <Code>TranslationFields</Code>
    <Title>Translation: fields</Title>
    <Text>(Default anomaly)</Text>
  </ValidationMessage>
  <ValidationMessage>
    <Id>54</Id>
    <Code>TranslationContentControls</Code>
    <Title>Translation: content controls</Title>
    <Text>(Default anomaly)</Text>
  </ValidationMessage>
  <ValidationMessage>
    <Id>55</Id>
    <Code>TranslationTitles</Code>
    <Title>Translation: titles</Title>
    <Text>(Default anomaly)</Text>
  </ValidationMessage>
  <ValidationMessage>
    <Id>56</Id>
    <Code>TranslationLists</Code>
    <Title>Translation: multi-level lists</Title>
    <Text>(Default anomaly)</Text>
  </ValidationMessage>
  <ValidationMessage>
    <Id>57</Id>
    <Code>TranslationBibliography</Code>
    <Title>Document transformation, bibliography translation</Title>
    <Text>Either no bibliography sources found or invalid target language specified.</Text>
  </ValidationMessage>
  <ValidationMessage>
    <Id>58</Id>
    <Code>TranslationText</Code>
    <Title>Translation: text</Title>
    <Text>(Default anomaly)</Text>
  </ValidationMessage>
  <ValidationMessage>
    <Id>59</Id>
    <Code>TranslationBibliographyResults</Code>
    <Title>Document transformation, bibliography translation</Title>
    <Text>{0} external citations have been found and cannot be translated.&lt;br&gt;
			{1} OECD citations have been found and {2} have been translated.
		</Text>
  </ValidationMessage>
  <!-- cote enrichment messages -->
  <ValidationMessage>
    <Id>60</Id>
    <Code>FcRootCoteInvalid</Code>
    <Title>Cote validation error.</Title>
    <Text>Root cote does not exists.</Text>
  </ValidationMessage>
  <ValidationMessage>
    <Id>61</Id>
    <Code>FcCoteSyntaxInvalid_Empty</Code>
    <Title>Document cote is mandatory.</Title>
    <Text>Please go to the cover page and enter a cote for your document.</Text>
  </ValidationMessage>
  <ValidationMessage>
    <Id>62</Id>
    <Code>FcCoteSyntaxInvalid_EmptySuffix</Code>
    <Title>Document cote is invalid.</Title>
    <Text>Please go to the cover page and enter a valid cote for your document. Information on what constitutes a valid cote can be found here.</Text>
  </ValidationMessage>
  <ValidationMessage>
    <Id>63</Id>
    <Code>FcCoteSyntaxInvalid_InvalidSubstring</Code>
    <Title>Cote validation error.</Title>
    <Text>Cote contains an invalid substring -- "//", "((", "))", "/(", ")/", ".", or "-".</Text>
  </ValidationMessage>
  <ValidationMessage>
    <Id>64</Id>
    <Code>FcCoteSyntaxInvalid_LowerCase</Code>
    <Title>Cote validation error.</Title>
    <Text>Cote contains lower case letters.</Text>
  </ValidationMessage>
  <ValidationMessage>
    <Id>65</Id>
    <Code>FcCoteSyntaxInvalid_NotEnoughParts</Code>
    <Title>Cote validation error.</Title>
    <Text>Cote is too short. It must contain a root, a year in parentheses and a serial number.</Text>
  </ValidationMessage>
  <ValidationMessage>
    <Id>66</Id>
    <Code>FcCoteSyntaxInvalid_NumberInvalidInt</Code>
    <Title>Cote validation error.</Title>
    <Text>Cote serial number is not a single, valid integer.</Text>
  </ValidationMessage>
  <ValidationMessage>
    <Id>67</Id>
    <Code>FcCoteSyntaxInvalid_NumberTooSmall</Code>
    <Title>Cote validation error.</Title>
    <Text>Cote serial number must be greater than 0.</Text>
  </ValidationMessage>
  <ValidationMessage>
    <Id>68</Id>
    <Code>FcCoteSyntaxInvalid_TrailingSlash</Code>
    <Title>Cote validation error.</Title>
    <Text>Cote ends with a slash.</Text>
  </ValidationMessage>
  <ValidationMessage>
    <Id>69</Id>
    <Code>FcCoteSyntaxInvalid_YearDigitCount</Code>
    <Title>Cote validation error.</Title>
    <Text>Years before 2000 must be written with 2 digits, and years from 2000 on with all 4 digits.</Text>
  </ValidationMessage>
  <ValidationMessage>
    <Id>70</Id>
    <Code>FcCoteSyntaxInvalid_YearInvalidInt</Code>
    <Title>Cote validation error.</Title>
    <Text>Cote year is not a valid integer.</Text>
  </ValidationMessage>
  <ValidationMessage>
    <Id>71</Id>
    <Code>FcCoteSyntaxInvalid_YearTooEarly</Code>
    <Title>Cote validation error.</Title>
    <Text>Cote year is before 1990. These documents are not available on OLIS.</Text>
  </ValidationMessage>
  <ValidationMessage>
    <Id>72</Id>
    <Code>FcCoteSyntaxInvalid_YearTooEarlySubmission</Code>
    <Title>Cote validation error.</Title>
    <Text>Documents cannot be submitted with a cote year more than 1 year in the future.</Text>
  </ValidationMessage>
  <ValidationMessage>
    <Id>73</Id>
    <Code>FcCoteValidationError</Code>
    <Title>Cote validation error.</Title>
    <Text>The cote you have entered is not valid. The error returned from the server is: {0}</Text>
  </ValidationMessage>
  <!-- end of cote enrichment messages -->
  <ValidationMessage>
    <Id>75</Id>
    <Code>DocumentSaveError</Code>
    <Title>Please save your document.</Title>
    <Text>Please save your document before running the document validation.</Text>
  </ValidationMessage>
  <ValidationMessage>
    <Id>76</Id>
    <Code>ValidationInternalError</Code>
    <Title>Validation internal error</Title>
    <Text>An internal error occurred while running validation</Text>
  </ValidationMessage>
  <ValidationMessage>
    <Id>77</Id>
    <Code>TransformationErrorSetDisclaimer</Code>
    <Title>Document transformation error</Title>
    <Text>Failed to set the document disclaimer language.</Text>
  </ValidationMessage>
  <ValidationMessage>
    <Id>78</Id>
    <Code>SubmitErrorSRPNotAvailable</Code>
    <Title>SRP is not available</Title>
    <Text>Document submission is not possible at moment as SRP services are not available.</Text>
  </ValidationMessage>
  <ValidationMessage>
    <Id>79</Id>
    <Code>TransformationErrorCoverPageOrgName</Code>
    <Title>Document transformation error</Title>
    <Text>Failed to set the document cover page organization name.</Text>
  </ValidationMessage>
  <ValidationMessage>
    <Id>80</Id>
    <Code>TransformationErrorCoverPageLogo</Code>
    <Title>Document transformation error</Title>
    <Text>Failed to replace the document cover page logo.</Text>
  </ValidationMessage>
  <ValidationMessage>
    <Id>81</Id>
    <Code>CoteContainsSummaryRecordsOrAgendaPrefix</Code>
    <Title>Document code corresponds to an agenda [../A] or summary records [../M]</Title>
    <Text>Please correct the document code on the cover page or use the dedicated O.N.E Author Agenda/Summary Records template.</Text>
  </ValidationMessage>
  <ValidationMessage>
    <Id>82</Id>
    <Code>CoteDoesNotContainSummaryRecordsOrAgendaPrefix</Code>
    <Title>Document code does not correspond to an agenda [../A] or summary records [../M]</Title>
    <Text>Please correct the document code on the cover page.</Text>
  </ValidationMessage>
  <ValidationMessage>
    <Id>83</Id>
    <Code>FrontMatterHeadingHierarchyInvalid</Code>
    <Title>The front matter (preliminary pages) of your document is not aligned with the OECD style guide</Title>
    <Text>All OECD publications must contain an Executive Summary and a Foreword title. Please be sure that you’ve used the style Title for these sections. Please check also the recommended order to structure your publication described HERE.</Text>
  </ValidationMessage>
  <ValidationMessage>
    <Id>84</Id>
    <Code>FcCoteSyntaxInvalid_YearTooEarlyReference</Code>
    <Title>An invalid cote has been found.</Title>
    <Text>The year of a document cote cannot be more than 3 years in the future.</Text>
  </ValidationMessage>
</ValidationMessages>
</file>

<file path=customXml/item4.xml><?xml version="1.0" encoding="utf-8"?>
<HelpItems xmlns="http://www.oecd.org/one.check/2016/help" Version="1.30.1.3">
  <HelpItem>
    <Id>introVideo</Id>
    <Title>About O.N.E Author </Title>
    <Text/>
    <VideoLink>http://portal.oecd.org/eshare/exd-dki/pc/Deliverables/ONEAuthor/Help/About%20O.N.E%20Author.mp4</VideoLink>
    <MoreLink/>
    <MoreText/>
  </HelpItem>
  <HelpItem>
    <Id>ONEAuthorHelp</Id>
    <Title>O.N.E Author Help</Title>
    <Text/>
    <VideoLink/>
    <MoreLink>http://portal.oecd.org/eshare/hub/Help/ONEAuthor/Content/Home.htm</MoreLink>
    <MoreText/>
  </HelpItem>
  <HelpItem>
    <Id>Wiz1</Id>
    <Title>Insert Word Table</Title>
    <Text>Go to the add-in → Tables, Figures and Boxes tab → Table → insert an empty table → Insert.&lt;br&gt;Note: Untick the box "Include chapter number" if you would like simple numbering i.e. Table 1 not Table 1.1.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Wiz2</Id>
    <Title>Insert Excel Table</Title>
    <Text>Copy the relevant table in Excel.&lt;br&gt;Go to the add-in → Tables, Figures and Boxes tab → Table → insert a table from the clipboard → Insert.&lt;br&gt;Note: Untick the box quoteInclude chapter number" if you would like simple numbering i.e. Table 1 not Table 1.1.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Wiz3</Id>
    <Title>Insert Figure</Title>
    <Text>Go to the add-in → Tables, Figures and Boxes tab → Figure.&lt;br&gt;Choose whether you want to insert an empty figure, a figure from the clipboard or a figure from a file. If you choose to import from a file you can choose to import as linked to the source file or as static content.&lt;br&gt;Note: Untick the box "Include chapter number" if you would like simple numbering i.e. Figure 1.1. not Figure 1.</Text>
    <VideoLink/>
    <MoreLink/>
    <MoreText>All the necessary styles for your figure will be inserted in just one click. As Word's caption style is used for the title, numbering will be automatic and you will be able to automatically generate tables of tables/figures/boxes.&lt;br&gt;&lt;br&gt;If you inserted a file as linked to a source file it will be updated automatically to match the source file when you run the Quality Checks.&lt;br&gt;Note: you will need to break any links to external files before submitting your document (File → Info → Edit Links to Files).</MoreText>
  </HelpItem>
  <HelpItem>
    <Id>Wiz4</Id>
    <Title>Insert Box</Title>
    <Text>Go to the add-in → Tables, Figures and Boxes tab → Box.&lt;br&gt;You can choose to insert an empty box or create a box from text on your clipboard.&lt;br&gt;Note: Untick the box "Include chapter number" if you would like simple numbering i.e. Box 1.1. not Box 1.</Text>
    <VideoLink/>
    <MoreLink/>
    <MoreText>All the necessary styles for your box will be inserted in just one click. As Word's caption style is used for the title, numbering will be automatic and you will be able to automatically generate tables of tables/figures/boxes.</MoreText>
  </HelpItem>
  <HelpItem>
    <Id>StyleBox</Id>
    <Title>Select Styles Tool</Title>
    <Text>Home tab → Styles group → More (i.e. the arrowhead at the bottom-right corner of the Styles Gallery)</Text>
    <VideoLink/>
    <MoreLink/>
    <MoreText>If you prefer you can also display the Styles window by clicking on the arrow at the bottom right of the Styles Group (or Alt+Ctrl+Shift+S).</MoreText>
  </HelpItem>
  <HelpItem>
    <Id>STY1</Id>
    <Title>Heading Part Style</Title>
    <Text>
      Use the shortcut &lt;b&gt;Alt + H,P&lt;/b&gt;.&lt;br&gt;
      Or go to the Home tab → Styles group and choose "Part" from the Styles gallery.&lt;br&gt;
      Click on the Multilevel List button and apply the numbering style where heading 1 has a chapter prefix (and heading 6 has a Part prefix).&lt;br&gt;
      Use Heading styles within the body of your document only. Title styles should be used for front matter e.g. Executive Summary or Foreword.
    </Text>
    <VideoLink/>
    <MoreLink/>
    <MoreText>
      The Multilevel List button can be found on the Home tab in the Paragraph group.
      &lt;br&gt;&lt;br&gt;
      &lt;b&gt;Tip:&lt;/b&gt; To add the Multillevel List button to the Quick Access Toolbar, right-click on the Multilevel List button and click Add to Quick Access Toolbar.
    </MoreText>
  </HelpItem>
  <HelpItem>
    <Id>STY2</Id>
    <Title>Heading 1 Style</Title>
    <Text>Use the shortcut &lt;b&gt;ALT+1&lt;/b&gt;.&lt;br&gt;Or go to Home tab → Styles group and choose "Heading 1"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STY3</Id>
    <Title>Heading 2 Style</Title>
    <Text>Use the shortcut &lt;b&gt;ALT+2&lt;/b&gt;.&lt;br&gt;Or go to Home tab → Styles group and choose "Heading 2"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STY4</Id>
    <Title>Heading 3 Style</Title>
    <Text>Use the shortcut &lt;b&gt;ALT+3&lt;/b&gt;.&lt;br&gt;Or go to Home tab → Styles group and choose "Heading 3"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&lt;br&gt;&lt;br&gt;In just one click, all heading numbering will be updated throughout the document.&lt;br&gt;
      &lt;b&gt;Tip:&lt;/b&gt; To add the Multillevel List button to the Quick Access Toolbar, right-click on the Multilevel List button and click Add to Quick Access Toolbar.
    </MoreText>
  </HelpItem>
  <HelpItem>
    <Id>STY5</Id>
    <Title>Heading 4 Style</Title>
    <Text>Use the shortcut &lt;b&gt;ALT+4&lt;/b&gt;.&lt;br&gt;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STY6</Id>
    <Title>Heading 5 Style</Title>
    <Text>Use the shortcut &lt;b&gt;ALT+5&lt;/b&gt;.&lt;br&gt;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STY7</Id>
    <Title>Body Text Style</Title>
    <Text>Use the shortcut &lt;b&gt;ALT+p&lt;/b&gt;.&lt;br&gt;Or go to Home tab → Styles group and choose "Para" from the Styles Gallery.</Text>
    <VideoLink/>
    <MoreLink/>
    <MoreText>&lt;b&gt;Tip:&lt;/b&gt; If you don't see the style you need, click the "More" arrowhead at the bottom-right of the Styles Gallery.</MoreText>
  </HelpItem>
  <HelpItem>
    <Id>STY8</Id>
    <Title>Num Doc Para Style</Title>
    <Text>Use the shortcut &lt;b&gt;ALT+n&lt;/b&gt;.&lt;br&gt;Or go to Home tab → Styles group and choose "Para #" from the Styles Gallery.</Text>
    <VideoLink/>
    <MoreLink/>
    <MoreText>&lt;b&gt;Tip:&lt;/b&gt; If you don't see the style you need, click the "More" arrowhead at the bottom-right of the Styles Gallery.&lt;br&gt;&lt;b&gt;Why use the Para # style?&lt;/b&gt;&lt;br&gt;Your paragraph numbering will update automatically as you add and delete paragraphs eliminating the risk of numbering errors.</MoreText>
  </HelpItem>
  <HelpItem>
    <Id>STY9</Id>
    <Title>Num Chap Para Style</Title>
    <Text>
      1. First, make sure you have chosen the appropriate numbering style from the List Library.&lt;br&gt;
      2. Go to Home tab → Paragraph group → Multilevel List. Alternatively, use the Multilevel List button on the Quick Access Toolbar.&lt;br&gt;
      3. Check that you have selected the List Style where you see Chapter 1. for Heading 1, followed by 1.1 Para #.#.&lt;br&gt;
      4. Then use the shortcut ALT+c to apply the Para #.# style.&lt;br&gt;
    </Text>
    <VideoLink/>
    <MoreLink/>
    <MoreText>&lt;b&gt;Why use the Para #.# style?&lt;/b&gt;&lt;br&gt;Your paragraph numbering will update automatically as you add and delete paragraphs eliminating the risk of numbering errors.</MoreText>
  </HelpItem>
  <HelpItem>
    <Id>L1</Id>
    <Title>List Bullet Style</Title>
    <Text>Use the shortcut &lt;b&gt;ALT+b.&lt;/b&gt;&lt;br&gt;Or go to Home tab → Styles group and choose "Bulleted List" from the Styles Gallery.&lt;br&gt;Tip: if you prefer, you can use TAB and Shift+TAB instead of the increase and decrease indent buttons on the Home tab.</Text>
    <VideoLink/>
    <MoreLink/>
    <MoreText>We recommend using the dedicated list styles rather then the Bullets button on the Home tab. If you do use this button, you will need to first select the text, then use the button and adjust the indentation manually.</MoreText>
  </HelpItem>
  <HelpItem>
    <Id>L2</Id>
    <Title>List Number Style</Title>
    <Text>Use the shortcut &lt;b&gt;ALT+u.&lt;/b&gt;&lt;br&gt;Or go to Home tab → Styles group and choose "Numbered List" from the Styles Gallery.&lt;br&gt;Tip: if you prefer, you can use TAB and Shift+TAB instead of the increase and decrease indent buttons on the Home tab.</Text>
    <VideoLink/>
    <MoreLink/>
    <MoreText>We recommend using the dedicated list styles rather then the Numbering button on the Home tab. If you do use this button, you will need to first select the text, then use the button and adjust the indentation manually.</MoreText>
  </HelpItem>
  <HelpItem>
    <Id>L3</Id>
    <Title>List Continue</Title>
    <Text>
      &lt;b Style='Color:red'&gt;Obsolete&lt;/b&gt;&lt;br&gt;
      1. Hit enter after a bulleted or numbered list item. &lt;br&gt;
      2. Delete the bullet or number. &lt;br&gt;
      3. Type your text.
    </Text>
    <VideoLink/>
    <MoreLink/>
    <MoreText/>
  </HelpItem>
  <HelpItem>
    <Id>L4</Id>
    <Title>Demote List Style</Title>
    <Text>Use the standard Word button:&lt;br&gt;Home tab → Paragraph group → Decrease Indent button&lt;br&gt;Alternatively, press Shift+TAB.</Text>
    <VideoLink/>
    <MoreLink/>
    <MoreText>If pressing Shift+TAB does not work, go to File → Options → Proofing → Autocorrect Options → AutoFormat As You Type → Tick the box "Set left- and first-indent with tabs and backspaces".</MoreText>
  </HelpItem>
  <HelpItem>
    <Id>L5</Id>
    <Title>Promote List Style</Title>
    <Text>Use the standard Word button:&lt;br&gt;Home tab → Paragraph group → Increase Indent button&lt;br&gt;Alternatively, use the TAB key.</Text>
    <VideoLink/>
    <MoreLink/>
    <MoreText>If pressing TAB does not work, go to File → Options → Proofing → Autocorrect Options → AutoFormat As You Type → Tick the box "Set left- and first-indent with tabs and backspaces".</MoreText>
  </HelpItem>
  <HelpItem>
    <Id>Menu1</Id>
    <Title>Set Number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Menu2</Id>
    <Title>Set Bullet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L6</Id>
    <Title>Reset Format</Title>
    <Text>
      &lt;b Style='Color:red'&gt;Obsolete&lt;/b&gt;&lt;br&gt;In AE2007, this button was used to apply the original style formatting on a selected paragraph.&lt;br&gt;
      1. Home tab → Font group → Clear Formatting button (eraser icon).&lt;br&gt;
      2. Reapply the appropriate style.
    </Text>
    <VideoLink/>
    <MoreLink/>
    <MoreText/>
  </HelpItem>
  <HelpItem>
    <Id>L7</Id>
    <Title>Reset Styles</Title>
    <Text>&lt;b Style='Color:red'&gt;Obsolete&lt;/b&gt;&lt;br&gt;In AE2007, this button was used to apply the original formatting all styles throughout the document when troubleshooting.</Text>
    <VideoLink/>
    <MoreLink/>
    <MoreText/>
  </HelpItem>
  <HelpItem>
    <Id>T1</Id>
    <Title>TOC</Title>
    <Text>To insert a TOC and tables of tables/figures/boxes go to:&lt;br&gt;References tab → Table of Contents.&lt;br&gt;Choose one of the pre-styled OECD tables of contents. You can choose the language, number of heading levels and whether or not to include annex tables and figures.</Text>
    <VideoLink/>
    <MoreLink/>
    <MoreText>The TOC and tables of tables/figures/boxes will be automatically updated when you run the Quality Checks via the add-in.&lt;br&gt;&lt;br&gt;If you do not need a table of boxes (or figures or tables), simply select the relevant table and delete it.</MoreText>
  </HelpItem>
  <HelpItem>
    <Id>T2</Id>
    <Title>Convert</Title>
    <Text>&lt;b Style='Color:red'&gt;Obsolete&lt;/b&gt;&lt;br&gt;The convert button served multiple purposes in AE2007, all of which are managed in more intuitive ways in O.N.E Author.</Text>
    <VideoLink/>
    <MoreLink/>
    <MoreText>
      1. &lt;b&gt;Converting selection → Charts/Figs./Tables Properties:&lt;/b&gt;&lt;br&gt;Charts/figures/tables can be easily inserted the add-in and titles can be directly modified as necessary.&lt;br&gt;
      2. &lt;b&gt;Modifying the cote, document classification or document language:&lt;/b&gt;&lt;br&gt;Modify directly on the cover page.&lt;br&gt;3) &lt;b&gt;Modifying the page size:&lt;/b&gt;&lt;br&gt;Page Layout tab → Page Setup group → Size button&lt;br&gt;4) &lt;b&gt;Modifying the page orientation:&lt;/b&gt;&lt;br&gt;Page Layout tab → Page Setup group → Orientation button&lt;br&gt;5) &lt;b&gt;"Convert to publication"&lt;/b&gt;:&lt;br&gt;Change the cover page to a publication cover page via Insert tab → Cover Page → Publication
    </MoreText>
  </HelpItem>
  <HelpItem>
    <Id>T3</Id>
    <Title>Page Break</Title>
    <Text>Use the standard Word functionality:&lt;br&gt;Page Layout tab → Page Setup group → Breaks button</Text>
    <VideoLink/>
    <MoreLink>https://support.office.com/en-GB/article/Insert-a-page-break-7613ff46-96e5-4e46-9491-40d7d410a043</MoreLink>
    <MoreText/>
  </HelpItem>
  <HelpItem>
    <Id>T4</Id>
    <Title>Footnotes/Endnotes</Title>
    <Text>
      Use the &lt;a href='https://support.office.com/en-gb/article/insert-or-create-footnotes-and-endnotes-8129a93c-2f1e-4288-a68f-9ea10d466103'; target='_blank'&gt;standard Word functionality:&lt;/a&gt;&lt;br&gt;References tab → Footnotes group → Insert Footnote button/Insert Endnote button
    </Text>
    <VideoLink/>
    <MoreLink/>
    <MoreText>
      O.N.E Author uses standard Microsoft Word functionality to facilitate collaboration with external partners. In Word, it is possible to insert either footnotes or endnotes. The notion of "footnotes" for tables, figures or boxes does not exist. You can either:&lt;br&gt;
      1. Use standard footnotes and have the notes appear at the bottom of the page.&lt;br&gt;
      2. Manually insert superscript numbers (Home tab, Font Group, Superscript button) and manually number the notes.&lt;br&gt;
    </MoreText>
  </HelpItem>
  <HelpItem>
    <Id>T5</Id>
    <Title>ParaNum Options</Title>
    <Text>In AE2007, this button was most commonly used to remove paragraph numbering throughout the document. You can replicate this using Word's standard find and replace functionality.</Text>
    <VideoLink/>
    <MoreLink/>
    <MoreText>
      1. Home tab → Editing group → Replace button&lt;br&gt;
      2. Format button → Style and select Para # in the styles list.&lt;br&gt;
      3. Click in the "replace with" box.&lt;br&gt;
      4. Format button → Style and select Para in the styles list.&lt;br&gt;
      5. Click "replace all".&lt;br&gt;
      &lt;b&gt;Tip:&lt;/b&gt; If you don't see the Format button click on the more button.
    </MoreText>
  </HelpItem>
  <HelpItem>
    <Id>T6</Id>
    <Title>Reset Counters</Title>
    <Text>
      Use the standard Word functionality. &lt;br&gt;
      1. Right-click on the number of the numbered paragraph that you want to change.&lt;br&gt;
      2. Click Set Numbering Value&lt;br&gt;
      3. Change the value to the desired number.
    </Text>
    <VideoLink/>
    <MoreLink>https://support.office.com/en-gb/article/Change-the-numbering-in-a-numbered-list-a9731137-8a85-47ce-a7e4-8b1c6c8c77a3</MoreLink>
    <MoreText/>
  </HelpItem>
  <HelpItem>
    <Id>T7</Id>
    <Title>Annotation Mode</Title>
    <Text>&lt;b Style='Color:red'&gt;Obsolete&lt;/b&gt;&lt;br&gt;This AE functionality was used in very few documents. However, if required, you can recreate the same format using a two-column table.</Text>
    <VideoLink/>
    <MoreLink/>
    <MoreText/>
  </HelpItem>
  <HelpItem>
    <Id>T8</Id>
    <Title>Insert OECD Letter</Title>
    <Text>Insert tab → Text group → click on the arrow next to the Object button → Text from File → browse to the relevant file → Insert</Text>
    <VideoLink/>
    <MoreLink/>
    <MoreText/>
  </HelpItem>
  <HelpItem>
    <Id>T9</Id>
    <Title>Find Cotes</Title>
    <Text>Document code (cote) enrichment (ex. Find Cotes) is part of the Quality Checks. To run the Quality Checks feature go to the add-in → Quality Checks tab → Run.</Text>
    <VideoLink/>
    <MoreLink/>
    <MoreText>If an invalid document code (cote) is found you can click on the "go to anomaly" button to be taken directly to error to correct it.</MoreText>
  </HelpItem>
  <HelpItem>
    <Id>P1</Id>
    <Title>Author</Title>
    <Text>&lt;b Style='Color:red'&gt;Obsolete&lt;/b&gt;&lt;br&gt;File tab → Info tab → Related People field → click Add an author → type the name on the box or click on the address book icon</Text>
    <VideoLink/>
    <MoreLink/>
    <MoreText/>
  </HelpItem>
  <HelpItem>
    <Id>P5</Id>
    <Title>Validate</Title>
    <Text>O.N.E Author add-in → Quality Checks tab → Run button&lt;br&gt;&lt;br&gt;The Quality Checks feature in O.N.E Author performs various checks and automatic updates.</Text>
    <VideoLink/>
    <MoreLink/>
    <MoreText>The Quality Checks feature includes updating the cover page, table of contents and other fields like table/figure/box numbering; structure checks e.g. missing heading levels and formatting checks e.g. new styles. Document code (cote) enrichment, i.e. the new Find Cotes, is also integrated within the Quality Checks feature. If no major errors are found, the “Submit your document” button will be available.</MoreText>
  </HelpItem>
  <HelpItem>
    <Id>InsertEPSEMF</Id>
    <Title>Insert Chart/Image</Title>
    <Text>O.N.E Author add-in → Tables, Figures and Boxes → choose either EPS or EMF file</Text>
    <VideoLink/>
    <MoreLink/>
    <MoreText/>
  </HelpItem>
  <HelpItem>
    <Id>P4</Id>
    <Title>Para Spacing Options</Title>
    <Text>&lt;b Style='Color:red'&gt;Obsolete&lt;/b&gt;&lt;br&gt;Appropriate spacing is integrated in the O.N.E Author styles.</Text>
    <VideoLink/>
    <MoreLink/>
    <MoreText/>
  </HelpItem>
  <HelpItem>
    <Id>StyleGalleryClassic</Id>
    <Title>Style</Title>
    <Text>
      Available under the the Quick Access Toolbar. &lt;br&gt;&lt;img alt="Embedded Image" src="data:image/png;base64,iVBORw0KGgoAAAANSUhEUgAAASYAAAAqCAIAAACRE2FCAAAAAXNSR0IArs4c6QAAAARnQU1BAACx
      jwv8YQUAAAAJcEhZcwAAEnQAABJ0Ad5mH3gAABDiSURBVHhe7Z15VBRXvsczfyUz43vPyWTeecY1
      TtQkRqKZLEYRjEQiCqICsqOibCKCKIvsakYQIYFmbWikF+imm6UbEBBkcUFFRARxiRodxCSujCuL
      Eqn3rS5C2urqhkbljKF+53vqlLdubffez/39frdafY1gjTXWhtFY5FhjbViNRY411obVWOTUrKeH
      ePyY1VDU29vXhqxpNha5Z+10M2FjQ0yezEpn6ekR0dFER0dfS7KmwUjkMDf1skYaQXh7E3/4A/Ha
      a6yGotGje7//vq8tWWOyPuR4iiZDtyyzzbkjXAsCio9N/gd9GLHSRZ5OsQv9FbSGZQWZeOfYhii6
      Hv9CIredV/vf82MnmSeNcL1pyS//Pz1q6OycZb3QNHKZcZi5cSgrbVoUDrWO+l+q3RZ+GfI3Cx6t
      YVlBby/h6NnxOrt7SOSiBMfGmHA+sE4b4RrvkFU5diY1dNYa+ox2zh9vJxhrw2elSeNsBWi0cY5Z
      50ePo9pt6aKISfYCWsOygqZYpMx2FrDIPSNV5Dz1Pd+yFoUnFOUWVQlzK1ipS5RXkV1QOc9NONky
      7cL/jGWR0y4WOQbRkPvLSiE3u6z7wc0n3Y9Yqaun+9H3Z5sWeAomWbDIDSwWOQbRkHtzpZDD3/uk
      6wGaiDVGO326eb4HnxG591fSm3eESxtyaKzBqL/+70aMyHV33KOGF2vq1tzcxIjcNEvuO8uS37Pi
      Ug37/kCDqr8LhqCXevEXKGbkptukvbsiZcLSpImQuWYtTUKdKRapqK960cHovZXcaVZcdMb7K/v6
      4+UJ96JavP+mELmj4dYscroaE3LhE+34Zr5Syb6mhV5iDCc0LPDTPqI09chgNMlc88WV5cMw0gYj
      ZuTwfAGc/ZXHLuw7cr6m/mL1cQahvOzwedRx3l6E+qoX1S6M/uk26QZuIhMfqYm3DLenVXiBeg/3
      sk6bs1Y4yzEDM66BW9ZiH+mijTmQibd0nqtohm26ek+wyOlq6siZGodPsONX1l0gfulculmGQY9+
      F5eeOtJ4mTaQKB1QDrP57lkUnDoJoH5om84vOnmo4RIuUvWsUFJz4qK8+swXawVTLFNp5w6/mJEb
      s5gjLD6JkqIDZzfGlG1NrFQXyo+euow627g1qK96US2ivA2GvmVggX1Ykalv7sdOmS/J6aMnZjlk
      GHlKrALleEn0JSDHTW2CC22CFbYhhdZBis/W8OHuaCeyyOlq6siZfR0xwZbvFK74ofW6sZd4glki
      GnZDdGlIchVtIFEKUm4/W505zUpnKtCDHznwWq/d5EiOukeWeO4qxY0oYX99VGlYavXNW3e+3iiZ
      rDvPL1zMyL29JCEtv54gngYk7P+TYcxY00R1oTxFVoc6wUlVqK96UU0io23rNH1XkUVAgU1I4WIf
      2UyHDDzBNMtUNPSvcSb9rKEJvH3slLHIWwrAcLtPVmUCua835gA2kAaZbc41dMvSs+ep31Ercrca
      ctN3+fn5BwZs8Y8pOn2zS1k6wo0JuXAgl5BT19XxoK75CoKavyNVMUsauySBNpBUhQGAqITWHQMK
      IwcDqel8G5zkDt5BQfFJnvwEpT2FDUmyun847Tl5ptVkowTPQDt3+DUAcuHcGk04oTxDfkIn5D6w
      SZ/rIloRUIARvzJIvnRz3sINkq82SMitp+RLj+y5LsKP7DOeJ6CnBIqQXuKytqGFizfJPlvNRyg7
      1ZIL5ODcjDfmmG/Jg5vFnMp4L63IXRRvcPH0ikzPlWVFuK4LFxy89khZPqKN0ctNtBdsjqsITq6K
      4NYgqHt7cQJ4e9fixYd2FHKnzl1FBHvj1h3lE/3yq54SRJepr/RES+uikYYc/BsC7kU+Mvg3q61y
      yDpYgTDPQSn70CKUA4Mlm2T660SoqQ4DpsCp8IdKYUdLNoyaiBiX++cv9y/4lIxVSOeJLfI3h/Di
      z535c11FYN7EO+cjex4q007XitwPOZsCkgvOd2L30aFYD/+kovP3lQdGsjEtn5ArluPNEkHamMUJ
      SKQzFA2lh8+Zb5HpFMuQV4Bj7BOzG6SQa/6+zXST1DqoYH1UCcLLLXEVCCndI/eu3V4M4JvPt2lC
      DiNT9S7j4Gyfe9LXIu3I9frF739zYRxchOo5EEpGG32XJEVg2auDl7NOw3A398sDbCuDFEt8ZPou
      ornrhNgi2oSXA28I/CwD5XPWCcn6Kh2DVkAduCkjTzG0aKMUsaI6LZTQB7ga7oItHpWC8z2rNDQ9
      SJuzVgikkUaC8E9XkUCqngtpR07q6x+ffeIGuX+92Hfzt/y66wRxp16cumtrSEjEdmndj+QHvNsN
      +SXlkvTY2OyqK/fbmqRpu4JCQiO259b//BDz7itpXC43KiqKw+HExcXt2LHjxg1lGyhNE3JUewIw
      yCu6TLKvqbT23JfuImqNhAISg6dfqkShxxGqpBWcEJc2AVd+0UlZRfM8F+EUNT9JIYfA0sxXGpRU
      lSitixYcxrm7BIezS0+l5h1HwAkfyIgczsW0m1l4MqvkFO4iKG6UlDXNXsPHnE6rqUl4NVDa/woI
      j7UvjWpF7unj483/MvGRgK7+K1JCiVOY4tylH1FHh1yObHru7LUC+B+bEAUCS4R8Uy1SISppRsMh
      zgSNSLQ+dtyjShQ64LM1mdSiCzwVgJmJEFQzcsYbcuA5wRgtHcfbznLcAz8Jeu1CCj9fgwq6Ifeb
      l7tdHO4amFr+A9K5+xcOVhSKZbKETe7bJdVtnUSr2MNxjUtwdFpFw0+Pbl6prSyUyGQcb7ft0prW
      h8oLvXJWWFg4e/bs6dOnT506NTIysr29ve/AwMhxkVMEJlR+4cxvudhmFZg3cSm5xJ0kOy6vPiMt
      b4Zy95/Gdp4riOqjAj2OE7enHyCeooGfEEQPkjRkZeowUMhRgeUPVzEB9jzuemjsJUZMC68A/Axc
      RZqQIyG3SUMdguim7sLNq8fQwgih1WQUdWtkjPmVLXj+/MrTwr2NcAbIYmg1+6UVuZ4O4peu2sbL
      32YdSc49riqUnL14rbenE3V08nIUdcjoLALlDuFFcGjwcnhnslz5Anr2PMrX4bFor422RotbBJDB
      J9yUlkbBdZDI2YUWzVknmPbslINDeADcbpG3FHmd7shdzg/0cl/lExa1M2Ld+oC0srN30FWIr6/W
      FIriE7ZtMHXcKWu5R/ws93Xbmnz0lvIcoqe1WiHiJGzzNHWMzDt9myp8Ba26utrIyCg2Nvbp02d8
      tXbklDNj+s1b7QcbLt2+075sC/nNAOXAKSX3eELOMQiuCds5awWqRIE6OA1/zv6H9+/BWb27IhXM
      aAosKeQaz1190vUId/lyfdbrc3e/MW/36/oxena8MxevaQoscTr8bWhK9cMH9+Oyj76zLFndkWoS
      Xg1OEsQmy8gXSZLVxWYdgbdQH1T90o5c5532fyvnmF5lGqqq3qdPOsijPZ06IQdhxCPY+8JZaOie
      hcDv8zXk2gYYoI7CKS30ksBBkbSoQYX+QP1ZDgNMQnhhxBLWQYoF68X9gWW/8Edcwcw31yIwHxOS
      7sht9HIP3pWSlJBcdrZdyVvP1aNp8RGR0TGc5Ih1nomlZ+8RP+ZvCkjJV9LV03okNW5bZHSs8mjS
      vpZXFzlYeXl5Zyfp41VtMIElvFxaQX20oHa2M38KuUbNReKENI+MLZX5Hrakz3m2L0Ad+PSP369n
      m87IG4RLMXq53cJaeB6e/ISWwJISrgDSAjj7sa/TAg+eB084an4s2P6jQcwb82L+bBiLq8GL0Gr2
      awDkujoeIOX9hncwRlirKpQcPXUZR4eAHIQOwGOBH6g/OPzNy/nKkHEh62P8RIM6eElaIU24Jlha
      5pe3IqAAsavqKTgE5NAHCF8RW2L+63+Afg0msHzmnxm4luvtvDvvEva6ysK3cvKb7pLI+SVIT5Fe
      7lqO1+qYAvITZmdJWGCCXFn4+zLtyFFCwjNmMYfi6kObdEAyw46nWkGLcC45jtXKKeEQrkYtn3hE
      lUZwawI5+3GXoKRKjuTYzj2H5rmKmrQiB2FMkgsnmu/CKNSf6cCDf8ONYkS18ZKjybl1nyD6HbKX
      Q2DpF1/xJ4MYJG9v6O/+68I4zExoNTCdLKvD0aEhpy4KiVlOGXBx1sEKEx+pci2RXk0nGXmKbUIK
      kRbOdhbOsOUBYMCGvjFwz7IILLAKIr+Pv2/N0DRakbsgdPWMyjj2k/IPfXb7RGJYgF/IN99lcnwt
      V+3Kb75LtIldPKKFylWWW3WcEH+/0H9+lxm/ydJpl7xpZCLXL/SCoZuIX3Ry3TfFYG/ACXRAqSLn
      HlkSmlIVlFQVlXkoJKUa1PnFVSB5adK8Yvk8AnJ6dunp5NI98kAyFUQuh4d5DuR6OsNSq0HaqvDC
      2Oy65X65f19OPjQqkF8IlBVeCHIINr7ylAAPZHHL/PI/Xc3vDzWHJnQkokdjrxybEIVFgBw7hm5k
      HGviI7MOJr9GGLhlISGkxZyUtCJ3p3lvae2pa7S/VnDjuIL/7Tf/5MqLcgsbr9zsJO63FJccaf5J
      uVLSe72ugDyahqOKxis3fn8f8nRFTt9FCM+wZlsR1QVKB8gcWA5GFHKNZ8nA8tYdalHntwyIIB6b
      +cpOtPzrZSAHIceZaJ4ULz7a1fGQm1dPpoJasx5m5MYsScgsbCB6u0EUvNxrejsyFA2oEJJc9fq8
      3QDsjwZKLwfkiO7w1BrUV72orkKjL/aRIn9b7p+PYO+T1ZnKQno1XYX++8g+Y75HtrlfPkgmv/6F
      FVltlS/ZJJtDrtkw8wZpRY41BtMROXJCRHpmQK5PkqNzWxq5joKojLZ8MkhRyMGPwXlu+rYcAR5c
      HKVoweHt6QcwDE6efYm/PgF1AGnnnoMfrCSJoh2liRm58WaJO9IPkKka0VN1/EJQYiWmEEwY2N/B
      O4BXwhb5KI7evXt3fVQJ6qteVFdh6M9ZK5zvno1HIZcinzvS6BcVtMBnwsUhzlywXqzvIkL3oByp
      o2pNVbHI6Wo6IYepEL18qfW65a9fC1Lz6vcePJdXedrAVTTgkFUXkEMa0vbTTdHeRoSUcAwIKfuU
      XIUoDC6ovf3fX3u9xN9Ykr7abFDf0JmRm2rJXeCRFZl5KKukMae8uejAGXFZ0x5FA/YVNWfk1S3Y
      ogRHQ5OrlTPT80KCbkCuhe3zOzd1oSHQK5iKSCmXT2gVaGKR09WGgNzlqzesAvMmLUtGSf+PP3Bo
      CIEl+vdD2zRwhYGqqCbHJ00YrnsKGz7X5QP3yxMzcnhtPNyEpQP8CBVHMUthEA+hmf6TxSKnq+ma
      yyGqjxcfM1qf/QJ/cgluNQ7XJYnkaiTuq3bW8IsZuREuFjldTSfkKGFC//1N1oMRixyDGJHr6X5F
      f6c1HKbl3z5hRROLHINoyP3FSpguLuu693PXo7us1NXdcffC2SYj9l/4GpxY5BhEQ+5vNiL/GDlP
      si9BUMJKXUmCktSsfXNdBJMt01nkBhSLHINoyI11JLP8d5alvLOclSalTrPmTbPhscgNKBY5Bqki
      5zzf97/Wysc5iFhp11hH8duO4vOjx7PIaReLHINUkftuxvIVxqFOC/xYaZeDkb+9kX/bn99ikdOu
      Z5DbxqsdZRgzYWniCNdoi8zSv06nhg6roekrw6C3VvBoDcsKGmMSP8OW10EhJyhpMfGWrgySj3CZ
      hpUe1l9GG0OsBq/eUaM2eySbh5bQGpYVtCIg33lHSTf1/8ux9pvV1xMWFsTMmax01qxZREQE8ZD9
      LxwGMBY51lgbVmORY421YTSC+H/BeXX2MHFFWQAAAABJRU5ErkJggg==" /&gt;
    </Text>
    <VideoLink/>
    <MoreLink/>
    <MoreText>To add this command to the Quick Access Toolbar, go to File, Options, Quick Access Toolbar and choose Style from the list of commands. Click Add and then OK.</MoreText>
  </HelpItem>
  <HelpItem>
    <Id>Font</Id>
    <Title>Font</Title>
    <Text>Available under:&lt;br&gt;Home tab → Font group</Text>
    <VideoLink/>
    <MoreLink/>
    <MoreText/>
  </HelpItem>
  <HelpItem>
    <Id>FontSize</Id>
    <Title>Font Size</Title>
    <Text>Available under:&lt;br&gt;Home tab → Font group</Text>
    <VideoLink/>
    <MoreLink/>
    <MoreText/>
  </HelpItem>
  <HelpItem>
    <Id>AlignLeft</Id>
    <Title>Alignment</Title>
    <Text>Use the standard Word buttons:&lt;br&gt;Home tab → Paragraph group</Text>
    <VideoLink/>
    <MoreLink/>
    <MoreText/>
  </HelpItem>
  <HelpItem>
    <Id>AlignRight</Id>
    <Title>Alignment</Title>
    <Text>Use the standard Word buttons:&lt;br&gt;Home tab → Paragraph group</Text>
    <VideoLink/>
    <MoreLink/>
    <MoreText/>
  </HelpItem>
  <HelpItem>
    <Id>AlignCenter</Id>
    <Title>Alignment</Title>
    <Text>Use the standard Word buttons:&lt;br&gt;Home tab → Paragraph group</Text>
    <VideoLink/>
    <MoreLink/>
    <MoreText/>
  </HelpItem>
  <HelpItem>
    <Id>AlignJustify</Id>
    <Title>Alignment</Title>
    <Text>Use the standard Word buttons:&lt;br&gt;Home tab → Paragraph group</Text>
    <VideoLink/>
    <MoreLink/>
    <MoreText/>
  </HelpItem>
  <HelpItem>
    <Id>Bold</Id>
    <Title>Emphasis (Bold, Italic)</Title>
    <Text>Use the standard Word buttons:&lt;br&gt;Home tab → Font group</Text>
    <VideoLink/>
    <MoreLink/>
    <MoreText/>
  </HelpItem>
  <HelpItem>
    <Id>Italic</Id>
    <Title>Emphasis (Bold, Italic)</Title>
    <Text>Use the standard Word buttons:&lt;br&gt;Home tab → Font group</Text>
    <VideoLink/>
    <MoreLink/>
    <MoreText/>
  </HelpItem>
  <HelpItem>
    <Id>ParagraphMarks</Id>
    <Title>Show/Hide</Title>
    <Text>Use the standard Word button:&lt;br&gt;Home tab → Paragraph group</Text>
    <VideoLink/>
    <MoreLink/>
    <MoreText/>
  </HelpItem>
  <HelpItem>
    <Id>FilePrintPreview</Id>
    <Title>Print Preview</Title>
    <Text>&lt;b Style='Color:red'&gt;Obsolete&lt;/b&gt;&lt;br&gt;In AE2007, this button was used to update paragraph numbering. There is no equivalent in O.N.E Author : paragraph numbering will update automatically.&lt;br&gt;</Text>
    <VideoLink/>
    <MoreLink/>
    <MoreText>If you would actually like to view a print preview of your document, use the standard Word functionality File tab → Print</MoreText>
  </HelpItem>
  <HelpItem>
    <Id>TextFromFileInsert</Id>
    <Title>Insert Text from File</Title>
    <Text>Insert tab → Text group → click on the arrow next to the Object button → Text from File → browse to the relevant file → Insert</Text>
    <VideoLink/>
    <MoreLink/>
    <MoreText/>
  </HelpItem>
</HelpItems>
</file>

<file path=customXml/itemProps1.xml><?xml version="1.0" encoding="utf-8"?>
<ds:datastoreItem xmlns:ds="http://schemas.openxmlformats.org/officeDocument/2006/customXml" ds:itemID="{742C3618-0149-4C2F-BFBA-B1C1AD287F67}">
  <ds:schemaRefs>
    <ds:schemaRef ds:uri="http://www.oecd.org/one.check/2016/logo"/>
  </ds:schemaRefs>
</ds:datastoreItem>
</file>

<file path=customXml/itemProps2.xml><?xml version="1.0" encoding="utf-8"?>
<ds:datastoreItem xmlns:ds="http://schemas.openxmlformats.org/officeDocument/2006/customXml" ds:itemID="{13007010-BBC3-4F30-B2FB-275BA9C17800}">
  <ds:schemaRefs>
    <ds:schemaRef ds:uri="http://schemas.openxmlformats.org/officeDocument/2006/bibliography"/>
  </ds:schemaRefs>
</ds:datastoreItem>
</file>

<file path=customXml/itemProps3.xml><?xml version="1.0" encoding="utf-8"?>
<ds:datastoreItem xmlns:ds="http://schemas.openxmlformats.org/officeDocument/2006/customXml" ds:itemID="{F17A5FE7-A190-4DCE-A537-D30D35B92A38}">
  <ds:schemaRefs>
    <ds:schemaRef ds:uri="http://www.oecd.org/one.check/2016/validation/messages"/>
  </ds:schemaRefs>
</ds:datastoreItem>
</file>

<file path=customXml/itemProps4.xml><?xml version="1.0" encoding="utf-8"?>
<ds:datastoreItem xmlns:ds="http://schemas.openxmlformats.org/officeDocument/2006/customXml" ds:itemID="{EE33E52F-2C18-4B42-B6F6-C237D14B0595}">
  <ds:schemaRefs>
    <ds:schemaRef ds:uri="http://www.oecd.org/one.check/2016/help"/>
  </ds:schemaRefs>
</ds:datastoreItem>
</file>

<file path=docProps/app.xml><?xml version="1.0" encoding="utf-8"?>
<Properties xmlns="http://schemas.openxmlformats.org/officeDocument/2006/extended-properties" xmlns:vt="http://schemas.openxmlformats.org/officeDocument/2006/docPropsVTypes">
  <Template>ONE Author</Template>
  <TotalTime>0</TotalTime>
  <Pages>4</Pages>
  <Words>764</Words>
  <Characters>4361</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OECD</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BELKAHIA Irina</dc:creator>
  <cp:keywords>DOCUMENT CODE</cp:keywords>
  <cp:lastModifiedBy>Tengiz Ivanidze</cp:lastModifiedBy>
  <cp:revision>2</cp:revision>
  <cp:lastPrinted>2019-06-24T07:01:00Z</cp:lastPrinted>
  <dcterms:created xsi:type="dcterms:W3CDTF">2023-04-21T07:48:00Z</dcterms:created>
  <dcterms:modified xsi:type="dcterms:W3CDTF">2023-04-21T07:48:00Z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1.91</vt:lpwstr>
  </property>
  <property fmtid="{D5CDD505-2E9C-101B-9397-08002B2CF9AE}" pid="3" name="OECDTemplateName">
    <vt:lpwstr>ONE Author.dotx</vt:lpwstr>
  </property>
  <property fmtid="{D5CDD505-2E9C-101B-9397-08002B2CF9AE}" pid="4" name="OECDTemplateLocation">
    <vt:lpwstr>W:\Office2016\Workgroup Templates</vt:lpwstr>
  </property>
</Properties>
</file>